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C0F93" w14:textId="77777777" w:rsidR="00FC3709" w:rsidRDefault="00FC3709">
      <w:pPr>
        <w:tabs>
          <w:tab w:val="center" w:pos="4680"/>
        </w:tabs>
        <w:suppressAutoHyphens/>
        <w:spacing w:after="0"/>
        <w:jc w:val="center"/>
        <w:outlineLvl w:val="0"/>
        <w:rPr>
          <w:rFonts w:ascii="Arial" w:hAnsi="Arial" w:cs="Arial"/>
          <w:b/>
          <w:spacing w:val="-3"/>
          <w:sz w:val="28"/>
          <w:szCs w:val="28"/>
        </w:rPr>
      </w:pPr>
    </w:p>
    <w:p w14:paraId="398BAE04" w14:textId="645EA589" w:rsidR="001E13DB" w:rsidRDefault="00F027B5">
      <w:pPr>
        <w:tabs>
          <w:tab w:val="center" w:pos="4680"/>
        </w:tabs>
        <w:suppressAutoHyphens/>
        <w:spacing w:after="0"/>
        <w:jc w:val="center"/>
        <w:outlineLvl w:val="0"/>
        <w:rPr>
          <w:rFonts w:ascii="Arial" w:hAnsi="Arial" w:cs="Arial"/>
          <w:b/>
          <w:spacing w:val="-3"/>
          <w:sz w:val="28"/>
          <w:szCs w:val="28"/>
        </w:rPr>
      </w:pPr>
      <w:r>
        <w:rPr>
          <w:rFonts w:ascii="Arial" w:hAnsi="Arial" w:cs="Arial"/>
          <w:b/>
          <w:spacing w:val="-3"/>
          <w:sz w:val="28"/>
          <w:szCs w:val="28"/>
        </w:rPr>
        <w:t>NOTICE OF</w:t>
      </w:r>
      <w:r w:rsidR="0012000A">
        <w:rPr>
          <w:rFonts w:ascii="Arial" w:hAnsi="Arial" w:cs="Arial"/>
          <w:b/>
          <w:spacing w:val="-3"/>
          <w:sz w:val="28"/>
          <w:szCs w:val="28"/>
        </w:rPr>
        <w:t xml:space="preserve"> SPECIAL BOARD</w:t>
      </w:r>
      <w:r>
        <w:rPr>
          <w:rFonts w:ascii="Arial" w:hAnsi="Arial" w:cs="Arial"/>
          <w:b/>
          <w:spacing w:val="-3"/>
          <w:sz w:val="28"/>
          <w:szCs w:val="28"/>
        </w:rPr>
        <w:t xml:space="preserve"> MEETING</w:t>
      </w:r>
    </w:p>
    <w:p w14:paraId="3E9F95D0" w14:textId="77777777" w:rsidR="001E13DB" w:rsidRDefault="00F027B5">
      <w:pPr>
        <w:tabs>
          <w:tab w:val="center" w:pos="4680"/>
        </w:tabs>
        <w:suppressAutoHyphens/>
        <w:spacing w:after="0"/>
        <w:jc w:val="center"/>
        <w:outlineLvl w:val="0"/>
        <w:rPr>
          <w:rFonts w:ascii="Arial" w:hAnsi="Arial" w:cs="Arial"/>
          <w:b/>
          <w:spacing w:val="-3"/>
          <w:sz w:val="28"/>
          <w:szCs w:val="28"/>
        </w:rPr>
      </w:pPr>
      <w:r>
        <w:rPr>
          <w:rFonts w:ascii="Arial" w:hAnsi="Arial" w:cs="Arial"/>
          <w:b/>
          <w:spacing w:val="-3"/>
          <w:sz w:val="28"/>
          <w:szCs w:val="28"/>
        </w:rPr>
        <w:t>TO BE HELD REMOTELY VIA ELECTRONIC MEANS</w:t>
      </w:r>
    </w:p>
    <w:p w14:paraId="0B432103" w14:textId="508F81F9" w:rsidR="001E13DB" w:rsidRDefault="0012000A">
      <w:pPr>
        <w:tabs>
          <w:tab w:val="center" w:pos="4680"/>
        </w:tabs>
        <w:suppressAutoHyphens/>
        <w:spacing w:after="0"/>
        <w:jc w:val="center"/>
        <w:outlineLvl w:val="0"/>
        <w:rPr>
          <w:rFonts w:ascii="Arial" w:hAnsi="Arial" w:cs="Arial"/>
          <w:b/>
          <w:spacing w:val="-3"/>
          <w:sz w:val="28"/>
          <w:szCs w:val="28"/>
        </w:rPr>
      </w:pPr>
      <w:r>
        <w:rPr>
          <w:rFonts w:ascii="Arial" w:hAnsi="Arial" w:cs="Arial"/>
          <w:b/>
          <w:spacing w:val="-3"/>
          <w:sz w:val="28"/>
          <w:szCs w:val="28"/>
        </w:rPr>
        <w:t>TUESDAY</w:t>
      </w:r>
      <w:r w:rsidR="00F027B5">
        <w:rPr>
          <w:rFonts w:ascii="Arial" w:hAnsi="Arial" w:cs="Arial"/>
          <w:b/>
          <w:spacing w:val="-3"/>
          <w:sz w:val="28"/>
          <w:szCs w:val="28"/>
        </w:rPr>
        <w:t xml:space="preserve">, </w:t>
      </w:r>
      <w:r>
        <w:rPr>
          <w:rFonts w:ascii="Arial" w:hAnsi="Arial" w:cs="Arial"/>
          <w:b/>
          <w:spacing w:val="-3"/>
          <w:sz w:val="28"/>
          <w:szCs w:val="28"/>
        </w:rPr>
        <w:t>MAY 25</w:t>
      </w:r>
      <w:r w:rsidR="00C16F6C">
        <w:rPr>
          <w:rFonts w:ascii="Arial" w:hAnsi="Arial" w:cs="Arial"/>
          <w:b/>
          <w:spacing w:val="-3"/>
          <w:sz w:val="28"/>
          <w:szCs w:val="28"/>
        </w:rPr>
        <w:t>, 2021</w:t>
      </w:r>
      <w:r w:rsidR="00F027B5">
        <w:rPr>
          <w:rFonts w:ascii="Arial" w:hAnsi="Arial" w:cs="Arial"/>
          <w:b/>
          <w:spacing w:val="-3"/>
          <w:sz w:val="28"/>
          <w:szCs w:val="28"/>
        </w:rPr>
        <w:t xml:space="preserve"> </w:t>
      </w:r>
      <w:r w:rsidR="00FC3709">
        <w:rPr>
          <w:rFonts w:ascii="Arial" w:hAnsi="Arial" w:cs="Arial"/>
          <w:b/>
          <w:spacing w:val="-3"/>
          <w:sz w:val="28"/>
          <w:szCs w:val="28"/>
        </w:rPr>
        <w:t>AT</w:t>
      </w:r>
      <w:r>
        <w:rPr>
          <w:rFonts w:ascii="Arial" w:hAnsi="Arial" w:cs="Arial"/>
          <w:b/>
          <w:spacing w:val="-3"/>
          <w:sz w:val="28"/>
          <w:szCs w:val="28"/>
        </w:rPr>
        <w:t xml:space="preserve"> 9</w:t>
      </w:r>
      <w:r w:rsidR="00F027B5">
        <w:rPr>
          <w:rFonts w:ascii="Arial" w:hAnsi="Arial" w:cs="Arial"/>
          <w:b/>
          <w:spacing w:val="-3"/>
          <w:sz w:val="28"/>
          <w:szCs w:val="28"/>
        </w:rPr>
        <w:t xml:space="preserve">:00 </w:t>
      </w:r>
      <w:r w:rsidR="00FC3709">
        <w:rPr>
          <w:rFonts w:ascii="Arial" w:hAnsi="Arial" w:cs="Arial"/>
          <w:b/>
          <w:spacing w:val="-3"/>
          <w:sz w:val="28"/>
          <w:szCs w:val="28"/>
        </w:rPr>
        <w:t>A.M.</w:t>
      </w:r>
    </w:p>
    <w:p w14:paraId="29561867" w14:textId="77777777" w:rsidR="001E13DB" w:rsidRDefault="001E13DB">
      <w:pPr>
        <w:tabs>
          <w:tab w:val="center" w:pos="4680"/>
        </w:tabs>
        <w:suppressAutoHyphens/>
        <w:spacing w:after="0"/>
        <w:jc w:val="center"/>
        <w:outlineLvl w:val="0"/>
        <w:rPr>
          <w:rFonts w:ascii="Arial" w:hAnsi="Arial" w:cs="Arial"/>
          <w:sz w:val="24"/>
          <w:szCs w:val="24"/>
        </w:rPr>
      </w:pPr>
    </w:p>
    <w:p w14:paraId="66F2F69D" w14:textId="77777777" w:rsidR="001E13DB" w:rsidRDefault="00F027B5">
      <w:pPr>
        <w:tabs>
          <w:tab w:val="center" w:pos="4680"/>
        </w:tabs>
        <w:suppressAutoHyphens/>
        <w:spacing w:after="0"/>
        <w:jc w:val="center"/>
        <w:outlineLvl w:val="0"/>
        <w:rPr>
          <w:rFonts w:ascii="Arial" w:hAnsi="Arial" w:cs="Arial"/>
          <w:b/>
          <w:spacing w:val="-3"/>
          <w:sz w:val="24"/>
          <w:szCs w:val="24"/>
        </w:rPr>
      </w:pPr>
      <w:r>
        <w:rPr>
          <w:rFonts w:ascii="Arial" w:hAnsi="Arial" w:cs="Arial"/>
          <w:sz w:val="24"/>
          <w:szCs w:val="24"/>
        </w:rPr>
        <w:t>TO ALL PERSONS INTERESTED IN THE MEETINGS OF THE BOARD OF COMMISSIONERS OF THE MICHIGAN SOUTH CENTRAL POWER AGENCY</w:t>
      </w:r>
    </w:p>
    <w:p w14:paraId="11EBE504" w14:textId="77777777" w:rsidR="001E13DB" w:rsidRDefault="001E13DB">
      <w:pPr>
        <w:tabs>
          <w:tab w:val="center" w:pos="4680"/>
        </w:tabs>
        <w:suppressAutoHyphens/>
        <w:spacing w:after="0"/>
        <w:outlineLvl w:val="0"/>
        <w:rPr>
          <w:rFonts w:ascii="Arial" w:hAnsi="Arial" w:cs="Arial"/>
          <w:b/>
          <w:spacing w:val="-3"/>
          <w:sz w:val="24"/>
          <w:szCs w:val="24"/>
        </w:rPr>
      </w:pPr>
    </w:p>
    <w:p w14:paraId="21BD8739" w14:textId="77777777" w:rsidR="001E13DB" w:rsidRDefault="001E13DB">
      <w:pPr>
        <w:tabs>
          <w:tab w:val="left" w:pos="-720"/>
        </w:tabs>
        <w:suppressAutoHyphens/>
        <w:spacing w:after="0"/>
        <w:rPr>
          <w:rFonts w:ascii="Arial" w:hAnsi="Arial" w:cs="Arial"/>
          <w:spacing w:val="-3"/>
          <w:sz w:val="24"/>
          <w:szCs w:val="24"/>
        </w:rPr>
      </w:pPr>
    </w:p>
    <w:p w14:paraId="7EF95518" w14:textId="28073393" w:rsidR="001E13DB" w:rsidRDefault="00F027B5" w:rsidP="009C2B66">
      <w:pPr>
        <w:jc w:val="both"/>
        <w:rPr>
          <w:rFonts w:ascii="Arial" w:hAnsi="Arial" w:cs="Arial"/>
          <w:spacing w:val="-3"/>
          <w:sz w:val="24"/>
          <w:szCs w:val="24"/>
        </w:rPr>
      </w:pPr>
      <w:r>
        <w:rPr>
          <w:rFonts w:ascii="Arial" w:hAnsi="Arial" w:cs="Arial"/>
          <w:spacing w:val="-3"/>
          <w:sz w:val="24"/>
          <w:szCs w:val="24"/>
        </w:rPr>
        <w:t xml:space="preserve">Notice is hereby given that the Michigan South Central Power Agency Board of </w:t>
      </w:r>
      <w:r>
        <w:rPr>
          <w:rFonts w:ascii="Arial" w:eastAsia="Arial" w:hAnsi="Arial" w:cs="Arial"/>
          <w:sz w:val="24"/>
        </w:rPr>
        <w:t>Co</w:t>
      </w:r>
      <w:r w:rsidR="0012000A">
        <w:rPr>
          <w:rFonts w:ascii="Arial" w:eastAsia="Arial" w:hAnsi="Arial" w:cs="Arial"/>
          <w:sz w:val="24"/>
        </w:rPr>
        <w:t>mmissioners has scheduled a Special</w:t>
      </w:r>
      <w:r w:rsidR="009C2B66">
        <w:rPr>
          <w:rFonts w:ascii="Arial" w:eastAsia="Arial" w:hAnsi="Arial" w:cs="Arial"/>
          <w:sz w:val="24"/>
        </w:rPr>
        <w:t xml:space="preserve"> </w:t>
      </w:r>
      <w:r w:rsidR="00FC3709">
        <w:rPr>
          <w:rFonts w:ascii="Arial" w:eastAsia="Arial" w:hAnsi="Arial" w:cs="Arial"/>
          <w:sz w:val="24"/>
        </w:rPr>
        <w:t>B</w:t>
      </w:r>
      <w:r>
        <w:rPr>
          <w:rFonts w:ascii="Arial" w:eastAsia="Arial" w:hAnsi="Arial" w:cs="Arial"/>
          <w:sz w:val="24"/>
        </w:rPr>
        <w:t xml:space="preserve">oard meeting </w:t>
      </w:r>
      <w:r w:rsidR="0012000A">
        <w:rPr>
          <w:rFonts w:ascii="Arial" w:eastAsia="Arial" w:hAnsi="Arial" w:cs="Arial"/>
          <w:sz w:val="24"/>
        </w:rPr>
        <w:t>for Tuesday, May 25, 2021 at 9</w:t>
      </w:r>
      <w:r>
        <w:rPr>
          <w:rFonts w:ascii="Arial" w:eastAsia="Arial" w:hAnsi="Arial" w:cs="Arial"/>
          <w:sz w:val="24"/>
        </w:rPr>
        <w:t xml:space="preserve">:00 a.m. The Board of Commissioners will be meeting at the </w:t>
      </w:r>
      <w:r>
        <w:rPr>
          <w:rFonts w:ascii="Arial" w:hAnsi="Arial" w:cs="Arial"/>
          <w:spacing w:val="-3"/>
          <w:sz w:val="24"/>
          <w:szCs w:val="24"/>
        </w:rPr>
        <w:t>Henry L. Brown Municipal Building</w:t>
      </w:r>
      <w:r>
        <w:rPr>
          <w:rFonts w:ascii="Arial" w:eastAsia="Arial" w:hAnsi="Arial" w:cs="Arial"/>
          <w:sz w:val="24"/>
        </w:rPr>
        <w:t>, 1 Grand Street, Coldwater, MI 49036</w:t>
      </w:r>
      <w:r w:rsidR="00C95BB6">
        <w:rPr>
          <w:rFonts w:ascii="Arial" w:eastAsia="Arial" w:hAnsi="Arial" w:cs="Arial"/>
          <w:sz w:val="24"/>
        </w:rPr>
        <w:t>.</w:t>
      </w:r>
      <w:r>
        <w:rPr>
          <w:rFonts w:ascii="Arial" w:eastAsia="Arial" w:hAnsi="Arial" w:cs="Arial"/>
          <w:sz w:val="24"/>
        </w:rPr>
        <w:t xml:space="preserve">  </w:t>
      </w:r>
    </w:p>
    <w:p w14:paraId="49FC4A1C" w14:textId="77777777" w:rsidR="000D58AA" w:rsidRDefault="00F027B5" w:rsidP="009C2B66">
      <w:pPr>
        <w:tabs>
          <w:tab w:val="center" w:pos="4680"/>
          <w:tab w:val="left" w:pos="5040"/>
          <w:tab w:val="left" w:pos="5760"/>
          <w:tab w:val="left" w:pos="6480"/>
          <w:tab w:val="left" w:pos="7200"/>
          <w:tab w:val="left" w:pos="7920"/>
        </w:tabs>
        <w:suppressAutoHyphens/>
        <w:spacing w:after="0"/>
        <w:jc w:val="both"/>
        <w:rPr>
          <w:rFonts w:ascii="Arial" w:hAnsi="Arial" w:cs="Arial"/>
          <w:b/>
          <w:spacing w:val="-3"/>
          <w:sz w:val="24"/>
          <w:szCs w:val="24"/>
        </w:rPr>
      </w:pPr>
      <w:r>
        <w:rPr>
          <w:rFonts w:ascii="Arial" w:hAnsi="Arial" w:cs="Arial"/>
          <w:b/>
          <w:spacing w:val="-3"/>
          <w:sz w:val="24"/>
          <w:szCs w:val="24"/>
        </w:rPr>
        <w:t>Due to the C</w:t>
      </w:r>
      <w:r w:rsidR="00FC3709">
        <w:rPr>
          <w:rFonts w:ascii="Arial" w:hAnsi="Arial" w:cs="Arial"/>
          <w:b/>
          <w:spacing w:val="-3"/>
          <w:sz w:val="24"/>
          <w:szCs w:val="24"/>
        </w:rPr>
        <w:t>OVID</w:t>
      </w:r>
      <w:r>
        <w:rPr>
          <w:rFonts w:ascii="Arial" w:hAnsi="Arial" w:cs="Arial"/>
          <w:b/>
          <w:spacing w:val="-3"/>
          <w:sz w:val="24"/>
          <w:szCs w:val="24"/>
        </w:rPr>
        <w:t>-19 pandemic</w:t>
      </w:r>
      <w:r w:rsidR="00FC3709">
        <w:rPr>
          <w:rFonts w:ascii="Arial" w:hAnsi="Arial" w:cs="Arial"/>
          <w:b/>
          <w:spacing w:val="-3"/>
          <w:sz w:val="24"/>
          <w:szCs w:val="24"/>
        </w:rPr>
        <w:t>,</w:t>
      </w:r>
      <w:r w:rsidR="004B3A6A">
        <w:rPr>
          <w:rFonts w:ascii="Arial" w:hAnsi="Arial" w:cs="Arial"/>
          <w:b/>
          <w:spacing w:val="-3"/>
          <w:sz w:val="24"/>
          <w:szCs w:val="24"/>
        </w:rPr>
        <w:t xml:space="preserve"> and in accordance with the Michigan Open Meetings Act</w:t>
      </w:r>
      <w:r>
        <w:rPr>
          <w:rFonts w:ascii="Arial" w:hAnsi="Arial" w:cs="Arial"/>
          <w:b/>
          <w:spacing w:val="-3"/>
          <w:sz w:val="24"/>
          <w:szCs w:val="24"/>
        </w:rPr>
        <w:t>, members of the public may only participate remotely via the dial-in instructions below</w:t>
      </w:r>
      <w:r w:rsidR="00C95BB6">
        <w:rPr>
          <w:rFonts w:ascii="Arial" w:hAnsi="Arial" w:cs="Arial"/>
          <w:b/>
          <w:spacing w:val="-3"/>
          <w:sz w:val="24"/>
          <w:szCs w:val="24"/>
        </w:rPr>
        <w:t>.  You can view watch the meeting live-streamed on YouTube at bit.ly/</w:t>
      </w:r>
      <w:proofErr w:type="spellStart"/>
      <w:r w:rsidR="00FC3709">
        <w:rPr>
          <w:rFonts w:ascii="Arial" w:hAnsi="Arial" w:cs="Arial"/>
          <w:b/>
          <w:spacing w:val="-3"/>
          <w:sz w:val="24"/>
          <w:szCs w:val="24"/>
        </w:rPr>
        <w:t>C</w:t>
      </w:r>
      <w:r w:rsidR="00C95BB6">
        <w:rPr>
          <w:rFonts w:ascii="Arial" w:hAnsi="Arial" w:cs="Arial"/>
          <w:b/>
          <w:spacing w:val="-3"/>
          <w:sz w:val="24"/>
          <w:szCs w:val="24"/>
        </w:rPr>
        <w:t>oldwaterVideo</w:t>
      </w:r>
      <w:proofErr w:type="spellEnd"/>
      <w:r>
        <w:rPr>
          <w:rFonts w:ascii="Arial" w:hAnsi="Arial" w:cs="Arial"/>
          <w:b/>
          <w:spacing w:val="-3"/>
          <w:sz w:val="24"/>
          <w:szCs w:val="24"/>
        </w:rPr>
        <w:t>:</w:t>
      </w:r>
    </w:p>
    <w:p w14:paraId="401E0D0D" w14:textId="77777777" w:rsidR="00F75792" w:rsidRPr="00F75792" w:rsidRDefault="00F75792" w:rsidP="00F75792">
      <w:pPr>
        <w:tabs>
          <w:tab w:val="left" w:pos="-720"/>
        </w:tabs>
        <w:suppressAutoHyphens/>
        <w:spacing w:after="0"/>
        <w:jc w:val="both"/>
        <w:rPr>
          <w:rFonts w:ascii="Arial" w:hAnsi="Arial" w:cs="Arial"/>
          <w:sz w:val="24"/>
          <w:szCs w:val="24"/>
        </w:rPr>
      </w:pPr>
    </w:p>
    <w:p w14:paraId="2409C30F" w14:textId="17EC5A66" w:rsidR="00334277" w:rsidRPr="00334277" w:rsidRDefault="00334277" w:rsidP="00334277">
      <w:pPr>
        <w:tabs>
          <w:tab w:val="left" w:pos="-720"/>
        </w:tabs>
        <w:suppressAutoHyphens/>
        <w:spacing w:after="0"/>
        <w:jc w:val="both"/>
        <w:rPr>
          <w:rFonts w:ascii="Arial" w:hAnsi="Arial" w:cs="Arial"/>
          <w:sz w:val="24"/>
          <w:szCs w:val="24"/>
        </w:rPr>
      </w:pPr>
      <w:r>
        <w:rPr>
          <w:rFonts w:ascii="Arial" w:hAnsi="Arial" w:cs="Arial"/>
          <w:sz w:val="24"/>
          <w:szCs w:val="24"/>
        </w:rPr>
        <w:t>(</w:t>
      </w:r>
      <w:r w:rsidRPr="00334277">
        <w:rPr>
          <w:rFonts w:ascii="Arial" w:hAnsi="Arial" w:cs="Arial"/>
          <w:sz w:val="24"/>
          <w:szCs w:val="24"/>
        </w:rPr>
        <w:t>888</w:t>
      </w:r>
      <w:r>
        <w:rPr>
          <w:rFonts w:ascii="Arial" w:hAnsi="Arial" w:cs="Arial"/>
          <w:sz w:val="24"/>
          <w:szCs w:val="24"/>
        </w:rPr>
        <w:t>) 475-</w:t>
      </w:r>
      <w:bookmarkStart w:id="0" w:name="_GoBack"/>
      <w:bookmarkEnd w:id="0"/>
      <w:r w:rsidRPr="00334277">
        <w:rPr>
          <w:rFonts w:ascii="Arial" w:hAnsi="Arial" w:cs="Arial"/>
          <w:sz w:val="24"/>
          <w:szCs w:val="24"/>
        </w:rPr>
        <w:t>4499 US Toll-free</w:t>
      </w:r>
    </w:p>
    <w:p w14:paraId="258CEE91" w14:textId="77777777" w:rsidR="00334277" w:rsidRPr="00334277" w:rsidRDefault="00334277" w:rsidP="00334277">
      <w:pPr>
        <w:tabs>
          <w:tab w:val="left" w:pos="-720"/>
        </w:tabs>
        <w:suppressAutoHyphens/>
        <w:spacing w:after="0"/>
        <w:jc w:val="both"/>
        <w:rPr>
          <w:rFonts w:ascii="Arial" w:hAnsi="Arial" w:cs="Arial"/>
          <w:sz w:val="24"/>
          <w:szCs w:val="24"/>
        </w:rPr>
      </w:pPr>
      <w:r w:rsidRPr="00334277">
        <w:rPr>
          <w:rFonts w:ascii="Arial" w:hAnsi="Arial" w:cs="Arial"/>
          <w:sz w:val="24"/>
          <w:szCs w:val="24"/>
        </w:rPr>
        <w:t>     </w:t>
      </w:r>
    </w:p>
    <w:p w14:paraId="2AA8FB88" w14:textId="77777777" w:rsidR="00334277" w:rsidRPr="00334277" w:rsidRDefault="00334277" w:rsidP="00334277">
      <w:pPr>
        <w:tabs>
          <w:tab w:val="left" w:pos="-720"/>
        </w:tabs>
        <w:suppressAutoHyphens/>
        <w:spacing w:after="0"/>
        <w:jc w:val="both"/>
        <w:rPr>
          <w:rFonts w:ascii="Arial" w:hAnsi="Arial" w:cs="Arial"/>
          <w:sz w:val="24"/>
          <w:szCs w:val="24"/>
        </w:rPr>
      </w:pPr>
      <w:r w:rsidRPr="00334277">
        <w:rPr>
          <w:rFonts w:ascii="Arial" w:hAnsi="Arial" w:cs="Arial"/>
          <w:sz w:val="24"/>
          <w:szCs w:val="24"/>
        </w:rPr>
        <w:t>Meeting ID: 894 8369 6357</w:t>
      </w:r>
    </w:p>
    <w:p w14:paraId="1334920E" w14:textId="3E18A408" w:rsidR="007C2AC0" w:rsidRPr="007C2AC0" w:rsidRDefault="007C2AC0" w:rsidP="00334277">
      <w:pPr>
        <w:tabs>
          <w:tab w:val="left" w:pos="-720"/>
        </w:tabs>
        <w:suppressAutoHyphens/>
        <w:spacing w:after="0"/>
        <w:jc w:val="both"/>
        <w:rPr>
          <w:rFonts w:ascii="Arial" w:hAnsi="Arial" w:cs="Arial"/>
          <w:sz w:val="24"/>
          <w:szCs w:val="24"/>
        </w:rPr>
      </w:pPr>
    </w:p>
    <w:p w14:paraId="379B58F1" w14:textId="289E3B63" w:rsidR="001E13DB" w:rsidRPr="00FC3709" w:rsidRDefault="00C95BB6" w:rsidP="009C2B66">
      <w:pPr>
        <w:tabs>
          <w:tab w:val="left" w:pos="-720"/>
        </w:tabs>
        <w:suppressAutoHyphens/>
        <w:spacing w:after="0"/>
        <w:jc w:val="both"/>
        <w:rPr>
          <w:rFonts w:ascii="Arial" w:hAnsi="Arial" w:cs="Arial"/>
          <w:spacing w:val="-3"/>
          <w:sz w:val="24"/>
          <w:szCs w:val="24"/>
        </w:rPr>
      </w:pPr>
      <w:r w:rsidRPr="002B4894">
        <w:rPr>
          <w:rFonts w:ascii="Arial" w:hAnsi="Arial" w:cs="Arial"/>
          <w:sz w:val="24"/>
          <w:szCs w:val="24"/>
        </w:rPr>
        <w:t xml:space="preserve">Callers wishing to give </w:t>
      </w:r>
      <w:r w:rsidR="00FC3709">
        <w:rPr>
          <w:rFonts w:ascii="Arial" w:hAnsi="Arial" w:cs="Arial"/>
          <w:sz w:val="24"/>
          <w:szCs w:val="24"/>
        </w:rPr>
        <w:t>P</w:t>
      </w:r>
      <w:r w:rsidRPr="002B4894">
        <w:rPr>
          <w:rFonts w:ascii="Arial" w:hAnsi="Arial" w:cs="Arial"/>
          <w:sz w:val="24"/>
          <w:szCs w:val="24"/>
        </w:rPr>
        <w:t xml:space="preserve">ublic </w:t>
      </w:r>
      <w:r w:rsidR="00FC3709">
        <w:rPr>
          <w:rFonts w:ascii="Arial" w:hAnsi="Arial" w:cs="Arial"/>
          <w:sz w:val="24"/>
          <w:szCs w:val="24"/>
        </w:rPr>
        <w:t>C</w:t>
      </w:r>
      <w:r w:rsidRPr="002B4894">
        <w:rPr>
          <w:rFonts w:ascii="Arial" w:hAnsi="Arial" w:cs="Arial"/>
          <w:sz w:val="24"/>
          <w:szCs w:val="24"/>
        </w:rPr>
        <w:t>omment may call in before the meeting starts and wait in a “virtual waiting room.” Those calling in will be able to hear the audio of the MSCPA meeting, but their microphone will be muted. At the time for Public Comment, press *9 on your telephone, and you will be called upon. Callers who do not wish to give public comment are encouraged to view the meeting live-streamed on YouTube at, bit.ly/</w:t>
      </w:r>
      <w:proofErr w:type="spellStart"/>
      <w:r w:rsidRPr="002B4894">
        <w:rPr>
          <w:rFonts w:ascii="Arial" w:hAnsi="Arial" w:cs="Arial"/>
          <w:sz w:val="24"/>
          <w:szCs w:val="24"/>
        </w:rPr>
        <w:t>ColdwaterVideo</w:t>
      </w:r>
      <w:proofErr w:type="spellEnd"/>
      <w:r w:rsidR="00FC3709">
        <w:rPr>
          <w:rFonts w:ascii="Arial" w:hAnsi="Arial" w:cs="Arial"/>
          <w:sz w:val="24"/>
          <w:szCs w:val="24"/>
        </w:rPr>
        <w:t>.</w:t>
      </w:r>
    </w:p>
    <w:p w14:paraId="5DAFECFE" w14:textId="77777777" w:rsidR="001E13DB" w:rsidRDefault="001E13DB" w:rsidP="009C2B66">
      <w:pPr>
        <w:tabs>
          <w:tab w:val="left" w:pos="-720"/>
        </w:tabs>
        <w:suppressAutoHyphens/>
        <w:spacing w:after="0"/>
        <w:jc w:val="both"/>
        <w:rPr>
          <w:rFonts w:ascii="Arial" w:hAnsi="Arial" w:cs="Arial"/>
          <w:spacing w:val="-3"/>
          <w:sz w:val="24"/>
          <w:szCs w:val="24"/>
        </w:rPr>
      </w:pPr>
    </w:p>
    <w:p w14:paraId="4123A523" w14:textId="1DC29CD3" w:rsidR="001E13DB" w:rsidRDefault="00F027B5" w:rsidP="009C2B66">
      <w:pPr>
        <w:tabs>
          <w:tab w:val="left" w:pos="-720"/>
        </w:tabs>
        <w:suppressAutoHyphens/>
        <w:spacing w:after="0"/>
        <w:jc w:val="both"/>
        <w:rPr>
          <w:rFonts w:ascii="Arial" w:hAnsi="Arial" w:cs="Arial"/>
          <w:spacing w:val="-3"/>
          <w:sz w:val="24"/>
          <w:szCs w:val="24"/>
        </w:rPr>
      </w:pPr>
      <w:r>
        <w:rPr>
          <w:rFonts w:ascii="Arial" w:hAnsi="Arial" w:cs="Arial"/>
          <w:spacing w:val="-3"/>
          <w:sz w:val="24"/>
          <w:szCs w:val="24"/>
        </w:rPr>
        <w:t xml:space="preserve">Members of the public will only be able to speak during the </w:t>
      </w:r>
      <w:r w:rsidR="00FC3709">
        <w:rPr>
          <w:rFonts w:ascii="Arial" w:hAnsi="Arial" w:cs="Arial"/>
          <w:spacing w:val="-3"/>
          <w:sz w:val="24"/>
          <w:szCs w:val="24"/>
        </w:rPr>
        <w:t>P</w:t>
      </w:r>
      <w:r>
        <w:rPr>
          <w:rFonts w:ascii="Arial" w:hAnsi="Arial" w:cs="Arial"/>
          <w:spacing w:val="-3"/>
          <w:sz w:val="24"/>
          <w:szCs w:val="24"/>
        </w:rPr>
        <w:t xml:space="preserve">ublic </w:t>
      </w:r>
      <w:r w:rsidR="00FC3709">
        <w:rPr>
          <w:rFonts w:ascii="Arial" w:hAnsi="Arial" w:cs="Arial"/>
          <w:spacing w:val="-3"/>
          <w:sz w:val="24"/>
          <w:szCs w:val="24"/>
        </w:rPr>
        <w:t>C</w:t>
      </w:r>
      <w:r>
        <w:rPr>
          <w:rFonts w:ascii="Arial" w:hAnsi="Arial" w:cs="Arial"/>
          <w:spacing w:val="-3"/>
          <w:sz w:val="24"/>
          <w:szCs w:val="24"/>
        </w:rPr>
        <w:t xml:space="preserve">omment portion(s) of the meeting and such comment will be </w:t>
      </w:r>
      <w:r w:rsidRPr="00F027B5">
        <w:rPr>
          <w:rFonts w:ascii="Arial" w:hAnsi="Arial" w:cs="Arial"/>
          <w:spacing w:val="-3"/>
          <w:sz w:val="24"/>
          <w:szCs w:val="24"/>
        </w:rPr>
        <w:t>limited to five minutes</w:t>
      </w:r>
      <w:r>
        <w:rPr>
          <w:rFonts w:ascii="Arial" w:hAnsi="Arial" w:cs="Arial"/>
          <w:spacing w:val="-3"/>
          <w:sz w:val="24"/>
          <w:szCs w:val="24"/>
        </w:rPr>
        <w:t xml:space="preserve"> per person as provided by Board rules.  To provide for orderly public participation, a person wishing to speak must state their name and request to be recognized by the Chairperson or designated meeting facilitator. All persons indicating a desire to speak during </w:t>
      </w:r>
      <w:r w:rsidR="00FC3709">
        <w:rPr>
          <w:rFonts w:ascii="Arial" w:hAnsi="Arial" w:cs="Arial"/>
          <w:spacing w:val="-3"/>
          <w:sz w:val="24"/>
          <w:szCs w:val="24"/>
        </w:rPr>
        <w:t>P</w:t>
      </w:r>
      <w:r>
        <w:rPr>
          <w:rFonts w:ascii="Arial" w:hAnsi="Arial" w:cs="Arial"/>
          <w:spacing w:val="-3"/>
          <w:sz w:val="24"/>
          <w:szCs w:val="24"/>
        </w:rPr>
        <w:t xml:space="preserve">ublic </w:t>
      </w:r>
      <w:r w:rsidR="00FC3709">
        <w:rPr>
          <w:rFonts w:ascii="Arial" w:hAnsi="Arial" w:cs="Arial"/>
          <w:spacing w:val="-3"/>
          <w:sz w:val="24"/>
          <w:szCs w:val="24"/>
        </w:rPr>
        <w:t>C</w:t>
      </w:r>
      <w:r>
        <w:rPr>
          <w:rFonts w:ascii="Arial" w:hAnsi="Arial" w:cs="Arial"/>
          <w:spacing w:val="-3"/>
          <w:sz w:val="24"/>
          <w:szCs w:val="24"/>
        </w:rPr>
        <w:t xml:space="preserve">omment will be recognized. If, prior to the meeting, members of the public have certain questions or wish to provide input on any business that will be addressed at the meeting then such persons may contact the Board members through Pamala Sullivan, Acting General Manager, by email, phone or mail at the address listed at the bottom of this </w:t>
      </w:r>
      <w:r w:rsidR="00FC3709">
        <w:rPr>
          <w:rFonts w:ascii="Arial" w:hAnsi="Arial" w:cs="Arial"/>
          <w:spacing w:val="-3"/>
          <w:sz w:val="24"/>
          <w:szCs w:val="24"/>
        </w:rPr>
        <w:t>N</w:t>
      </w:r>
      <w:r>
        <w:rPr>
          <w:rFonts w:ascii="Arial" w:hAnsi="Arial" w:cs="Arial"/>
          <w:spacing w:val="-3"/>
          <w:sz w:val="24"/>
          <w:szCs w:val="24"/>
        </w:rPr>
        <w:t>otice.</w:t>
      </w:r>
    </w:p>
    <w:p w14:paraId="0F8319E4" w14:textId="77777777" w:rsidR="001E13DB" w:rsidRDefault="001E13DB">
      <w:pPr>
        <w:tabs>
          <w:tab w:val="left" w:pos="-720"/>
        </w:tabs>
        <w:suppressAutoHyphens/>
        <w:spacing w:after="0"/>
        <w:rPr>
          <w:rFonts w:ascii="Arial" w:hAnsi="Arial" w:cs="Arial"/>
          <w:spacing w:val="-3"/>
          <w:sz w:val="24"/>
          <w:szCs w:val="24"/>
        </w:rPr>
      </w:pPr>
    </w:p>
    <w:p w14:paraId="5A39A793" w14:textId="77E4BA83" w:rsidR="001E13DB" w:rsidRDefault="00F027B5">
      <w:pPr>
        <w:tabs>
          <w:tab w:val="left" w:pos="-720"/>
        </w:tabs>
        <w:suppressAutoHyphens/>
        <w:spacing w:after="0"/>
        <w:rPr>
          <w:rFonts w:ascii="Arial" w:hAnsi="Arial" w:cs="Arial"/>
          <w:spacing w:val="-3"/>
          <w:sz w:val="24"/>
          <w:szCs w:val="24"/>
        </w:rPr>
      </w:pPr>
      <w:r>
        <w:rPr>
          <w:rFonts w:ascii="Arial" w:hAnsi="Arial" w:cs="Arial"/>
          <w:spacing w:val="-3"/>
          <w:sz w:val="24"/>
          <w:szCs w:val="24"/>
        </w:rPr>
        <w:t xml:space="preserve">Posted:  </w:t>
      </w:r>
      <w:r w:rsidR="0012000A">
        <w:rPr>
          <w:rFonts w:ascii="Arial" w:hAnsi="Arial" w:cs="Arial"/>
          <w:spacing w:val="-3"/>
          <w:sz w:val="24"/>
          <w:szCs w:val="24"/>
        </w:rPr>
        <w:t>May 14</w:t>
      </w:r>
      <w:r w:rsidR="00C16F6C">
        <w:rPr>
          <w:rFonts w:ascii="Arial" w:hAnsi="Arial" w:cs="Arial"/>
          <w:spacing w:val="-3"/>
          <w:sz w:val="24"/>
          <w:szCs w:val="24"/>
        </w:rPr>
        <w:t>, 2021</w:t>
      </w:r>
    </w:p>
    <w:p w14:paraId="13031DD4" w14:textId="77777777" w:rsidR="00FC3709" w:rsidRDefault="00FC3709">
      <w:pPr>
        <w:tabs>
          <w:tab w:val="left" w:pos="-720"/>
        </w:tabs>
        <w:suppressAutoHyphens/>
        <w:spacing w:after="0"/>
        <w:rPr>
          <w:rFonts w:ascii="Arial" w:hAnsi="Arial" w:cs="Arial"/>
          <w:spacing w:val="-3"/>
          <w:sz w:val="24"/>
          <w:szCs w:val="24"/>
        </w:rPr>
      </w:pPr>
    </w:p>
    <w:p w14:paraId="70DEA411" w14:textId="77777777" w:rsidR="001E13DB" w:rsidRDefault="00F027B5">
      <w:pPr>
        <w:tabs>
          <w:tab w:val="left" w:pos="-720"/>
        </w:tabs>
        <w:suppressAutoHyphens/>
        <w:spacing w:after="0"/>
        <w:jc w:val="center"/>
        <w:rPr>
          <w:rFonts w:ascii="Arial" w:hAnsi="Arial" w:cs="Arial"/>
          <w:b/>
          <w:spacing w:val="-3"/>
          <w:sz w:val="24"/>
          <w:szCs w:val="24"/>
          <w:u w:val="single"/>
        </w:rPr>
      </w:pPr>
      <w:r>
        <w:rPr>
          <w:rFonts w:ascii="Arial" w:hAnsi="Arial" w:cs="Arial"/>
          <w:b/>
          <w:spacing w:val="-3"/>
          <w:sz w:val="24"/>
          <w:szCs w:val="24"/>
          <w:u w:val="single"/>
        </w:rPr>
        <w:t>Special Notes:</w:t>
      </w:r>
    </w:p>
    <w:p w14:paraId="28490F12" w14:textId="539D1913" w:rsidR="001E13DB" w:rsidRDefault="00F027B5">
      <w:pPr>
        <w:tabs>
          <w:tab w:val="left" w:pos="-720"/>
        </w:tabs>
        <w:suppressAutoHyphens/>
        <w:spacing w:after="0"/>
        <w:jc w:val="both"/>
        <w:rPr>
          <w:rFonts w:ascii="Arial" w:hAnsi="Arial" w:cs="Arial"/>
          <w:spacing w:val="-3"/>
          <w:sz w:val="24"/>
          <w:szCs w:val="24"/>
        </w:rPr>
      </w:pPr>
      <w:r>
        <w:rPr>
          <w:rFonts w:ascii="Arial" w:hAnsi="Arial" w:cs="Arial"/>
          <w:spacing w:val="-3"/>
          <w:sz w:val="24"/>
          <w:szCs w:val="24"/>
        </w:rPr>
        <w:t>The Agency will provide necessary reasonable auxiliary aids and services to individuals with disabilities upon 72</w:t>
      </w:r>
      <w:r w:rsidR="00FC3709">
        <w:rPr>
          <w:rFonts w:ascii="Arial" w:hAnsi="Arial" w:cs="Arial"/>
          <w:spacing w:val="-3"/>
          <w:sz w:val="24"/>
          <w:szCs w:val="24"/>
        </w:rPr>
        <w:t>-</w:t>
      </w:r>
      <w:r>
        <w:rPr>
          <w:rFonts w:ascii="Arial" w:hAnsi="Arial" w:cs="Arial"/>
          <w:spacing w:val="-3"/>
          <w:sz w:val="24"/>
          <w:szCs w:val="24"/>
        </w:rPr>
        <w:t>hour a</w:t>
      </w:r>
      <w:r w:rsidR="00A97770">
        <w:rPr>
          <w:rFonts w:ascii="Arial" w:hAnsi="Arial" w:cs="Arial"/>
          <w:spacing w:val="-3"/>
          <w:sz w:val="24"/>
          <w:szCs w:val="24"/>
        </w:rPr>
        <w:t xml:space="preserve">dvance notice by contacting </w:t>
      </w:r>
      <w:proofErr w:type="spellStart"/>
      <w:r w:rsidR="00A97770">
        <w:rPr>
          <w:rFonts w:ascii="Arial" w:hAnsi="Arial" w:cs="Arial"/>
          <w:spacing w:val="-3"/>
          <w:sz w:val="24"/>
          <w:szCs w:val="24"/>
        </w:rPr>
        <w:t>Pama</w:t>
      </w:r>
      <w:r>
        <w:rPr>
          <w:rFonts w:ascii="Arial" w:hAnsi="Arial" w:cs="Arial"/>
          <w:spacing w:val="-3"/>
          <w:sz w:val="24"/>
          <w:szCs w:val="24"/>
        </w:rPr>
        <w:t>la</w:t>
      </w:r>
      <w:proofErr w:type="spellEnd"/>
      <w:r>
        <w:rPr>
          <w:rFonts w:ascii="Arial" w:hAnsi="Arial" w:cs="Arial"/>
          <w:spacing w:val="-3"/>
          <w:sz w:val="24"/>
          <w:szCs w:val="24"/>
        </w:rPr>
        <w:t xml:space="preserve"> Sullivan, General Manager, by email, phone or mail at the </w:t>
      </w:r>
      <w:r w:rsidR="00FC3709">
        <w:rPr>
          <w:rFonts w:ascii="Arial" w:hAnsi="Arial" w:cs="Arial"/>
          <w:spacing w:val="-3"/>
          <w:sz w:val="24"/>
          <w:szCs w:val="24"/>
        </w:rPr>
        <w:t>a</w:t>
      </w:r>
      <w:r>
        <w:rPr>
          <w:rFonts w:ascii="Arial" w:hAnsi="Arial" w:cs="Arial"/>
          <w:spacing w:val="-3"/>
          <w:sz w:val="24"/>
          <w:szCs w:val="24"/>
        </w:rPr>
        <w:t>ddress</w:t>
      </w:r>
      <w:r w:rsidR="00FC3709">
        <w:rPr>
          <w:rFonts w:ascii="Arial" w:hAnsi="Arial" w:cs="Arial"/>
          <w:spacing w:val="-3"/>
          <w:sz w:val="24"/>
          <w:szCs w:val="24"/>
        </w:rPr>
        <w:t xml:space="preserve"> listed below</w:t>
      </w:r>
      <w:r>
        <w:rPr>
          <w:rFonts w:ascii="Arial" w:hAnsi="Arial" w:cs="Arial"/>
          <w:spacing w:val="-3"/>
          <w:sz w:val="24"/>
          <w:szCs w:val="24"/>
        </w:rPr>
        <w:t>:</w:t>
      </w:r>
    </w:p>
    <w:p w14:paraId="15D3F8CA" w14:textId="77777777" w:rsidR="001E13DB" w:rsidRDefault="001E13DB">
      <w:pPr>
        <w:tabs>
          <w:tab w:val="left" w:pos="-720"/>
        </w:tabs>
        <w:suppressAutoHyphens/>
        <w:spacing w:after="0"/>
        <w:jc w:val="both"/>
        <w:rPr>
          <w:rFonts w:ascii="Arial" w:hAnsi="Arial" w:cs="Arial"/>
          <w:spacing w:val="-3"/>
          <w:sz w:val="24"/>
          <w:szCs w:val="24"/>
        </w:rPr>
      </w:pPr>
    </w:p>
    <w:p w14:paraId="7FFC094A" w14:textId="77777777" w:rsidR="001E13DB" w:rsidRDefault="00F027B5">
      <w:pPr>
        <w:tabs>
          <w:tab w:val="left" w:pos="-720"/>
        </w:tabs>
        <w:suppressAutoHyphens/>
        <w:spacing w:after="0"/>
        <w:jc w:val="both"/>
        <w:outlineLvl w:val="0"/>
        <w:rPr>
          <w:rFonts w:ascii="Arial" w:hAnsi="Arial" w:cs="Arial"/>
          <w:spacing w:val="-3"/>
          <w:sz w:val="24"/>
          <w:szCs w:val="24"/>
        </w:rPr>
      </w:pP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p>
    <w:p w14:paraId="02FD46A9" w14:textId="77777777" w:rsidR="00F027B5" w:rsidRPr="00F027B5" w:rsidRDefault="00F027B5" w:rsidP="00F027B5">
      <w:pPr>
        <w:tabs>
          <w:tab w:val="center" w:pos="4680"/>
        </w:tabs>
        <w:suppressAutoHyphens/>
        <w:spacing w:after="0"/>
        <w:jc w:val="center"/>
        <w:outlineLvl w:val="0"/>
        <w:rPr>
          <w:rFonts w:ascii="Arial" w:hAnsi="Arial" w:cs="Arial"/>
          <w:spacing w:val="-3"/>
          <w:szCs w:val="24"/>
        </w:rPr>
      </w:pPr>
      <w:r w:rsidRPr="00F027B5">
        <w:rPr>
          <w:rFonts w:ascii="Arial" w:hAnsi="Arial" w:cs="Arial"/>
          <w:spacing w:val="-3"/>
          <w:szCs w:val="24"/>
        </w:rPr>
        <w:t>Pam</w:t>
      </w:r>
      <w:r>
        <w:rPr>
          <w:rFonts w:ascii="Arial" w:hAnsi="Arial" w:cs="Arial"/>
          <w:spacing w:val="-3"/>
          <w:szCs w:val="24"/>
        </w:rPr>
        <w:t>ala</w:t>
      </w:r>
      <w:r w:rsidRPr="00F027B5">
        <w:rPr>
          <w:rFonts w:ascii="Arial" w:hAnsi="Arial" w:cs="Arial"/>
          <w:spacing w:val="-3"/>
          <w:szCs w:val="24"/>
        </w:rPr>
        <w:t xml:space="preserve"> Sullivan, Acting General Manager</w:t>
      </w:r>
    </w:p>
    <w:p w14:paraId="498C6EBA" w14:textId="77777777" w:rsidR="00F027B5" w:rsidRPr="00F027B5" w:rsidRDefault="00F027B5" w:rsidP="00F027B5">
      <w:pPr>
        <w:tabs>
          <w:tab w:val="center" w:pos="4680"/>
        </w:tabs>
        <w:suppressAutoHyphens/>
        <w:spacing w:after="0"/>
        <w:jc w:val="center"/>
        <w:outlineLvl w:val="0"/>
        <w:rPr>
          <w:rFonts w:ascii="Arial" w:hAnsi="Arial" w:cs="Arial"/>
          <w:spacing w:val="-3"/>
          <w:szCs w:val="24"/>
        </w:rPr>
      </w:pPr>
      <w:r w:rsidRPr="00F027B5">
        <w:rPr>
          <w:rFonts w:ascii="Arial" w:hAnsi="Arial" w:cs="Arial"/>
          <w:spacing w:val="-3"/>
          <w:szCs w:val="24"/>
        </w:rPr>
        <w:t>Michigan South Central Power Agency</w:t>
      </w:r>
    </w:p>
    <w:p w14:paraId="2B80AB4B" w14:textId="77777777" w:rsidR="00F027B5" w:rsidRPr="00F027B5" w:rsidRDefault="00F027B5" w:rsidP="00F027B5">
      <w:pPr>
        <w:tabs>
          <w:tab w:val="center" w:pos="4680"/>
        </w:tabs>
        <w:suppressAutoHyphens/>
        <w:spacing w:after="0"/>
        <w:jc w:val="center"/>
        <w:outlineLvl w:val="0"/>
        <w:rPr>
          <w:rFonts w:ascii="Arial" w:hAnsi="Arial" w:cs="Arial"/>
          <w:spacing w:val="-3"/>
          <w:szCs w:val="24"/>
        </w:rPr>
      </w:pPr>
      <w:r w:rsidRPr="00F027B5">
        <w:rPr>
          <w:rFonts w:ascii="Arial" w:hAnsi="Arial" w:cs="Arial"/>
          <w:spacing w:val="-3"/>
          <w:szCs w:val="24"/>
        </w:rPr>
        <w:t>168 Division St.</w:t>
      </w:r>
    </w:p>
    <w:p w14:paraId="02381EF0" w14:textId="77777777" w:rsidR="00F027B5" w:rsidRPr="00F027B5" w:rsidRDefault="00F027B5" w:rsidP="00F027B5">
      <w:pPr>
        <w:tabs>
          <w:tab w:val="center" w:pos="4680"/>
        </w:tabs>
        <w:suppressAutoHyphens/>
        <w:spacing w:after="0"/>
        <w:jc w:val="center"/>
        <w:outlineLvl w:val="0"/>
        <w:rPr>
          <w:rFonts w:ascii="Arial" w:hAnsi="Arial" w:cs="Arial"/>
          <w:spacing w:val="-3"/>
          <w:szCs w:val="24"/>
        </w:rPr>
      </w:pPr>
      <w:r w:rsidRPr="00F027B5">
        <w:rPr>
          <w:rFonts w:ascii="Arial" w:hAnsi="Arial" w:cs="Arial"/>
          <w:spacing w:val="-3"/>
          <w:szCs w:val="24"/>
        </w:rPr>
        <w:t>Coldwater, Michigan 49036</w:t>
      </w:r>
    </w:p>
    <w:p w14:paraId="3E0783A0" w14:textId="77777777" w:rsidR="00F027B5" w:rsidRPr="00F027B5" w:rsidRDefault="00F027B5" w:rsidP="00F027B5">
      <w:pPr>
        <w:tabs>
          <w:tab w:val="center" w:pos="4680"/>
        </w:tabs>
        <w:suppressAutoHyphens/>
        <w:spacing w:after="0"/>
        <w:jc w:val="center"/>
        <w:outlineLvl w:val="0"/>
        <w:rPr>
          <w:rFonts w:ascii="Arial" w:hAnsi="Arial" w:cs="Arial"/>
          <w:spacing w:val="-3"/>
          <w:szCs w:val="24"/>
        </w:rPr>
      </w:pPr>
      <w:r w:rsidRPr="00F027B5">
        <w:rPr>
          <w:rFonts w:ascii="Arial" w:hAnsi="Arial" w:cs="Arial"/>
          <w:spacing w:val="-3"/>
          <w:szCs w:val="24"/>
        </w:rPr>
        <w:t>Phone: (614)540-0971</w:t>
      </w:r>
    </w:p>
    <w:p w14:paraId="415171EF" w14:textId="3DF91A3D" w:rsidR="00F027B5" w:rsidRPr="00F027B5" w:rsidRDefault="00F027B5" w:rsidP="00F027B5">
      <w:pPr>
        <w:tabs>
          <w:tab w:val="center" w:pos="4680"/>
        </w:tabs>
        <w:suppressAutoHyphens/>
        <w:spacing w:after="0"/>
        <w:jc w:val="center"/>
        <w:outlineLvl w:val="0"/>
        <w:rPr>
          <w:rFonts w:ascii="Arial" w:hAnsi="Arial" w:cs="Arial"/>
          <w:spacing w:val="-3"/>
          <w:sz w:val="24"/>
          <w:szCs w:val="24"/>
        </w:rPr>
      </w:pPr>
      <w:r w:rsidRPr="00F027B5">
        <w:rPr>
          <w:rFonts w:ascii="Arial" w:hAnsi="Arial" w:cs="Arial"/>
          <w:spacing w:val="-3"/>
          <w:szCs w:val="24"/>
        </w:rPr>
        <w:t xml:space="preserve">E-mail: </w:t>
      </w:r>
      <w:hyperlink r:id="rId7" w:history="1">
        <w:r w:rsidRPr="00F027B5">
          <w:rPr>
            <w:rFonts w:ascii="Arial" w:hAnsi="Arial" w:cs="Arial"/>
            <w:color w:val="0000FF" w:themeColor="hyperlink"/>
            <w:spacing w:val="-3"/>
            <w:szCs w:val="24"/>
            <w:u w:val="single"/>
          </w:rPr>
          <w:t>psullivan@amppartners.org</w:t>
        </w:r>
      </w:hyperlink>
      <w:r w:rsidRPr="00F027B5">
        <w:rPr>
          <w:noProof/>
        </w:rPr>
        <mc:AlternateContent>
          <mc:Choice Requires="wpg">
            <w:drawing>
              <wp:anchor distT="0" distB="0" distL="114300" distR="114300" simplePos="0" relativeHeight="251662336" behindDoc="1" locked="0" layoutInCell="1" allowOverlap="1" wp14:anchorId="14C0EF1B" wp14:editId="31256E6F">
                <wp:simplePos x="0" y="0"/>
                <wp:positionH relativeFrom="page">
                  <wp:posOffset>-6350</wp:posOffset>
                </wp:positionH>
                <wp:positionV relativeFrom="page">
                  <wp:posOffset>1332230</wp:posOffset>
                </wp:positionV>
                <wp:extent cx="7637780" cy="8733155"/>
                <wp:effectExtent l="38100" t="38100" r="1270" b="29845"/>
                <wp:wrapNone/>
                <wp:docPr id="42" name="Group 3"/>
                <wp:cNvGraphicFramePr/>
                <a:graphic xmlns:a="http://schemas.openxmlformats.org/drawingml/2006/main">
                  <a:graphicData uri="http://schemas.microsoft.com/office/word/2010/wordprocessingGroup">
                    <wpg:wgp>
                      <wpg:cNvGrpSpPr/>
                      <wpg:grpSpPr>
                        <a:xfrm>
                          <a:off x="0" y="0"/>
                          <a:ext cx="7637780" cy="8733155"/>
                          <a:chOff x="-10" y="2098"/>
                          <a:chExt cx="12028" cy="13753"/>
                        </a:xfrm>
                        <a:effectLst>
                          <a:outerShdw blurRad="1244600" dist="2298700" dir="21000000" algn="ctr" rotWithShape="0">
                            <a:srgbClr val="000000">
                              <a:alpha val="0"/>
                            </a:srgbClr>
                          </a:outerShdw>
                        </a:effectLst>
                      </wpg:grpSpPr>
                      <wpg:grpSp>
                        <wpg:cNvPr id="43" name="Group 8"/>
                        <wpg:cNvGrpSpPr/>
                        <wpg:grpSpPr>
                          <a:xfrm>
                            <a:off x="0" y="2430"/>
                            <a:ext cx="12008" cy="11521"/>
                            <a:chOff x="0" y="2430"/>
                            <a:chExt cx="12008" cy="11521"/>
                          </a:xfrm>
                        </wpg:grpSpPr>
                        <wps:wsp>
                          <wps:cNvPr id="44" name="Freeform 10"/>
                          <wps:cNvSpPr/>
                          <wps:spPr bwMode="auto">
                            <a:xfrm>
                              <a:off x="0" y="2430"/>
                              <a:ext cx="12008" cy="11521"/>
                            </a:xfrm>
                            <a:custGeom>
                              <a:avLst/>
                              <a:gdLst>
                                <a:gd name="T0" fmla="*/ 5354 w 12008"/>
                                <a:gd name="T1" fmla="+- 0 2471 2430"/>
                                <a:gd name="T2" fmla="*/ 2471 h 11521"/>
                                <a:gd name="T3" fmla="*/ 4353 w 12008"/>
                                <a:gd name="T4" fmla="+- 0 2672 2430"/>
                                <a:gd name="T5" fmla="*/ 2672 h 11521"/>
                                <a:gd name="T6" fmla="*/ 3409 w 12008"/>
                                <a:gd name="T7" fmla="+- 0 3023 2430"/>
                                <a:gd name="T8" fmla="*/ 3023 h 11521"/>
                                <a:gd name="T9" fmla="*/ 2536 w 12008"/>
                                <a:gd name="T10" fmla="+- 0 3512 2430"/>
                                <a:gd name="T11" fmla="*/ 3512 h 11521"/>
                                <a:gd name="T12" fmla="*/ 1749 w 12008"/>
                                <a:gd name="T13" fmla="+- 0 4126 2430"/>
                                <a:gd name="T14" fmla="*/ 4126 h 11521"/>
                                <a:gd name="T15" fmla="*/ 1064 w 12008"/>
                                <a:gd name="T16" fmla="+- 0 4855 2430"/>
                                <a:gd name="T17" fmla="*/ 4855 h 11521"/>
                                <a:gd name="T18" fmla="*/ 495 w 12008"/>
                                <a:gd name="T19" fmla="+- 0 5687 2430"/>
                                <a:gd name="T20" fmla="*/ 5687 h 11521"/>
                                <a:gd name="T21" fmla="*/ 57 w 12008"/>
                                <a:gd name="T22" fmla="+- 0 6609 2430"/>
                                <a:gd name="T23" fmla="*/ 6609 h 11521"/>
                                <a:gd name="T24" fmla="*/ 0 w 12008"/>
                                <a:gd name="T25" fmla="+- 0 11097 2430"/>
                                <a:gd name="T26" fmla="*/ 11097 h 11521"/>
                                <a:gd name="T27" fmla="*/ 241 w 12008"/>
                                <a:gd name="T28" fmla="+- 0 11685 2430"/>
                                <a:gd name="T29" fmla="*/ 11685 h 11521"/>
                                <a:gd name="T30" fmla="*/ 542 w 12008"/>
                                <a:gd name="T31" fmla="+- 0 12253 2430"/>
                                <a:gd name="T32" fmla="*/ 12253 h 11521"/>
                                <a:gd name="T33" fmla="*/ 896 w 12008"/>
                                <a:gd name="T34" fmla="+- 0 12787 2430"/>
                                <a:gd name="T35" fmla="*/ 12787 h 11521"/>
                                <a:gd name="T36" fmla="*/ 1301 w 12008"/>
                                <a:gd name="T37" fmla="+- 0 13284 2430"/>
                                <a:gd name="T38" fmla="*/ 13284 h 11521"/>
                                <a:gd name="T39" fmla="*/ 1753 w 12008"/>
                                <a:gd name="T40" fmla="+- 0 13739 2430"/>
                                <a:gd name="T41" fmla="*/ 13739 h 11521"/>
                                <a:gd name="T42" fmla="*/ 1807 w 12008"/>
                                <a:gd name="T43" fmla="+- 0 13745 2430"/>
                                <a:gd name="T44" fmla="*/ 13745 h 11521"/>
                                <a:gd name="T45" fmla="*/ 1457 w 12008"/>
                                <a:gd name="T46" fmla="+- 0 13313 2430"/>
                                <a:gd name="T47" fmla="*/ 13313 h 11521"/>
                                <a:gd name="T48" fmla="*/ 1146 w 12008"/>
                                <a:gd name="T49" fmla="+- 0 12851 2430"/>
                                <a:gd name="T50" fmla="*/ 12851 h 11521"/>
                                <a:gd name="T51" fmla="*/ 876 w 12008"/>
                                <a:gd name="T52" fmla="+- 0 12363 2430"/>
                                <a:gd name="T53" fmla="*/ 12363 h 11521"/>
                                <a:gd name="T54" fmla="*/ 649 w 12008"/>
                                <a:gd name="T55" fmla="+- 0 11852 2430"/>
                                <a:gd name="T56" fmla="*/ 11852 h 11521"/>
                                <a:gd name="T57" fmla="*/ 466 w 12008"/>
                                <a:gd name="T58" fmla="+- 0 11320 2430"/>
                                <a:gd name="T59" fmla="*/ 11320 h 11521"/>
                                <a:gd name="T60" fmla="*/ 331 w 12008"/>
                                <a:gd name="T61" fmla="+- 0 10770 2430"/>
                                <a:gd name="T62" fmla="*/ 10770 h 11521"/>
                                <a:gd name="T63" fmla="*/ 244 w 12008"/>
                                <a:gd name="T64" fmla="+- 0 10205 2430"/>
                                <a:gd name="T65" fmla="*/ 10205 h 11521"/>
                                <a:gd name="T66" fmla="*/ 209 w 12008"/>
                                <a:gd name="T67" fmla="+- 0 9627 2430"/>
                                <a:gd name="T68" fmla="*/ 9627 h 11521"/>
                                <a:gd name="T69" fmla="*/ 227 w 12008"/>
                                <a:gd name="T70" fmla="+- 0 9038 2430"/>
                                <a:gd name="T71" fmla="*/ 9038 h 11521"/>
                                <a:gd name="T72" fmla="*/ 341 w 12008"/>
                                <a:gd name="T73" fmla="+- 0 8224 2430"/>
                                <a:gd name="T74" fmla="*/ 8224 h 11521"/>
                                <a:gd name="T75" fmla="*/ 628 w 12008"/>
                                <a:gd name="T76" fmla="+- 0 7240 2430"/>
                                <a:gd name="T77" fmla="*/ 7240 h 11521"/>
                                <a:gd name="T78" fmla="*/ 1058 w 12008"/>
                                <a:gd name="T79" fmla="+- 0 6335 2430"/>
                                <a:gd name="T80" fmla="*/ 6335 h 11521"/>
                                <a:gd name="T81" fmla="*/ 1616 w 12008"/>
                                <a:gd name="T82" fmla="+- 0 5518 2430"/>
                                <a:gd name="T83" fmla="*/ 5518 h 11521"/>
                                <a:gd name="T84" fmla="*/ 2289 w 12008"/>
                                <a:gd name="T85" fmla="+- 0 4803 2430"/>
                                <a:gd name="T86" fmla="*/ 4803 h 11521"/>
                                <a:gd name="T87" fmla="*/ 3062 w 12008"/>
                                <a:gd name="T88" fmla="+- 0 4200 2430"/>
                                <a:gd name="T89" fmla="*/ 4200 h 11521"/>
                                <a:gd name="T90" fmla="*/ 3919 w 12008"/>
                                <a:gd name="T91" fmla="+- 0 3720 2430"/>
                                <a:gd name="T92" fmla="*/ 3720 h 11521"/>
                                <a:gd name="T93" fmla="*/ 4846 w 12008"/>
                                <a:gd name="T94" fmla="+- 0 3376 2430"/>
                                <a:gd name="T95" fmla="*/ 3376 h 11521"/>
                                <a:gd name="T96" fmla="*/ 5828 w 12008"/>
                                <a:gd name="T97" fmla="+- 0 3178 2430"/>
                                <a:gd name="T98" fmla="*/ 3178 h 11521"/>
                                <a:gd name="T99" fmla="*/ 9096 w 12008"/>
                                <a:gd name="T100" fmla="+- 0 3137 2430"/>
                                <a:gd name="T101" fmla="*/ 3137 h 11521"/>
                                <a:gd name="T102" fmla="*/ 8558 w 12008"/>
                                <a:gd name="T103" fmla="+- 0 2891 2430"/>
                                <a:gd name="T104" fmla="*/ 2891 h 11521"/>
                                <a:gd name="T105" fmla="*/ 7928 w 12008"/>
                                <a:gd name="T106" fmla="+- 0 2676 2430"/>
                                <a:gd name="T107" fmla="*/ 2676 h 11521"/>
                                <a:gd name="T108" fmla="*/ 7269 w 12008"/>
                                <a:gd name="T109" fmla="+- 0 2524 2430"/>
                                <a:gd name="T110" fmla="*/ 2524 h 11521"/>
                                <a:gd name="T111" fmla="*/ 6397 w 12008"/>
                                <a:gd name="T112" fmla="+- 0 2430 2430"/>
                                <a:gd name="T113" fmla="*/ 2430 h 115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12008" h="11521">
                                  <a:moveTo>
                                    <a:pt x="5871" y="0"/>
                                  </a:moveTo>
                                  <a:lnTo>
                                    <a:pt x="5354" y="41"/>
                                  </a:lnTo>
                                  <a:lnTo>
                                    <a:pt x="4848" y="122"/>
                                  </a:lnTo>
                                  <a:lnTo>
                                    <a:pt x="4353" y="242"/>
                                  </a:lnTo>
                                  <a:lnTo>
                                    <a:pt x="3873" y="400"/>
                                  </a:lnTo>
                                  <a:lnTo>
                                    <a:pt x="3409" y="593"/>
                                  </a:lnTo>
                                  <a:lnTo>
                                    <a:pt x="2962" y="821"/>
                                  </a:lnTo>
                                  <a:lnTo>
                                    <a:pt x="2536" y="1082"/>
                                  </a:lnTo>
                                  <a:lnTo>
                                    <a:pt x="2131" y="1374"/>
                                  </a:lnTo>
                                  <a:lnTo>
                                    <a:pt x="1749" y="1696"/>
                                  </a:lnTo>
                                  <a:lnTo>
                                    <a:pt x="1393" y="2047"/>
                                  </a:lnTo>
                                  <a:lnTo>
                                    <a:pt x="1064" y="2425"/>
                                  </a:lnTo>
                                  <a:lnTo>
                                    <a:pt x="764" y="2829"/>
                                  </a:lnTo>
                                  <a:lnTo>
                                    <a:pt x="495" y="3257"/>
                                  </a:lnTo>
                                  <a:lnTo>
                                    <a:pt x="258" y="3707"/>
                                  </a:lnTo>
                                  <a:lnTo>
                                    <a:pt x="57" y="4179"/>
                                  </a:lnTo>
                                  <a:lnTo>
                                    <a:pt x="0" y="4348"/>
                                  </a:lnTo>
                                  <a:lnTo>
                                    <a:pt x="0" y="8667"/>
                                  </a:lnTo>
                                  <a:lnTo>
                                    <a:pt x="111" y="8959"/>
                                  </a:lnTo>
                                  <a:lnTo>
                                    <a:pt x="241" y="9255"/>
                                  </a:lnTo>
                                  <a:lnTo>
                                    <a:pt x="384" y="9542"/>
                                  </a:lnTo>
                                  <a:lnTo>
                                    <a:pt x="542" y="9823"/>
                                  </a:lnTo>
                                  <a:lnTo>
                                    <a:pt x="712" y="10094"/>
                                  </a:lnTo>
                                  <a:lnTo>
                                    <a:pt x="896" y="10357"/>
                                  </a:lnTo>
                                  <a:lnTo>
                                    <a:pt x="1092" y="10610"/>
                                  </a:lnTo>
                                  <a:lnTo>
                                    <a:pt x="1301" y="10854"/>
                                  </a:lnTo>
                                  <a:lnTo>
                                    <a:pt x="1521" y="11087"/>
                                  </a:lnTo>
                                  <a:lnTo>
                                    <a:pt x="1753" y="11309"/>
                                  </a:lnTo>
                                  <a:lnTo>
                                    <a:pt x="1995" y="11520"/>
                                  </a:lnTo>
                                  <a:lnTo>
                                    <a:pt x="1807" y="11315"/>
                                  </a:lnTo>
                                  <a:lnTo>
                                    <a:pt x="1627" y="11103"/>
                                  </a:lnTo>
                                  <a:lnTo>
                                    <a:pt x="1457" y="10883"/>
                                  </a:lnTo>
                                  <a:lnTo>
                                    <a:pt x="1297" y="10655"/>
                                  </a:lnTo>
                                  <a:lnTo>
                                    <a:pt x="1146" y="10421"/>
                                  </a:lnTo>
                                  <a:lnTo>
                                    <a:pt x="1006" y="10180"/>
                                  </a:lnTo>
                                  <a:lnTo>
                                    <a:pt x="876" y="9933"/>
                                  </a:lnTo>
                                  <a:lnTo>
                                    <a:pt x="757" y="9681"/>
                                  </a:lnTo>
                                  <a:lnTo>
                                    <a:pt x="649" y="9422"/>
                                  </a:lnTo>
                                  <a:lnTo>
                                    <a:pt x="552" y="9159"/>
                                  </a:lnTo>
                                  <a:lnTo>
                                    <a:pt x="466" y="8890"/>
                                  </a:lnTo>
                                  <a:lnTo>
                                    <a:pt x="393" y="8617"/>
                                  </a:lnTo>
                                  <a:lnTo>
                                    <a:pt x="331" y="8340"/>
                                  </a:lnTo>
                                  <a:lnTo>
                                    <a:pt x="281" y="8059"/>
                                  </a:lnTo>
                                  <a:lnTo>
                                    <a:pt x="244" y="7775"/>
                                  </a:lnTo>
                                  <a:lnTo>
                                    <a:pt x="220" y="7487"/>
                                  </a:lnTo>
                                  <a:lnTo>
                                    <a:pt x="209" y="7197"/>
                                  </a:lnTo>
                                  <a:lnTo>
                                    <a:pt x="211" y="6903"/>
                                  </a:lnTo>
                                  <a:lnTo>
                                    <a:pt x="227" y="6608"/>
                                  </a:lnTo>
                                  <a:lnTo>
                                    <a:pt x="256" y="6311"/>
                                  </a:lnTo>
                                  <a:lnTo>
                                    <a:pt x="341" y="5794"/>
                                  </a:lnTo>
                                  <a:lnTo>
                                    <a:pt x="466" y="5293"/>
                                  </a:lnTo>
                                  <a:lnTo>
                                    <a:pt x="628" y="4810"/>
                                  </a:lnTo>
                                  <a:lnTo>
                                    <a:pt x="826" y="4347"/>
                                  </a:lnTo>
                                  <a:lnTo>
                                    <a:pt x="1058" y="3905"/>
                                  </a:lnTo>
                                  <a:lnTo>
                                    <a:pt x="1322" y="3485"/>
                                  </a:lnTo>
                                  <a:lnTo>
                                    <a:pt x="1616" y="3088"/>
                                  </a:lnTo>
                                  <a:lnTo>
                                    <a:pt x="1939" y="2717"/>
                                  </a:lnTo>
                                  <a:lnTo>
                                    <a:pt x="2289" y="2373"/>
                                  </a:lnTo>
                                  <a:lnTo>
                                    <a:pt x="2664" y="2057"/>
                                  </a:lnTo>
                                  <a:lnTo>
                                    <a:pt x="3062" y="1770"/>
                                  </a:lnTo>
                                  <a:lnTo>
                                    <a:pt x="3480" y="1514"/>
                                  </a:lnTo>
                                  <a:lnTo>
                                    <a:pt x="3919" y="1290"/>
                                  </a:lnTo>
                                  <a:lnTo>
                                    <a:pt x="4374" y="1100"/>
                                  </a:lnTo>
                                  <a:lnTo>
                                    <a:pt x="4846" y="946"/>
                                  </a:lnTo>
                                  <a:lnTo>
                                    <a:pt x="5331" y="827"/>
                                  </a:lnTo>
                                  <a:lnTo>
                                    <a:pt x="5828" y="748"/>
                                  </a:lnTo>
                                  <a:lnTo>
                                    <a:pt x="6336" y="707"/>
                                  </a:lnTo>
                                  <a:lnTo>
                                    <a:pt x="9096" y="707"/>
                                  </a:lnTo>
                                  <a:lnTo>
                                    <a:pt x="8860" y="591"/>
                                  </a:lnTo>
                                  <a:lnTo>
                                    <a:pt x="8558" y="461"/>
                                  </a:lnTo>
                                  <a:lnTo>
                                    <a:pt x="8247" y="346"/>
                                  </a:lnTo>
                                  <a:lnTo>
                                    <a:pt x="7928" y="246"/>
                                  </a:lnTo>
                                  <a:lnTo>
                                    <a:pt x="7602" y="162"/>
                                  </a:lnTo>
                                  <a:lnTo>
                                    <a:pt x="7269" y="94"/>
                                  </a:lnTo>
                                  <a:lnTo>
                                    <a:pt x="6929" y="44"/>
                                  </a:lnTo>
                                  <a:lnTo>
                                    <a:pt x="6397" y="0"/>
                                  </a:lnTo>
                                  <a:lnTo>
                                    <a:pt x="5871" y="0"/>
                                  </a:lnTo>
                                  <a:close/>
                                </a:path>
                              </a:pathLst>
                            </a:custGeom>
                            <a:solidFill>
                              <a:srgbClr val="BC9458">
                                <a:alpha val="25000"/>
                              </a:srgbClr>
                            </a:solidFill>
                            <a:ln>
                              <a:noFill/>
                            </a:ln>
                            <a:effectLst>
                              <a:outerShdw blurRad="50800" dist="50800" dir="5400000" algn="ctr" rotWithShape="0">
                                <a:srgbClr val="000000">
                                  <a:alpha val="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5" name="Freeform 9"/>
                          <wps:cNvSpPr/>
                          <wps:spPr bwMode="auto">
                            <a:xfrm>
                              <a:off x="0" y="2430"/>
                              <a:ext cx="12008" cy="11521"/>
                            </a:xfrm>
                            <a:custGeom>
                              <a:avLst/>
                              <a:gdLst>
                                <a:gd name="T0" fmla="*/ 9096 w 12008"/>
                                <a:gd name="T1" fmla="+- 0 3137 2430"/>
                                <a:gd name="T2" fmla="*/ 3137 h 11521"/>
                                <a:gd name="T3" fmla="*/ 6336 w 12008"/>
                                <a:gd name="T4" fmla="+- 0 3137 2430"/>
                                <a:gd name="T5" fmla="*/ 3137 h 11521"/>
                                <a:gd name="T6" fmla="*/ 6852 w 12008"/>
                                <a:gd name="T7" fmla="+- 0 3138 2430"/>
                                <a:gd name="T8" fmla="*/ 3138 h 11521"/>
                                <a:gd name="T9" fmla="*/ 7374 w 12008"/>
                                <a:gd name="T10" fmla="+- 0 3180 2430"/>
                                <a:gd name="T11" fmla="*/ 3180 h 11521"/>
                                <a:gd name="T12" fmla="*/ 7670 w 12008"/>
                                <a:gd name="T13" fmla="+- 0 3224 2430"/>
                                <a:gd name="T14" fmla="*/ 3224 h 11521"/>
                                <a:gd name="T15" fmla="*/ 7960 w 12008"/>
                                <a:gd name="T16" fmla="+- 0 3280 2430"/>
                                <a:gd name="T17" fmla="*/ 3280 h 11521"/>
                                <a:gd name="T18" fmla="*/ 8245 w 12008"/>
                                <a:gd name="T19" fmla="+- 0 3349 2430"/>
                                <a:gd name="T20" fmla="*/ 3349 h 11521"/>
                                <a:gd name="T21" fmla="*/ 8524 w 12008"/>
                                <a:gd name="T22" fmla="+- 0 3430 2430"/>
                                <a:gd name="T23" fmla="*/ 3430 h 11521"/>
                                <a:gd name="T24" fmla="*/ 8798 w 12008"/>
                                <a:gd name="T25" fmla="+- 0 3523 2430"/>
                                <a:gd name="T26" fmla="*/ 3523 h 11521"/>
                                <a:gd name="T27" fmla="*/ 9065 w 12008"/>
                                <a:gd name="T28" fmla="+- 0 3628 2430"/>
                                <a:gd name="T29" fmla="*/ 3628 h 11521"/>
                                <a:gd name="T30" fmla="*/ 9325 w 12008"/>
                                <a:gd name="T31" fmla="+- 0 3744 2430"/>
                                <a:gd name="T32" fmla="*/ 3744 h 11521"/>
                                <a:gd name="T33" fmla="*/ 9579 w 12008"/>
                                <a:gd name="T34" fmla="+- 0 3871 2430"/>
                                <a:gd name="T35" fmla="*/ 3871 h 11521"/>
                                <a:gd name="T36" fmla="*/ 9826 w 12008"/>
                                <a:gd name="T37" fmla="+- 0 4008 2430"/>
                                <a:gd name="T38" fmla="*/ 4008 h 11521"/>
                                <a:gd name="T39" fmla="*/ 10066 w 12008"/>
                                <a:gd name="T40" fmla="+- 0 4156 2430"/>
                                <a:gd name="T41" fmla="*/ 4156 h 11521"/>
                                <a:gd name="T42" fmla="*/ 10298 w 12008"/>
                                <a:gd name="T43" fmla="+- 0 4314 2430"/>
                                <a:gd name="T44" fmla="*/ 4314 h 11521"/>
                                <a:gd name="T45" fmla="*/ 10523 w 12008"/>
                                <a:gd name="T46" fmla="+- 0 4482 2430"/>
                                <a:gd name="T47" fmla="*/ 4482 h 11521"/>
                                <a:gd name="T48" fmla="*/ 10739 w 12008"/>
                                <a:gd name="T49" fmla="+- 0 4659 2430"/>
                                <a:gd name="T50" fmla="*/ 4659 h 11521"/>
                                <a:gd name="T51" fmla="*/ 10947 w 12008"/>
                                <a:gd name="T52" fmla="+- 0 4844 2430"/>
                                <a:gd name="T53" fmla="*/ 4844 h 11521"/>
                                <a:gd name="T54" fmla="*/ 11147 w 12008"/>
                                <a:gd name="T55" fmla="+- 0 5039 2430"/>
                                <a:gd name="T56" fmla="*/ 5039 h 11521"/>
                                <a:gd name="T57" fmla="*/ 11338 w 12008"/>
                                <a:gd name="T58" fmla="+- 0 5242 2430"/>
                                <a:gd name="T59" fmla="*/ 5242 h 11521"/>
                                <a:gd name="T60" fmla="*/ 11519 w 12008"/>
                                <a:gd name="T61" fmla="+- 0 5452 2430"/>
                                <a:gd name="T62" fmla="*/ 5452 h 11521"/>
                                <a:gd name="T63" fmla="*/ 11692 w 12008"/>
                                <a:gd name="T64" fmla="+- 0 5671 2430"/>
                                <a:gd name="T65" fmla="*/ 5671 h 11521"/>
                                <a:gd name="T66" fmla="*/ 11855 w 12008"/>
                                <a:gd name="T67" fmla="+- 0 5896 2430"/>
                                <a:gd name="T68" fmla="*/ 5896 h 11521"/>
                                <a:gd name="T69" fmla="*/ 12008 w 12008"/>
                                <a:gd name="T70" fmla="+- 0 6129 2430"/>
                                <a:gd name="T71" fmla="*/ 6129 h 11521"/>
                                <a:gd name="T72" fmla="*/ 11862 w 12008"/>
                                <a:gd name="T73" fmla="+- 0 5842 2430"/>
                                <a:gd name="T74" fmla="*/ 5842 h 11521"/>
                                <a:gd name="T75" fmla="*/ 11702 w 12008"/>
                                <a:gd name="T76" fmla="+- 0 5563 2430"/>
                                <a:gd name="T77" fmla="*/ 5563 h 11521"/>
                                <a:gd name="T78" fmla="*/ 11529 w 12008"/>
                                <a:gd name="T79" fmla="+- 0 5293 2430"/>
                                <a:gd name="T80" fmla="*/ 5293 h 11521"/>
                                <a:gd name="T81" fmla="*/ 11344 w 12008"/>
                                <a:gd name="T82" fmla="+- 0 5032 2430"/>
                                <a:gd name="T83" fmla="*/ 5032 h 11521"/>
                                <a:gd name="T84" fmla="*/ 11145 w 12008"/>
                                <a:gd name="T85" fmla="+- 0 4780 2430"/>
                                <a:gd name="T86" fmla="*/ 4780 h 11521"/>
                                <a:gd name="T87" fmla="*/ 10935 w 12008"/>
                                <a:gd name="T88" fmla="+- 0 4538 2430"/>
                                <a:gd name="T89" fmla="*/ 4538 h 11521"/>
                                <a:gd name="T90" fmla="*/ 10713 w 12008"/>
                                <a:gd name="T91" fmla="+- 0 4307 2430"/>
                                <a:gd name="T92" fmla="*/ 4307 h 11521"/>
                                <a:gd name="T93" fmla="*/ 10479 w 12008"/>
                                <a:gd name="T94" fmla="+- 0 4087 2430"/>
                                <a:gd name="T95" fmla="*/ 4087 h 11521"/>
                                <a:gd name="T96" fmla="*/ 10234 w 12008"/>
                                <a:gd name="T97" fmla="+- 0 3878 2430"/>
                                <a:gd name="T98" fmla="*/ 3878 h 11521"/>
                                <a:gd name="T99" fmla="*/ 9979 w 12008"/>
                                <a:gd name="T100" fmla="+- 0 3680 2430"/>
                                <a:gd name="T101" fmla="*/ 3680 h 11521"/>
                                <a:gd name="T102" fmla="*/ 9714 w 12008"/>
                                <a:gd name="T103" fmla="+- 0 3496 2430"/>
                                <a:gd name="T104" fmla="*/ 3496 h 11521"/>
                                <a:gd name="T105" fmla="*/ 9439 w 12008"/>
                                <a:gd name="T106" fmla="+- 0 3324 2430"/>
                                <a:gd name="T107" fmla="*/ 3324 h 11521"/>
                                <a:gd name="T108" fmla="*/ 9154 w 12008"/>
                                <a:gd name="T109" fmla="+- 0 3166 2430"/>
                                <a:gd name="T110" fmla="*/ 3166 h 11521"/>
                                <a:gd name="T111" fmla="*/ 9096 w 12008"/>
                                <a:gd name="T112" fmla="+- 0 3137 2430"/>
                                <a:gd name="T113" fmla="*/ 3137 h 115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12008" h="11521">
                                  <a:moveTo>
                                    <a:pt x="9096" y="707"/>
                                  </a:moveTo>
                                  <a:lnTo>
                                    <a:pt x="6336" y="707"/>
                                  </a:lnTo>
                                  <a:lnTo>
                                    <a:pt x="6852" y="708"/>
                                  </a:lnTo>
                                  <a:lnTo>
                                    <a:pt x="7374" y="750"/>
                                  </a:lnTo>
                                  <a:lnTo>
                                    <a:pt x="7670" y="794"/>
                                  </a:lnTo>
                                  <a:lnTo>
                                    <a:pt x="7960" y="850"/>
                                  </a:lnTo>
                                  <a:lnTo>
                                    <a:pt x="8245" y="919"/>
                                  </a:lnTo>
                                  <a:lnTo>
                                    <a:pt x="8524" y="1000"/>
                                  </a:lnTo>
                                  <a:lnTo>
                                    <a:pt x="8798" y="1093"/>
                                  </a:lnTo>
                                  <a:lnTo>
                                    <a:pt x="9065" y="1198"/>
                                  </a:lnTo>
                                  <a:lnTo>
                                    <a:pt x="9325" y="1314"/>
                                  </a:lnTo>
                                  <a:lnTo>
                                    <a:pt x="9579" y="1441"/>
                                  </a:lnTo>
                                  <a:lnTo>
                                    <a:pt x="9826" y="1578"/>
                                  </a:lnTo>
                                  <a:lnTo>
                                    <a:pt x="10066" y="1726"/>
                                  </a:lnTo>
                                  <a:lnTo>
                                    <a:pt x="10298" y="1884"/>
                                  </a:lnTo>
                                  <a:lnTo>
                                    <a:pt x="10523" y="2052"/>
                                  </a:lnTo>
                                  <a:lnTo>
                                    <a:pt x="10739" y="2229"/>
                                  </a:lnTo>
                                  <a:lnTo>
                                    <a:pt x="10947" y="2414"/>
                                  </a:lnTo>
                                  <a:lnTo>
                                    <a:pt x="11147" y="2609"/>
                                  </a:lnTo>
                                  <a:lnTo>
                                    <a:pt x="11338" y="2812"/>
                                  </a:lnTo>
                                  <a:lnTo>
                                    <a:pt x="11519" y="3022"/>
                                  </a:lnTo>
                                  <a:lnTo>
                                    <a:pt x="11692" y="3241"/>
                                  </a:lnTo>
                                  <a:lnTo>
                                    <a:pt x="11855" y="3466"/>
                                  </a:lnTo>
                                  <a:lnTo>
                                    <a:pt x="12008" y="3699"/>
                                  </a:lnTo>
                                  <a:lnTo>
                                    <a:pt x="11862" y="3412"/>
                                  </a:lnTo>
                                  <a:lnTo>
                                    <a:pt x="11702" y="3133"/>
                                  </a:lnTo>
                                  <a:lnTo>
                                    <a:pt x="11529" y="2863"/>
                                  </a:lnTo>
                                  <a:lnTo>
                                    <a:pt x="11344" y="2602"/>
                                  </a:lnTo>
                                  <a:lnTo>
                                    <a:pt x="11145" y="2350"/>
                                  </a:lnTo>
                                  <a:lnTo>
                                    <a:pt x="10935" y="2108"/>
                                  </a:lnTo>
                                  <a:lnTo>
                                    <a:pt x="10713" y="1877"/>
                                  </a:lnTo>
                                  <a:lnTo>
                                    <a:pt x="10479" y="1657"/>
                                  </a:lnTo>
                                  <a:lnTo>
                                    <a:pt x="10234" y="1448"/>
                                  </a:lnTo>
                                  <a:lnTo>
                                    <a:pt x="9979" y="1250"/>
                                  </a:lnTo>
                                  <a:lnTo>
                                    <a:pt x="9714" y="1066"/>
                                  </a:lnTo>
                                  <a:lnTo>
                                    <a:pt x="9439" y="894"/>
                                  </a:lnTo>
                                  <a:lnTo>
                                    <a:pt x="9154" y="736"/>
                                  </a:lnTo>
                                  <a:lnTo>
                                    <a:pt x="9096" y="707"/>
                                  </a:lnTo>
                                  <a:close/>
                                </a:path>
                              </a:pathLst>
                            </a:custGeom>
                            <a:solidFill>
                              <a:srgbClr val="BC9458">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46" name="Group 4"/>
                        <wpg:cNvGrpSpPr/>
                        <wpg:grpSpPr>
                          <a:xfrm>
                            <a:off x="0" y="2108"/>
                            <a:ext cx="11876" cy="13733"/>
                            <a:chOff x="0" y="2108"/>
                            <a:chExt cx="11876" cy="13733"/>
                          </a:xfrm>
                        </wpg:grpSpPr>
                        <wps:wsp>
                          <wps:cNvPr id="47" name="Freeform 47"/>
                          <wps:cNvSpPr/>
                          <wps:spPr bwMode="auto">
                            <a:xfrm>
                              <a:off x="0" y="2108"/>
                              <a:ext cx="11876" cy="13733"/>
                            </a:xfrm>
                            <a:custGeom>
                              <a:avLst/>
                              <a:gdLst>
                                <a:gd name="T0" fmla="*/ 11876 w 11876"/>
                                <a:gd name="T1" fmla="+- 0 13605 2108"/>
                                <a:gd name="T2" fmla="*/ 13605 h 13733"/>
                                <a:gd name="T3" fmla="*/ 11702 w 11876"/>
                                <a:gd name="T4" fmla="+- 0 13822 2108"/>
                                <a:gd name="T5" fmla="*/ 13822 h 13733"/>
                                <a:gd name="T6" fmla="*/ 11521 w 11876"/>
                                <a:gd name="T7" fmla="+- 0 14032 2108"/>
                                <a:gd name="T8" fmla="*/ 14032 h 13733"/>
                                <a:gd name="T9" fmla="*/ 11332 w 11876"/>
                                <a:gd name="T10" fmla="+- 0 14235 2108"/>
                                <a:gd name="T11" fmla="*/ 14235 h 13733"/>
                                <a:gd name="T12" fmla="*/ 11135 w 11876"/>
                                <a:gd name="T13" fmla="+- 0 14431 2108"/>
                                <a:gd name="T14" fmla="*/ 14431 h 13733"/>
                                <a:gd name="T15" fmla="*/ 10930 w 11876"/>
                                <a:gd name="T16" fmla="+- 0 14619 2108"/>
                                <a:gd name="T17" fmla="*/ 14619 h 13733"/>
                                <a:gd name="T18" fmla="*/ 10719 w 11876"/>
                                <a:gd name="T19" fmla="+- 0 14800 2108"/>
                                <a:gd name="T20" fmla="*/ 14800 h 13733"/>
                                <a:gd name="T21" fmla="*/ 10500 w 11876"/>
                                <a:gd name="T22" fmla="+- 0 14973 2108"/>
                                <a:gd name="T23" fmla="*/ 14973 h 13733"/>
                                <a:gd name="T24" fmla="*/ 10274 w 11876"/>
                                <a:gd name="T25" fmla="+- 0 15138 2108"/>
                                <a:gd name="T26" fmla="*/ 15138 h 13733"/>
                                <a:gd name="T27" fmla="*/ 10041 w 11876"/>
                                <a:gd name="T28" fmla="+- 0 15295 2108"/>
                                <a:gd name="T29" fmla="*/ 15295 h 13733"/>
                                <a:gd name="T30" fmla="*/ 9802 w 11876"/>
                                <a:gd name="T31" fmla="+- 0 15442 2108"/>
                                <a:gd name="T32" fmla="*/ 15442 h 13733"/>
                                <a:gd name="T33" fmla="*/ 9557 w 11876"/>
                                <a:gd name="T34" fmla="+- 0 15581 2108"/>
                                <a:gd name="T35" fmla="*/ 15581 h 13733"/>
                                <a:gd name="T36" fmla="*/ 9305 w 11876"/>
                                <a:gd name="T37" fmla="+- 0 15711 2108"/>
                                <a:gd name="T38" fmla="*/ 15711 h 13733"/>
                                <a:gd name="T39" fmla="*/ 9047 w 11876"/>
                                <a:gd name="T40" fmla="+- 0 15832 2108"/>
                                <a:gd name="T41" fmla="*/ 15832 h 13733"/>
                                <a:gd name="T42" fmla="*/ 9027 w 11876"/>
                                <a:gd name="T43" fmla="+- 0 15840 2108"/>
                                <a:gd name="T44" fmla="*/ 15840 h 13733"/>
                                <a:gd name="T45" fmla="*/ 9660 w 11876"/>
                                <a:gd name="T46" fmla="+- 0 15840 2108"/>
                                <a:gd name="T47" fmla="*/ 15840 h 13733"/>
                                <a:gd name="T48" fmla="*/ 9908 w 11876"/>
                                <a:gd name="T49" fmla="+- 0 15671 2108"/>
                                <a:gd name="T50" fmla="*/ 15671 h 13733"/>
                                <a:gd name="T51" fmla="*/ 10165 w 11876"/>
                                <a:gd name="T52" fmla="+- 0 15479 2108"/>
                                <a:gd name="T53" fmla="*/ 15479 h 13733"/>
                                <a:gd name="T54" fmla="*/ 10413 w 11876"/>
                                <a:gd name="T55" fmla="+- 0 15277 2108"/>
                                <a:gd name="T56" fmla="*/ 15277 h 13733"/>
                                <a:gd name="T57" fmla="*/ 10652 w 11876"/>
                                <a:gd name="T58" fmla="+- 0 15065 2108"/>
                                <a:gd name="T59" fmla="*/ 15065 h 13733"/>
                                <a:gd name="T60" fmla="*/ 10881 w 11876"/>
                                <a:gd name="T61" fmla="+- 0 14843 2108"/>
                                <a:gd name="T62" fmla="*/ 14843 h 13733"/>
                                <a:gd name="T63" fmla="*/ 11100 w 11876"/>
                                <a:gd name="T64" fmla="+- 0 14613 2108"/>
                                <a:gd name="T65" fmla="*/ 14613 h 13733"/>
                                <a:gd name="T66" fmla="*/ 11310 w 11876"/>
                                <a:gd name="T67" fmla="+- 0 14373 2108"/>
                                <a:gd name="T68" fmla="*/ 14373 h 13733"/>
                                <a:gd name="T69" fmla="*/ 11509 w 11876"/>
                                <a:gd name="T70" fmla="+- 0 14125 2108"/>
                                <a:gd name="T71" fmla="*/ 14125 h 13733"/>
                                <a:gd name="T72" fmla="*/ 11698 w 11876"/>
                                <a:gd name="T73" fmla="+- 0 13869 2108"/>
                                <a:gd name="T74" fmla="*/ 13869 h 13733"/>
                                <a:gd name="T75" fmla="*/ 11876 w 11876"/>
                                <a:gd name="T76" fmla="+- 0 13605 2108"/>
                                <a:gd name="T77" fmla="*/ 13605 h 1373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Lst>
                              <a:rect l="0" t="0" r="r" b="b"/>
                              <a:pathLst>
                                <a:path w="11876" h="13733">
                                  <a:moveTo>
                                    <a:pt x="11876" y="11497"/>
                                  </a:moveTo>
                                  <a:lnTo>
                                    <a:pt x="11702" y="11714"/>
                                  </a:lnTo>
                                  <a:lnTo>
                                    <a:pt x="11521" y="11924"/>
                                  </a:lnTo>
                                  <a:lnTo>
                                    <a:pt x="11332" y="12127"/>
                                  </a:lnTo>
                                  <a:lnTo>
                                    <a:pt x="11135" y="12323"/>
                                  </a:lnTo>
                                  <a:lnTo>
                                    <a:pt x="10930" y="12511"/>
                                  </a:lnTo>
                                  <a:lnTo>
                                    <a:pt x="10719" y="12692"/>
                                  </a:lnTo>
                                  <a:lnTo>
                                    <a:pt x="10500" y="12865"/>
                                  </a:lnTo>
                                  <a:lnTo>
                                    <a:pt x="10274" y="13030"/>
                                  </a:lnTo>
                                  <a:lnTo>
                                    <a:pt x="10041" y="13187"/>
                                  </a:lnTo>
                                  <a:lnTo>
                                    <a:pt x="9802" y="13334"/>
                                  </a:lnTo>
                                  <a:lnTo>
                                    <a:pt x="9557" y="13473"/>
                                  </a:lnTo>
                                  <a:lnTo>
                                    <a:pt x="9305" y="13603"/>
                                  </a:lnTo>
                                  <a:lnTo>
                                    <a:pt x="9047" y="13724"/>
                                  </a:lnTo>
                                  <a:lnTo>
                                    <a:pt x="9027" y="13732"/>
                                  </a:lnTo>
                                  <a:lnTo>
                                    <a:pt x="9660" y="13732"/>
                                  </a:lnTo>
                                  <a:lnTo>
                                    <a:pt x="9908" y="13563"/>
                                  </a:lnTo>
                                  <a:lnTo>
                                    <a:pt x="10165" y="13371"/>
                                  </a:lnTo>
                                  <a:lnTo>
                                    <a:pt x="10413" y="13169"/>
                                  </a:lnTo>
                                  <a:lnTo>
                                    <a:pt x="10652" y="12957"/>
                                  </a:lnTo>
                                  <a:lnTo>
                                    <a:pt x="10881" y="12735"/>
                                  </a:lnTo>
                                  <a:lnTo>
                                    <a:pt x="11100" y="12505"/>
                                  </a:lnTo>
                                  <a:lnTo>
                                    <a:pt x="11310" y="12265"/>
                                  </a:lnTo>
                                  <a:lnTo>
                                    <a:pt x="11509" y="12017"/>
                                  </a:lnTo>
                                  <a:lnTo>
                                    <a:pt x="11698" y="11761"/>
                                  </a:lnTo>
                                  <a:lnTo>
                                    <a:pt x="11876" y="11497"/>
                                  </a:lnTo>
                                  <a:close/>
                                </a:path>
                              </a:pathLst>
                            </a:custGeom>
                            <a:solidFill>
                              <a:srgbClr val="1E798F">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8" name="Freeform 6"/>
                          <wps:cNvSpPr/>
                          <wps:spPr bwMode="auto">
                            <a:xfrm>
                              <a:off x="0" y="2108"/>
                              <a:ext cx="11876" cy="13733"/>
                            </a:xfrm>
                            <a:custGeom>
                              <a:avLst/>
                              <a:gdLst>
                                <a:gd name="T0" fmla="*/ 0 w 11876"/>
                                <a:gd name="T1" fmla="+- 0 13220 2108"/>
                                <a:gd name="T2" fmla="*/ 13220 h 13733"/>
                                <a:gd name="T3" fmla="*/ 0 w 11876"/>
                                <a:gd name="T4" fmla="+- 0 14672 2108"/>
                                <a:gd name="T5" fmla="*/ 14672 h 13733"/>
                                <a:gd name="T6" fmla="*/ 102 w 11876"/>
                                <a:gd name="T7" fmla="+- 0 14784 2108"/>
                                <a:gd name="T8" fmla="*/ 14784 h 13733"/>
                                <a:gd name="T9" fmla="*/ 522 w 11876"/>
                                <a:gd name="T10" fmla="+- 0 15185 2108"/>
                                <a:gd name="T11" fmla="*/ 15185 h 13733"/>
                                <a:gd name="T12" fmla="*/ 972 w 11876"/>
                                <a:gd name="T13" fmla="+- 0 15551 2108"/>
                                <a:gd name="T14" fmla="*/ 15551 h 13733"/>
                                <a:gd name="T15" fmla="*/ 1387 w 11876"/>
                                <a:gd name="T16" fmla="+- 0 15840 2108"/>
                                <a:gd name="T17" fmla="*/ 15840 h 13733"/>
                                <a:gd name="T18" fmla="*/ 3123 w 11876"/>
                                <a:gd name="T19" fmla="+- 0 15840 2108"/>
                                <a:gd name="T20" fmla="*/ 15840 h 13733"/>
                                <a:gd name="T21" fmla="*/ 3121 w 11876"/>
                                <a:gd name="T22" fmla="+- 0 15839 2108"/>
                                <a:gd name="T23" fmla="*/ 15839 h 13733"/>
                                <a:gd name="T24" fmla="*/ 2615 w 11876"/>
                                <a:gd name="T25" fmla="+- 0 15592 2108"/>
                                <a:gd name="T26" fmla="*/ 15592 h 13733"/>
                                <a:gd name="T27" fmla="*/ 2129 w 11876"/>
                                <a:gd name="T28" fmla="+- 0 15307 2108"/>
                                <a:gd name="T29" fmla="*/ 15307 h 13733"/>
                                <a:gd name="T30" fmla="*/ 1668 w 11876"/>
                                <a:gd name="T31" fmla="+- 0 14986 2108"/>
                                <a:gd name="T32" fmla="*/ 14986 h 13733"/>
                                <a:gd name="T33" fmla="*/ 1232 w 11876"/>
                                <a:gd name="T34" fmla="+- 0 14631 2108"/>
                                <a:gd name="T35" fmla="*/ 14631 h 13733"/>
                                <a:gd name="T36" fmla="*/ 825 w 11876"/>
                                <a:gd name="T37" fmla="+- 0 14243 2108"/>
                                <a:gd name="T38" fmla="*/ 14243 h 13733"/>
                                <a:gd name="T39" fmla="*/ 447 w 11876"/>
                                <a:gd name="T40" fmla="+- 0 13824 2108"/>
                                <a:gd name="T41" fmla="*/ 13824 h 13733"/>
                                <a:gd name="T42" fmla="*/ 102 w 11876"/>
                                <a:gd name="T43" fmla="+- 0 13376 2108"/>
                                <a:gd name="T44" fmla="*/ 13376 h 13733"/>
                                <a:gd name="T45" fmla="*/ 0 w 11876"/>
                                <a:gd name="T46" fmla="+- 0 13220 2108"/>
                                <a:gd name="T47" fmla="*/ 13220 h 1373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11876" h="13733">
                                  <a:moveTo>
                                    <a:pt x="0" y="11112"/>
                                  </a:moveTo>
                                  <a:lnTo>
                                    <a:pt x="0" y="12564"/>
                                  </a:lnTo>
                                  <a:lnTo>
                                    <a:pt x="102" y="12676"/>
                                  </a:lnTo>
                                  <a:lnTo>
                                    <a:pt x="522" y="13077"/>
                                  </a:lnTo>
                                  <a:lnTo>
                                    <a:pt x="972" y="13443"/>
                                  </a:lnTo>
                                  <a:lnTo>
                                    <a:pt x="1387" y="13732"/>
                                  </a:lnTo>
                                  <a:lnTo>
                                    <a:pt x="3123" y="13732"/>
                                  </a:lnTo>
                                  <a:lnTo>
                                    <a:pt x="3121" y="13731"/>
                                  </a:lnTo>
                                  <a:lnTo>
                                    <a:pt x="2615" y="13484"/>
                                  </a:lnTo>
                                  <a:lnTo>
                                    <a:pt x="2129" y="13199"/>
                                  </a:lnTo>
                                  <a:lnTo>
                                    <a:pt x="1668" y="12878"/>
                                  </a:lnTo>
                                  <a:lnTo>
                                    <a:pt x="1232" y="12523"/>
                                  </a:lnTo>
                                  <a:lnTo>
                                    <a:pt x="825" y="12135"/>
                                  </a:lnTo>
                                  <a:lnTo>
                                    <a:pt x="447" y="11716"/>
                                  </a:lnTo>
                                  <a:lnTo>
                                    <a:pt x="102" y="11268"/>
                                  </a:lnTo>
                                  <a:lnTo>
                                    <a:pt x="0" y="11112"/>
                                  </a:lnTo>
                                  <a:close/>
                                </a:path>
                              </a:pathLst>
                            </a:custGeom>
                            <a:solidFill>
                              <a:srgbClr val="1E798F">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9" name="Freeform 5"/>
                          <wps:cNvSpPr/>
                          <wps:spPr bwMode="auto">
                            <a:xfrm>
                              <a:off x="0" y="2108"/>
                              <a:ext cx="11876" cy="13733"/>
                            </a:xfrm>
                            <a:custGeom>
                              <a:avLst/>
                              <a:gdLst>
                                <a:gd name="T0" fmla="*/ 4031 w 11876"/>
                                <a:gd name="T1" fmla="+- 0 2108 2108"/>
                                <a:gd name="T2" fmla="*/ 2108 h 13733"/>
                                <a:gd name="T3" fmla="*/ 3456 w 11876"/>
                                <a:gd name="T4" fmla="+- 0 2246 2108"/>
                                <a:gd name="T5" fmla="*/ 2246 h 13733"/>
                                <a:gd name="T6" fmla="*/ 2901 w 11876"/>
                                <a:gd name="T7" fmla="+- 0 2426 2108"/>
                                <a:gd name="T8" fmla="*/ 2426 h 13733"/>
                                <a:gd name="T9" fmla="*/ 2368 w 11876"/>
                                <a:gd name="T10" fmla="+- 0 2646 2108"/>
                                <a:gd name="T11" fmla="*/ 2646 h 13733"/>
                                <a:gd name="T12" fmla="*/ 1858 w 11876"/>
                                <a:gd name="T13" fmla="+- 0 2904 2108"/>
                                <a:gd name="T14" fmla="*/ 2904 h 13733"/>
                                <a:gd name="T15" fmla="*/ 1372 w 11876"/>
                                <a:gd name="T16" fmla="+- 0 3198 2108"/>
                                <a:gd name="T17" fmla="*/ 3198 h 13733"/>
                                <a:gd name="T18" fmla="*/ 912 w 11876"/>
                                <a:gd name="T19" fmla="+- 0 3526 2108"/>
                                <a:gd name="T20" fmla="*/ 3526 h 13733"/>
                                <a:gd name="T21" fmla="*/ 480 w 11876"/>
                                <a:gd name="T22" fmla="+- 0 3885 2108"/>
                                <a:gd name="T23" fmla="*/ 3885 h 13733"/>
                                <a:gd name="T24" fmla="*/ 77 w 11876"/>
                                <a:gd name="T25" fmla="+- 0 4275 2108"/>
                                <a:gd name="T26" fmla="*/ 4275 h 13733"/>
                                <a:gd name="T27" fmla="*/ 0 w 11876"/>
                                <a:gd name="T28" fmla="+- 0 4360 2108"/>
                                <a:gd name="T29" fmla="*/ 4360 h 13733"/>
                                <a:gd name="T30" fmla="*/ 0 w 11876"/>
                                <a:gd name="T31" fmla="+- 0 5057 2108"/>
                                <a:gd name="T32" fmla="*/ 5057 h 13733"/>
                                <a:gd name="T33" fmla="*/ 239 w 11876"/>
                                <a:gd name="T34" fmla="+- 0 4717 2108"/>
                                <a:gd name="T35" fmla="*/ 4717 h 13733"/>
                                <a:gd name="T36" fmla="*/ 563 w 11876"/>
                                <a:gd name="T37" fmla="+- 0 4320 2108"/>
                                <a:gd name="T38" fmla="*/ 4320 h 13733"/>
                                <a:gd name="T39" fmla="*/ 914 w 11876"/>
                                <a:gd name="T40" fmla="+- 0 3945 2108"/>
                                <a:gd name="T41" fmla="*/ 3945 h 13733"/>
                                <a:gd name="T42" fmla="*/ 1291 w 11876"/>
                                <a:gd name="T43" fmla="+- 0 3595 2108"/>
                                <a:gd name="T44" fmla="*/ 3595 h 13733"/>
                                <a:gd name="T45" fmla="*/ 1693 w 11876"/>
                                <a:gd name="T46" fmla="+- 0 3272 2108"/>
                                <a:gd name="T47" fmla="*/ 3272 h 13733"/>
                                <a:gd name="T48" fmla="*/ 2118 w 11876"/>
                                <a:gd name="T49" fmla="+- 0 2977 2108"/>
                                <a:gd name="T50" fmla="*/ 2977 h 13733"/>
                                <a:gd name="T51" fmla="*/ 2566 w 11876"/>
                                <a:gd name="T52" fmla="+- 0 2711 2108"/>
                                <a:gd name="T53" fmla="*/ 2711 h 13733"/>
                                <a:gd name="T54" fmla="*/ 3035 w 11876"/>
                                <a:gd name="T55" fmla="+- 0 2477 2108"/>
                                <a:gd name="T56" fmla="*/ 2477 h 13733"/>
                                <a:gd name="T57" fmla="*/ 3523 w 11876"/>
                                <a:gd name="T58" fmla="+- 0 2275 2108"/>
                                <a:gd name="T59" fmla="*/ 2275 h 13733"/>
                                <a:gd name="T60" fmla="*/ 4031 w 11876"/>
                                <a:gd name="T61" fmla="+- 0 2108 2108"/>
                                <a:gd name="T62" fmla="*/ 2108 h 1373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1876" h="13733">
                                  <a:moveTo>
                                    <a:pt x="4031" y="0"/>
                                  </a:moveTo>
                                  <a:lnTo>
                                    <a:pt x="3456" y="138"/>
                                  </a:lnTo>
                                  <a:lnTo>
                                    <a:pt x="2901" y="318"/>
                                  </a:lnTo>
                                  <a:lnTo>
                                    <a:pt x="2368" y="538"/>
                                  </a:lnTo>
                                  <a:lnTo>
                                    <a:pt x="1858" y="796"/>
                                  </a:lnTo>
                                  <a:lnTo>
                                    <a:pt x="1372" y="1090"/>
                                  </a:lnTo>
                                  <a:lnTo>
                                    <a:pt x="912" y="1418"/>
                                  </a:lnTo>
                                  <a:lnTo>
                                    <a:pt x="480" y="1777"/>
                                  </a:lnTo>
                                  <a:lnTo>
                                    <a:pt x="77" y="2167"/>
                                  </a:lnTo>
                                  <a:lnTo>
                                    <a:pt x="0" y="2252"/>
                                  </a:lnTo>
                                  <a:lnTo>
                                    <a:pt x="0" y="2949"/>
                                  </a:lnTo>
                                  <a:lnTo>
                                    <a:pt x="239" y="2609"/>
                                  </a:lnTo>
                                  <a:lnTo>
                                    <a:pt x="563" y="2212"/>
                                  </a:lnTo>
                                  <a:lnTo>
                                    <a:pt x="914" y="1837"/>
                                  </a:lnTo>
                                  <a:lnTo>
                                    <a:pt x="1291" y="1487"/>
                                  </a:lnTo>
                                  <a:lnTo>
                                    <a:pt x="1693" y="1164"/>
                                  </a:lnTo>
                                  <a:lnTo>
                                    <a:pt x="2118" y="869"/>
                                  </a:lnTo>
                                  <a:lnTo>
                                    <a:pt x="2566" y="603"/>
                                  </a:lnTo>
                                  <a:lnTo>
                                    <a:pt x="3035" y="369"/>
                                  </a:lnTo>
                                  <a:lnTo>
                                    <a:pt x="3523" y="167"/>
                                  </a:lnTo>
                                  <a:lnTo>
                                    <a:pt x="4031" y="0"/>
                                  </a:lnTo>
                                  <a:close/>
                                </a:path>
                              </a:pathLst>
                            </a:custGeom>
                            <a:solidFill>
                              <a:srgbClr val="1E798F">
                                <a:alpha val="32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w14:anchorId="1088E682" id="Group 3" o:spid="_x0000_s1026" style="position:absolute;margin-left:-.5pt;margin-top:104.9pt;width:601.4pt;height:687.65pt;z-index:-251654144;mso-position-horizontal-relative:page;mso-position-vertical-relative:page" coordorigin="-10,2098" coordsize="12028,1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">
                <v:group id="Group 8" o:spid="_x0000_s1027" style="position:absolute;top:2430;width:12008;height:11521" coordorigin=",2430" coordsize="12008,1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0" o:spid="_x0000_s1028" style="position:absolute;top:2430;width:12008;height:11521;visibility:visible;mso-wrap-style:square;v-text-anchor:top" coordsize="12008,1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" path="m5871,l5354,41r-506,81l4353,242,3873,400,3409,593,2962,821r-426,261l2131,1374r-382,322l1393,2047r-329,378l764,2829,495,3257,258,3707,57,4179,,4348,,8667r111,292l241,9255r143,287l542,9823r170,271l896,10357r196,253l1301,10854r220,233l1753,11309r242,211l1807,11315r-180,-212l1457,10883r-160,-228l1146,10421r-140,-241l876,9933,757,9681,649,9422,552,9159,466,8890,393,8617,331,8340,281,8059,244,7775,220,7487,209,7197r2,-294l227,6608r29,-297l341,5794,466,5293,628,4810,826,4347r232,-442l1322,3485r294,-397l1939,2717r350,-344l2664,2057r398,-287l3480,1514r439,-224l4374,1100,4846,946,5331,827r497,-79l6336,707r2760,l8860,591,8558,461,8247,346,7928,246,7602,162,7269,94,6929,44,6397,,5871,xe" fillcolor="#bc9458" stroked="f">
                    <v:fill opacity="16448f"/>
                    <v:shadow on="t" color="black" opacity="0" offset="0,4pt"/>
                    <v:path arrowok="t" o:connecttype="custom" o:connectlocs="5354,2471;4353,2672;3409,3023;2536,3512;1749,4126;1064,4855;495,5687;57,6609;0,11097;241,11685;542,12253;896,12787;1301,13284;1753,13739;1807,13745;1457,13313;1146,12851;876,12363;649,11852;466,11320;331,10770;244,10205;209,9627;227,9038;341,8224;628,7240;1058,6335;1616,5518;2289,4803;3062,4200;3919,3720;4846,3376;5828,3178;9096,3137;8558,2891;7928,2676;7269,2524;6397,2430" o:connectangles="0,0,0,0,0,0,0,0,0,0,0,0,0,0,0,0,0,0,0,0,0,0,0,0,0,0,0,0,0,0,0,0,0,0,0,0,0,0"/>
                  </v:shape>
                  <v:shape id="Freeform 9" o:spid="_x0000_s1029" style="position:absolute;top:2430;width:12008;height:11521;visibility:visible;mso-wrap-style:square;v-text-anchor:top" coordsize="12008,1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" path="m9096,707r-2760,l6852,708r522,42l7670,794r290,56l8245,919r279,81l8798,1093r267,105l9325,1314r254,127l9826,1578r240,148l10298,1884r225,168l10739,2229r208,185l11147,2609r191,203l11519,3022r173,219l11855,3466r153,233l11862,3412r-160,-279l11529,2863r-185,-261l11145,2350r-210,-242l10713,1877r-234,-220l10234,1448,9979,1250,9714,1066,9439,894,9154,736r-58,-29xe" fillcolor="#bc9458" stroked="f">
                    <v:fill opacity="16448f"/>
                    <v:path arrowok="t" o:connecttype="custom" o:connectlocs="9096,3137;6336,3137;6852,3138;7374,3180;7670,3224;7960,3280;8245,3349;8524,3430;8798,3523;9065,3628;9325,3744;9579,3871;9826,4008;10066,4156;10298,4314;10523,4482;10739,4659;10947,4844;11147,5039;11338,5242;11519,5452;11692,5671;11855,5896;12008,6129;11862,5842;11702,5563;11529,5293;11344,5032;11145,4780;10935,4538;10713,4307;10479,4087;10234,3878;9979,3680;9714,3496;9439,3324;9154,3166;9096,3137" o:connectangles="0,0,0,0,0,0,0,0,0,0,0,0,0,0,0,0,0,0,0,0,0,0,0,0,0,0,0,0,0,0,0,0,0,0,0,0,0,0"/>
                  </v:shape>
                </v:group>
                <v:group id="Group 4" o:spid="_x0000_s1030" style="position:absolute;top:2108;width:11876;height:13733" coordorigin=",2108" coordsize="11876,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7" o:spid="_x0000_s1031" style="position:absolute;top:2108;width:11876;height:13733;visibility:visible;mso-wrap-style:square;v-text-anchor:top" coordsize="11876,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" path="m11876,11497r-174,217l11521,11924r-189,203l11135,12323r-205,188l10719,12692r-219,173l10274,13030r-233,157l9802,13334r-245,139l9305,13603r-258,121l9027,13732r633,l9908,13563r257,-192l10413,13169r239,-212l10881,12735r219,-230l11310,12265r199,-248l11698,11761r178,-264xe" fillcolor="#1e798f" stroked="f">
                    <v:fill opacity="16448f"/>
                    <v:path arrowok="t" o:connecttype="custom" o:connectlocs="11876,13605;11702,13822;11521,14032;11332,14235;11135,14431;10930,14619;10719,14800;10500,14973;10274,15138;10041,15295;9802,15442;9557,15581;9305,15711;9047,15832;9027,15840;9660,15840;9908,15671;10165,15479;10413,15277;10652,15065;10881,14843;11100,14613;11310,14373;11509,14125;11698,13869;11876,13605" o:connectangles="0,0,0,0,0,0,0,0,0,0,0,0,0,0,0,0,0,0,0,0,0,0,0,0,0,0"/>
                  </v:shape>
                  <v:shape id="Freeform 6" o:spid="_x0000_s1032" style="position:absolute;top:2108;width:11876;height:13733;visibility:visible;mso-wrap-style:square;v-text-anchor:top" coordsize="11876,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" path="m,11112r,1452l102,12676r420,401l972,13443r415,289l3123,13732r-2,-1l2615,13484r-486,-285l1668,12878r-436,-355l825,12135,447,11716,102,11268,,11112xe" fillcolor="#1e798f" stroked="f">
                    <v:fill opacity="16448f"/>
                    <v:path arrowok="t" o:connecttype="custom" o:connectlocs="0,13220;0,14672;102,14784;522,15185;972,15551;1387,15840;3123,15840;3121,15839;2615,15592;2129,15307;1668,14986;1232,14631;825,14243;447,13824;102,13376;0,13220" o:connectangles="0,0,0,0,0,0,0,0,0,0,0,0,0,0,0,0"/>
                  </v:shape>
                  <v:shape id="Freeform 5" o:spid="_x0000_s1033" style="position:absolute;top:2108;width:11876;height:13733;visibility:visible;mso-wrap-style:square;v-text-anchor:top" coordsize="11876,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" path="m4031,l3456,138,2901,318,2368,538,1858,796r-486,294l912,1418,480,1777,77,2167,,2252r,697l239,2609,563,2212,914,1837r377,-350l1693,1164,2118,869,2566,603,3035,369,3523,167,4031,xe" fillcolor="#1e798f" stroked="f">
                    <v:fill opacity="21074f"/>
                    <v:path arrowok="t" o:connecttype="custom" o:connectlocs="4031,2108;3456,2246;2901,2426;2368,2646;1858,2904;1372,3198;912,3526;480,3885;77,4275;0,4360;0,5057;239,4717;563,4320;914,3945;1291,3595;1693,3272;2118,2977;2566,2711;3035,2477;3523,2275;4031,2108" o:connectangles="0,0,0,0,0,0,0,0,0,0,0,0,0,0,0,0,0,0,0,0,0"/>
                  </v:shape>
                </v:group>
                <w10:wrap anchorx="page" anchory="page"/>
              </v:group>
            </w:pict>
          </mc:Fallback>
        </mc:AlternateContent>
      </w:r>
    </w:p>
    <w:p w14:paraId="6C8CC260" w14:textId="77777777" w:rsidR="001E13DB" w:rsidRDefault="00F027B5">
      <w:pPr>
        <w:tabs>
          <w:tab w:val="left" w:pos="-720"/>
        </w:tabs>
        <w:suppressAutoHyphens/>
        <w:spacing w:after="0"/>
        <w:jc w:val="both"/>
        <w:outlineLvl w:val="0"/>
        <w:rPr>
          <w:rFonts w:ascii="Arial" w:hAnsi="Arial" w:cs="Arial"/>
          <w:spacing w:val="-3"/>
          <w:sz w:val="28"/>
          <w:szCs w:val="28"/>
        </w:rPr>
      </w:pPr>
      <w:r>
        <w:rPr>
          <w:noProof/>
        </w:rPr>
        <mc:AlternateContent>
          <mc:Choice Requires="wpg">
            <w:drawing>
              <wp:anchor distT="0" distB="0" distL="114300" distR="114300" simplePos="0" relativeHeight="251660288" behindDoc="1" locked="0" layoutInCell="1" allowOverlap="1" wp14:anchorId="79F166A1" wp14:editId="3CFB167D">
                <wp:simplePos x="0" y="0"/>
                <wp:positionH relativeFrom="page">
                  <wp:posOffset>-6350</wp:posOffset>
                </wp:positionH>
                <wp:positionV relativeFrom="page">
                  <wp:posOffset>1332230</wp:posOffset>
                </wp:positionV>
                <wp:extent cx="7637780" cy="8733155"/>
                <wp:effectExtent l="38100" t="38100" r="1270" b="29845"/>
                <wp:wrapNone/>
                <wp:docPr id="10" name="Group 3"/>
                <wp:cNvGraphicFramePr/>
                <a:graphic xmlns:a="http://schemas.openxmlformats.org/drawingml/2006/main">
                  <a:graphicData uri="http://schemas.microsoft.com/office/word/2010/wordprocessingGroup">
                    <wpg:wgp>
                      <wpg:cNvGrpSpPr/>
                      <wpg:grpSpPr>
                        <a:xfrm>
                          <a:off x="0" y="0"/>
                          <a:ext cx="7637780" cy="8733155"/>
                          <a:chOff x="-10" y="2098"/>
                          <a:chExt cx="12028" cy="13753"/>
                        </a:xfrm>
                        <a:effectLst>
                          <a:outerShdw blurRad="1244600" dist="2298700" dir="21000000" algn="ctr" rotWithShape="0">
                            <a:srgbClr val="000000">
                              <a:alpha val="0"/>
                            </a:srgbClr>
                          </a:outerShdw>
                        </a:effectLst>
                      </wpg:grpSpPr>
                      <wpg:grpSp>
                        <wpg:cNvPr id="11" name="Group 8"/>
                        <wpg:cNvGrpSpPr/>
                        <wpg:grpSpPr>
                          <a:xfrm>
                            <a:off x="0" y="2430"/>
                            <a:ext cx="12008" cy="11521"/>
                            <a:chOff x="0" y="2430"/>
                            <a:chExt cx="12008" cy="11521"/>
                          </a:xfrm>
                        </wpg:grpSpPr>
                        <wps:wsp>
                          <wps:cNvPr id="12" name="Freeform 10"/>
                          <wps:cNvSpPr/>
                          <wps:spPr bwMode="auto">
                            <a:xfrm>
                              <a:off x="0" y="2430"/>
                              <a:ext cx="12008" cy="11521"/>
                            </a:xfrm>
                            <a:custGeom>
                              <a:avLst/>
                              <a:gdLst>
                                <a:gd name="T0" fmla="*/ 5354 w 12008"/>
                                <a:gd name="T1" fmla="+- 0 2471 2430"/>
                                <a:gd name="T2" fmla="*/ 2471 h 11521"/>
                                <a:gd name="T3" fmla="*/ 4353 w 12008"/>
                                <a:gd name="T4" fmla="+- 0 2672 2430"/>
                                <a:gd name="T5" fmla="*/ 2672 h 11521"/>
                                <a:gd name="T6" fmla="*/ 3409 w 12008"/>
                                <a:gd name="T7" fmla="+- 0 3023 2430"/>
                                <a:gd name="T8" fmla="*/ 3023 h 11521"/>
                                <a:gd name="T9" fmla="*/ 2536 w 12008"/>
                                <a:gd name="T10" fmla="+- 0 3512 2430"/>
                                <a:gd name="T11" fmla="*/ 3512 h 11521"/>
                                <a:gd name="T12" fmla="*/ 1749 w 12008"/>
                                <a:gd name="T13" fmla="+- 0 4126 2430"/>
                                <a:gd name="T14" fmla="*/ 4126 h 11521"/>
                                <a:gd name="T15" fmla="*/ 1064 w 12008"/>
                                <a:gd name="T16" fmla="+- 0 4855 2430"/>
                                <a:gd name="T17" fmla="*/ 4855 h 11521"/>
                                <a:gd name="T18" fmla="*/ 495 w 12008"/>
                                <a:gd name="T19" fmla="+- 0 5687 2430"/>
                                <a:gd name="T20" fmla="*/ 5687 h 11521"/>
                                <a:gd name="T21" fmla="*/ 57 w 12008"/>
                                <a:gd name="T22" fmla="+- 0 6609 2430"/>
                                <a:gd name="T23" fmla="*/ 6609 h 11521"/>
                                <a:gd name="T24" fmla="*/ 0 w 12008"/>
                                <a:gd name="T25" fmla="+- 0 11097 2430"/>
                                <a:gd name="T26" fmla="*/ 11097 h 11521"/>
                                <a:gd name="T27" fmla="*/ 241 w 12008"/>
                                <a:gd name="T28" fmla="+- 0 11685 2430"/>
                                <a:gd name="T29" fmla="*/ 11685 h 11521"/>
                                <a:gd name="T30" fmla="*/ 542 w 12008"/>
                                <a:gd name="T31" fmla="+- 0 12253 2430"/>
                                <a:gd name="T32" fmla="*/ 12253 h 11521"/>
                                <a:gd name="T33" fmla="*/ 896 w 12008"/>
                                <a:gd name="T34" fmla="+- 0 12787 2430"/>
                                <a:gd name="T35" fmla="*/ 12787 h 11521"/>
                                <a:gd name="T36" fmla="*/ 1301 w 12008"/>
                                <a:gd name="T37" fmla="+- 0 13284 2430"/>
                                <a:gd name="T38" fmla="*/ 13284 h 11521"/>
                                <a:gd name="T39" fmla="*/ 1753 w 12008"/>
                                <a:gd name="T40" fmla="+- 0 13739 2430"/>
                                <a:gd name="T41" fmla="*/ 13739 h 11521"/>
                                <a:gd name="T42" fmla="*/ 1807 w 12008"/>
                                <a:gd name="T43" fmla="+- 0 13745 2430"/>
                                <a:gd name="T44" fmla="*/ 13745 h 11521"/>
                                <a:gd name="T45" fmla="*/ 1457 w 12008"/>
                                <a:gd name="T46" fmla="+- 0 13313 2430"/>
                                <a:gd name="T47" fmla="*/ 13313 h 11521"/>
                                <a:gd name="T48" fmla="*/ 1146 w 12008"/>
                                <a:gd name="T49" fmla="+- 0 12851 2430"/>
                                <a:gd name="T50" fmla="*/ 12851 h 11521"/>
                                <a:gd name="T51" fmla="*/ 876 w 12008"/>
                                <a:gd name="T52" fmla="+- 0 12363 2430"/>
                                <a:gd name="T53" fmla="*/ 12363 h 11521"/>
                                <a:gd name="T54" fmla="*/ 649 w 12008"/>
                                <a:gd name="T55" fmla="+- 0 11852 2430"/>
                                <a:gd name="T56" fmla="*/ 11852 h 11521"/>
                                <a:gd name="T57" fmla="*/ 466 w 12008"/>
                                <a:gd name="T58" fmla="+- 0 11320 2430"/>
                                <a:gd name="T59" fmla="*/ 11320 h 11521"/>
                                <a:gd name="T60" fmla="*/ 331 w 12008"/>
                                <a:gd name="T61" fmla="+- 0 10770 2430"/>
                                <a:gd name="T62" fmla="*/ 10770 h 11521"/>
                                <a:gd name="T63" fmla="*/ 244 w 12008"/>
                                <a:gd name="T64" fmla="+- 0 10205 2430"/>
                                <a:gd name="T65" fmla="*/ 10205 h 11521"/>
                                <a:gd name="T66" fmla="*/ 209 w 12008"/>
                                <a:gd name="T67" fmla="+- 0 9627 2430"/>
                                <a:gd name="T68" fmla="*/ 9627 h 11521"/>
                                <a:gd name="T69" fmla="*/ 227 w 12008"/>
                                <a:gd name="T70" fmla="+- 0 9038 2430"/>
                                <a:gd name="T71" fmla="*/ 9038 h 11521"/>
                                <a:gd name="T72" fmla="*/ 341 w 12008"/>
                                <a:gd name="T73" fmla="+- 0 8224 2430"/>
                                <a:gd name="T74" fmla="*/ 8224 h 11521"/>
                                <a:gd name="T75" fmla="*/ 628 w 12008"/>
                                <a:gd name="T76" fmla="+- 0 7240 2430"/>
                                <a:gd name="T77" fmla="*/ 7240 h 11521"/>
                                <a:gd name="T78" fmla="*/ 1058 w 12008"/>
                                <a:gd name="T79" fmla="+- 0 6335 2430"/>
                                <a:gd name="T80" fmla="*/ 6335 h 11521"/>
                                <a:gd name="T81" fmla="*/ 1616 w 12008"/>
                                <a:gd name="T82" fmla="+- 0 5518 2430"/>
                                <a:gd name="T83" fmla="*/ 5518 h 11521"/>
                                <a:gd name="T84" fmla="*/ 2289 w 12008"/>
                                <a:gd name="T85" fmla="+- 0 4803 2430"/>
                                <a:gd name="T86" fmla="*/ 4803 h 11521"/>
                                <a:gd name="T87" fmla="*/ 3062 w 12008"/>
                                <a:gd name="T88" fmla="+- 0 4200 2430"/>
                                <a:gd name="T89" fmla="*/ 4200 h 11521"/>
                                <a:gd name="T90" fmla="*/ 3919 w 12008"/>
                                <a:gd name="T91" fmla="+- 0 3720 2430"/>
                                <a:gd name="T92" fmla="*/ 3720 h 11521"/>
                                <a:gd name="T93" fmla="*/ 4846 w 12008"/>
                                <a:gd name="T94" fmla="+- 0 3376 2430"/>
                                <a:gd name="T95" fmla="*/ 3376 h 11521"/>
                                <a:gd name="T96" fmla="*/ 5828 w 12008"/>
                                <a:gd name="T97" fmla="+- 0 3178 2430"/>
                                <a:gd name="T98" fmla="*/ 3178 h 11521"/>
                                <a:gd name="T99" fmla="*/ 9096 w 12008"/>
                                <a:gd name="T100" fmla="+- 0 3137 2430"/>
                                <a:gd name="T101" fmla="*/ 3137 h 11521"/>
                                <a:gd name="T102" fmla="*/ 8558 w 12008"/>
                                <a:gd name="T103" fmla="+- 0 2891 2430"/>
                                <a:gd name="T104" fmla="*/ 2891 h 11521"/>
                                <a:gd name="T105" fmla="*/ 7928 w 12008"/>
                                <a:gd name="T106" fmla="+- 0 2676 2430"/>
                                <a:gd name="T107" fmla="*/ 2676 h 11521"/>
                                <a:gd name="T108" fmla="*/ 7269 w 12008"/>
                                <a:gd name="T109" fmla="+- 0 2524 2430"/>
                                <a:gd name="T110" fmla="*/ 2524 h 11521"/>
                                <a:gd name="T111" fmla="*/ 6397 w 12008"/>
                                <a:gd name="T112" fmla="+- 0 2430 2430"/>
                                <a:gd name="T113" fmla="*/ 2430 h 115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12008" h="11521">
                                  <a:moveTo>
                                    <a:pt x="5871" y="0"/>
                                  </a:moveTo>
                                  <a:lnTo>
                                    <a:pt x="5354" y="41"/>
                                  </a:lnTo>
                                  <a:lnTo>
                                    <a:pt x="4848" y="122"/>
                                  </a:lnTo>
                                  <a:lnTo>
                                    <a:pt x="4353" y="242"/>
                                  </a:lnTo>
                                  <a:lnTo>
                                    <a:pt x="3873" y="400"/>
                                  </a:lnTo>
                                  <a:lnTo>
                                    <a:pt x="3409" y="593"/>
                                  </a:lnTo>
                                  <a:lnTo>
                                    <a:pt x="2962" y="821"/>
                                  </a:lnTo>
                                  <a:lnTo>
                                    <a:pt x="2536" y="1082"/>
                                  </a:lnTo>
                                  <a:lnTo>
                                    <a:pt x="2131" y="1374"/>
                                  </a:lnTo>
                                  <a:lnTo>
                                    <a:pt x="1749" y="1696"/>
                                  </a:lnTo>
                                  <a:lnTo>
                                    <a:pt x="1393" y="2047"/>
                                  </a:lnTo>
                                  <a:lnTo>
                                    <a:pt x="1064" y="2425"/>
                                  </a:lnTo>
                                  <a:lnTo>
                                    <a:pt x="764" y="2829"/>
                                  </a:lnTo>
                                  <a:lnTo>
                                    <a:pt x="495" y="3257"/>
                                  </a:lnTo>
                                  <a:lnTo>
                                    <a:pt x="258" y="3707"/>
                                  </a:lnTo>
                                  <a:lnTo>
                                    <a:pt x="57" y="4179"/>
                                  </a:lnTo>
                                  <a:lnTo>
                                    <a:pt x="0" y="4348"/>
                                  </a:lnTo>
                                  <a:lnTo>
                                    <a:pt x="0" y="8667"/>
                                  </a:lnTo>
                                  <a:lnTo>
                                    <a:pt x="111" y="8959"/>
                                  </a:lnTo>
                                  <a:lnTo>
                                    <a:pt x="241" y="9255"/>
                                  </a:lnTo>
                                  <a:lnTo>
                                    <a:pt x="384" y="9542"/>
                                  </a:lnTo>
                                  <a:lnTo>
                                    <a:pt x="542" y="9823"/>
                                  </a:lnTo>
                                  <a:lnTo>
                                    <a:pt x="712" y="10094"/>
                                  </a:lnTo>
                                  <a:lnTo>
                                    <a:pt x="896" y="10357"/>
                                  </a:lnTo>
                                  <a:lnTo>
                                    <a:pt x="1092" y="10610"/>
                                  </a:lnTo>
                                  <a:lnTo>
                                    <a:pt x="1301" y="10854"/>
                                  </a:lnTo>
                                  <a:lnTo>
                                    <a:pt x="1521" y="11087"/>
                                  </a:lnTo>
                                  <a:lnTo>
                                    <a:pt x="1753" y="11309"/>
                                  </a:lnTo>
                                  <a:lnTo>
                                    <a:pt x="1995" y="11520"/>
                                  </a:lnTo>
                                  <a:lnTo>
                                    <a:pt x="1807" y="11315"/>
                                  </a:lnTo>
                                  <a:lnTo>
                                    <a:pt x="1627" y="11103"/>
                                  </a:lnTo>
                                  <a:lnTo>
                                    <a:pt x="1457" y="10883"/>
                                  </a:lnTo>
                                  <a:lnTo>
                                    <a:pt x="1297" y="10655"/>
                                  </a:lnTo>
                                  <a:lnTo>
                                    <a:pt x="1146" y="10421"/>
                                  </a:lnTo>
                                  <a:lnTo>
                                    <a:pt x="1006" y="10180"/>
                                  </a:lnTo>
                                  <a:lnTo>
                                    <a:pt x="876" y="9933"/>
                                  </a:lnTo>
                                  <a:lnTo>
                                    <a:pt x="757" y="9681"/>
                                  </a:lnTo>
                                  <a:lnTo>
                                    <a:pt x="649" y="9422"/>
                                  </a:lnTo>
                                  <a:lnTo>
                                    <a:pt x="552" y="9159"/>
                                  </a:lnTo>
                                  <a:lnTo>
                                    <a:pt x="466" y="8890"/>
                                  </a:lnTo>
                                  <a:lnTo>
                                    <a:pt x="393" y="8617"/>
                                  </a:lnTo>
                                  <a:lnTo>
                                    <a:pt x="331" y="8340"/>
                                  </a:lnTo>
                                  <a:lnTo>
                                    <a:pt x="281" y="8059"/>
                                  </a:lnTo>
                                  <a:lnTo>
                                    <a:pt x="244" y="7775"/>
                                  </a:lnTo>
                                  <a:lnTo>
                                    <a:pt x="220" y="7487"/>
                                  </a:lnTo>
                                  <a:lnTo>
                                    <a:pt x="209" y="7197"/>
                                  </a:lnTo>
                                  <a:lnTo>
                                    <a:pt x="211" y="6903"/>
                                  </a:lnTo>
                                  <a:lnTo>
                                    <a:pt x="227" y="6608"/>
                                  </a:lnTo>
                                  <a:lnTo>
                                    <a:pt x="256" y="6311"/>
                                  </a:lnTo>
                                  <a:lnTo>
                                    <a:pt x="341" y="5794"/>
                                  </a:lnTo>
                                  <a:lnTo>
                                    <a:pt x="466" y="5293"/>
                                  </a:lnTo>
                                  <a:lnTo>
                                    <a:pt x="628" y="4810"/>
                                  </a:lnTo>
                                  <a:lnTo>
                                    <a:pt x="826" y="4347"/>
                                  </a:lnTo>
                                  <a:lnTo>
                                    <a:pt x="1058" y="3905"/>
                                  </a:lnTo>
                                  <a:lnTo>
                                    <a:pt x="1322" y="3485"/>
                                  </a:lnTo>
                                  <a:lnTo>
                                    <a:pt x="1616" y="3088"/>
                                  </a:lnTo>
                                  <a:lnTo>
                                    <a:pt x="1939" y="2717"/>
                                  </a:lnTo>
                                  <a:lnTo>
                                    <a:pt x="2289" y="2373"/>
                                  </a:lnTo>
                                  <a:lnTo>
                                    <a:pt x="2664" y="2057"/>
                                  </a:lnTo>
                                  <a:lnTo>
                                    <a:pt x="3062" y="1770"/>
                                  </a:lnTo>
                                  <a:lnTo>
                                    <a:pt x="3480" y="1514"/>
                                  </a:lnTo>
                                  <a:lnTo>
                                    <a:pt x="3919" y="1290"/>
                                  </a:lnTo>
                                  <a:lnTo>
                                    <a:pt x="4374" y="1100"/>
                                  </a:lnTo>
                                  <a:lnTo>
                                    <a:pt x="4846" y="946"/>
                                  </a:lnTo>
                                  <a:lnTo>
                                    <a:pt x="5331" y="827"/>
                                  </a:lnTo>
                                  <a:lnTo>
                                    <a:pt x="5828" y="748"/>
                                  </a:lnTo>
                                  <a:lnTo>
                                    <a:pt x="6336" y="707"/>
                                  </a:lnTo>
                                  <a:lnTo>
                                    <a:pt x="9096" y="707"/>
                                  </a:lnTo>
                                  <a:lnTo>
                                    <a:pt x="8860" y="591"/>
                                  </a:lnTo>
                                  <a:lnTo>
                                    <a:pt x="8558" y="461"/>
                                  </a:lnTo>
                                  <a:lnTo>
                                    <a:pt x="8247" y="346"/>
                                  </a:lnTo>
                                  <a:lnTo>
                                    <a:pt x="7928" y="246"/>
                                  </a:lnTo>
                                  <a:lnTo>
                                    <a:pt x="7602" y="162"/>
                                  </a:lnTo>
                                  <a:lnTo>
                                    <a:pt x="7269" y="94"/>
                                  </a:lnTo>
                                  <a:lnTo>
                                    <a:pt x="6929" y="44"/>
                                  </a:lnTo>
                                  <a:lnTo>
                                    <a:pt x="6397" y="0"/>
                                  </a:lnTo>
                                  <a:lnTo>
                                    <a:pt x="5871" y="0"/>
                                  </a:lnTo>
                                  <a:close/>
                                </a:path>
                              </a:pathLst>
                            </a:custGeom>
                            <a:solidFill>
                              <a:srgbClr val="BC9458">
                                <a:alpha val="25000"/>
                              </a:srgbClr>
                            </a:solidFill>
                            <a:ln>
                              <a:noFill/>
                            </a:ln>
                            <a:effectLst>
                              <a:outerShdw blurRad="50800" dist="50800" dir="5400000" algn="ctr" rotWithShape="0">
                                <a:srgbClr val="000000">
                                  <a:alpha val="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3" name="Freeform 9"/>
                          <wps:cNvSpPr/>
                          <wps:spPr bwMode="auto">
                            <a:xfrm>
                              <a:off x="0" y="2430"/>
                              <a:ext cx="12008" cy="11521"/>
                            </a:xfrm>
                            <a:custGeom>
                              <a:avLst/>
                              <a:gdLst>
                                <a:gd name="T0" fmla="*/ 9096 w 12008"/>
                                <a:gd name="T1" fmla="+- 0 3137 2430"/>
                                <a:gd name="T2" fmla="*/ 3137 h 11521"/>
                                <a:gd name="T3" fmla="*/ 6336 w 12008"/>
                                <a:gd name="T4" fmla="+- 0 3137 2430"/>
                                <a:gd name="T5" fmla="*/ 3137 h 11521"/>
                                <a:gd name="T6" fmla="*/ 6852 w 12008"/>
                                <a:gd name="T7" fmla="+- 0 3138 2430"/>
                                <a:gd name="T8" fmla="*/ 3138 h 11521"/>
                                <a:gd name="T9" fmla="*/ 7374 w 12008"/>
                                <a:gd name="T10" fmla="+- 0 3180 2430"/>
                                <a:gd name="T11" fmla="*/ 3180 h 11521"/>
                                <a:gd name="T12" fmla="*/ 7670 w 12008"/>
                                <a:gd name="T13" fmla="+- 0 3224 2430"/>
                                <a:gd name="T14" fmla="*/ 3224 h 11521"/>
                                <a:gd name="T15" fmla="*/ 7960 w 12008"/>
                                <a:gd name="T16" fmla="+- 0 3280 2430"/>
                                <a:gd name="T17" fmla="*/ 3280 h 11521"/>
                                <a:gd name="T18" fmla="*/ 8245 w 12008"/>
                                <a:gd name="T19" fmla="+- 0 3349 2430"/>
                                <a:gd name="T20" fmla="*/ 3349 h 11521"/>
                                <a:gd name="T21" fmla="*/ 8524 w 12008"/>
                                <a:gd name="T22" fmla="+- 0 3430 2430"/>
                                <a:gd name="T23" fmla="*/ 3430 h 11521"/>
                                <a:gd name="T24" fmla="*/ 8798 w 12008"/>
                                <a:gd name="T25" fmla="+- 0 3523 2430"/>
                                <a:gd name="T26" fmla="*/ 3523 h 11521"/>
                                <a:gd name="T27" fmla="*/ 9065 w 12008"/>
                                <a:gd name="T28" fmla="+- 0 3628 2430"/>
                                <a:gd name="T29" fmla="*/ 3628 h 11521"/>
                                <a:gd name="T30" fmla="*/ 9325 w 12008"/>
                                <a:gd name="T31" fmla="+- 0 3744 2430"/>
                                <a:gd name="T32" fmla="*/ 3744 h 11521"/>
                                <a:gd name="T33" fmla="*/ 9579 w 12008"/>
                                <a:gd name="T34" fmla="+- 0 3871 2430"/>
                                <a:gd name="T35" fmla="*/ 3871 h 11521"/>
                                <a:gd name="T36" fmla="*/ 9826 w 12008"/>
                                <a:gd name="T37" fmla="+- 0 4008 2430"/>
                                <a:gd name="T38" fmla="*/ 4008 h 11521"/>
                                <a:gd name="T39" fmla="*/ 10066 w 12008"/>
                                <a:gd name="T40" fmla="+- 0 4156 2430"/>
                                <a:gd name="T41" fmla="*/ 4156 h 11521"/>
                                <a:gd name="T42" fmla="*/ 10298 w 12008"/>
                                <a:gd name="T43" fmla="+- 0 4314 2430"/>
                                <a:gd name="T44" fmla="*/ 4314 h 11521"/>
                                <a:gd name="T45" fmla="*/ 10523 w 12008"/>
                                <a:gd name="T46" fmla="+- 0 4482 2430"/>
                                <a:gd name="T47" fmla="*/ 4482 h 11521"/>
                                <a:gd name="T48" fmla="*/ 10739 w 12008"/>
                                <a:gd name="T49" fmla="+- 0 4659 2430"/>
                                <a:gd name="T50" fmla="*/ 4659 h 11521"/>
                                <a:gd name="T51" fmla="*/ 10947 w 12008"/>
                                <a:gd name="T52" fmla="+- 0 4844 2430"/>
                                <a:gd name="T53" fmla="*/ 4844 h 11521"/>
                                <a:gd name="T54" fmla="*/ 11147 w 12008"/>
                                <a:gd name="T55" fmla="+- 0 5039 2430"/>
                                <a:gd name="T56" fmla="*/ 5039 h 11521"/>
                                <a:gd name="T57" fmla="*/ 11338 w 12008"/>
                                <a:gd name="T58" fmla="+- 0 5242 2430"/>
                                <a:gd name="T59" fmla="*/ 5242 h 11521"/>
                                <a:gd name="T60" fmla="*/ 11519 w 12008"/>
                                <a:gd name="T61" fmla="+- 0 5452 2430"/>
                                <a:gd name="T62" fmla="*/ 5452 h 11521"/>
                                <a:gd name="T63" fmla="*/ 11692 w 12008"/>
                                <a:gd name="T64" fmla="+- 0 5671 2430"/>
                                <a:gd name="T65" fmla="*/ 5671 h 11521"/>
                                <a:gd name="T66" fmla="*/ 11855 w 12008"/>
                                <a:gd name="T67" fmla="+- 0 5896 2430"/>
                                <a:gd name="T68" fmla="*/ 5896 h 11521"/>
                                <a:gd name="T69" fmla="*/ 12008 w 12008"/>
                                <a:gd name="T70" fmla="+- 0 6129 2430"/>
                                <a:gd name="T71" fmla="*/ 6129 h 11521"/>
                                <a:gd name="T72" fmla="*/ 11862 w 12008"/>
                                <a:gd name="T73" fmla="+- 0 5842 2430"/>
                                <a:gd name="T74" fmla="*/ 5842 h 11521"/>
                                <a:gd name="T75" fmla="*/ 11702 w 12008"/>
                                <a:gd name="T76" fmla="+- 0 5563 2430"/>
                                <a:gd name="T77" fmla="*/ 5563 h 11521"/>
                                <a:gd name="T78" fmla="*/ 11529 w 12008"/>
                                <a:gd name="T79" fmla="+- 0 5293 2430"/>
                                <a:gd name="T80" fmla="*/ 5293 h 11521"/>
                                <a:gd name="T81" fmla="*/ 11344 w 12008"/>
                                <a:gd name="T82" fmla="+- 0 5032 2430"/>
                                <a:gd name="T83" fmla="*/ 5032 h 11521"/>
                                <a:gd name="T84" fmla="*/ 11145 w 12008"/>
                                <a:gd name="T85" fmla="+- 0 4780 2430"/>
                                <a:gd name="T86" fmla="*/ 4780 h 11521"/>
                                <a:gd name="T87" fmla="*/ 10935 w 12008"/>
                                <a:gd name="T88" fmla="+- 0 4538 2430"/>
                                <a:gd name="T89" fmla="*/ 4538 h 11521"/>
                                <a:gd name="T90" fmla="*/ 10713 w 12008"/>
                                <a:gd name="T91" fmla="+- 0 4307 2430"/>
                                <a:gd name="T92" fmla="*/ 4307 h 11521"/>
                                <a:gd name="T93" fmla="*/ 10479 w 12008"/>
                                <a:gd name="T94" fmla="+- 0 4087 2430"/>
                                <a:gd name="T95" fmla="*/ 4087 h 11521"/>
                                <a:gd name="T96" fmla="*/ 10234 w 12008"/>
                                <a:gd name="T97" fmla="+- 0 3878 2430"/>
                                <a:gd name="T98" fmla="*/ 3878 h 11521"/>
                                <a:gd name="T99" fmla="*/ 9979 w 12008"/>
                                <a:gd name="T100" fmla="+- 0 3680 2430"/>
                                <a:gd name="T101" fmla="*/ 3680 h 11521"/>
                                <a:gd name="T102" fmla="*/ 9714 w 12008"/>
                                <a:gd name="T103" fmla="+- 0 3496 2430"/>
                                <a:gd name="T104" fmla="*/ 3496 h 11521"/>
                                <a:gd name="T105" fmla="*/ 9439 w 12008"/>
                                <a:gd name="T106" fmla="+- 0 3324 2430"/>
                                <a:gd name="T107" fmla="*/ 3324 h 11521"/>
                                <a:gd name="T108" fmla="*/ 9154 w 12008"/>
                                <a:gd name="T109" fmla="+- 0 3166 2430"/>
                                <a:gd name="T110" fmla="*/ 3166 h 11521"/>
                                <a:gd name="T111" fmla="*/ 9096 w 12008"/>
                                <a:gd name="T112" fmla="+- 0 3137 2430"/>
                                <a:gd name="T113" fmla="*/ 3137 h 115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12008" h="11521">
                                  <a:moveTo>
                                    <a:pt x="9096" y="707"/>
                                  </a:moveTo>
                                  <a:lnTo>
                                    <a:pt x="6336" y="707"/>
                                  </a:lnTo>
                                  <a:lnTo>
                                    <a:pt x="6852" y="708"/>
                                  </a:lnTo>
                                  <a:lnTo>
                                    <a:pt x="7374" y="750"/>
                                  </a:lnTo>
                                  <a:lnTo>
                                    <a:pt x="7670" y="794"/>
                                  </a:lnTo>
                                  <a:lnTo>
                                    <a:pt x="7960" y="850"/>
                                  </a:lnTo>
                                  <a:lnTo>
                                    <a:pt x="8245" y="919"/>
                                  </a:lnTo>
                                  <a:lnTo>
                                    <a:pt x="8524" y="1000"/>
                                  </a:lnTo>
                                  <a:lnTo>
                                    <a:pt x="8798" y="1093"/>
                                  </a:lnTo>
                                  <a:lnTo>
                                    <a:pt x="9065" y="1198"/>
                                  </a:lnTo>
                                  <a:lnTo>
                                    <a:pt x="9325" y="1314"/>
                                  </a:lnTo>
                                  <a:lnTo>
                                    <a:pt x="9579" y="1441"/>
                                  </a:lnTo>
                                  <a:lnTo>
                                    <a:pt x="9826" y="1578"/>
                                  </a:lnTo>
                                  <a:lnTo>
                                    <a:pt x="10066" y="1726"/>
                                  </a:lnTo>
                                  <a:lnTo>
                                    <a:pt x="10298" y="1884"/>
                                  </a:lnTo>
                                  <a:lnTo>
                                    <a:pt x="10523" y="2052"/>
                                  </a:lnTo>
                                  <a:lnTo>
                                    <a:pt x="10739" y="2229"/>
                                  </a:lnTo>
                                  <a:lnTo>
                                    <a:pt x="10947" y="2414"/>
                                  </a:lnTo>
                                  <a:lnTo>
                                    <a:pt x="11147" y="2609"/>
                                  </a:lnTo>
                                  <a:lnTo>
                                    <a:pt x="11338" y="2812"/>
                                  </a:lnTo>
                                  <a:lnTo>
                                    <a:pt x="11519" y="3022"/>
                                  </a:lnTo>
                                  <a:lnTo>
                                    <a:pt x="11692" y="3241"/>
                                  </a:lnTo>
                                  <a:lnTo>
                                    <a:pt x="11855" y="3466"/>
                                  </a:lnTo>
                                  <a:lnTo>
                                    <a:pt x="12008" y="3699"/>
                                  </a:lnTo>
                                  <a:lnTo>
                                    <a:pt x="11862" y="3412"/>
                                  </a:lnTo>
                                  <a:lnTo>
                                    <a:pt x="11702" y="3133"/>
                                  </a:lnTo>
                                  <a:lnTo>
                                    <a:pt x="11529" y="2863"/>
                                  </a:lnTo>
                                  <a:lnTo>
                                    <a:pt x="11344" y="2602"/>
                                  </a:lnTo>
                                  <a:lnTo>
                                    <a:pt x="11145" y="2350"/>
                                  </a:lnTo>
                                  <a:lnTo>
                                    <a:pt x="10935" y="2108"/>
                                  </a:lnTo>
                                  <a:lnTo>
                                    <a:pt x="10713" y="1877"/>
                                  </a:lnTo>
                                  <a:lnTo>
                                    <a:pt x="10479" y="1657"/>
                                  </a:lnTo>
                                  <a:lnTo>
                                    <a:pt x="10234" y="1448"/>
                                  </a:lnTo>
                                  <a:lnTo>
                                    <a:pt x="9979" y="1250"/>
                                  </a:lnTo>
                                  <a:lnTo>
                                    <a:pt x="9714" y="1066"/>
                                  </a:lnTo>
                                  <a:lnTo>
                                    <a:pt x="9439" y="894"/>
                                  </a:lnTo>
                                  <a:lnTo>
                                    <a:pt x="9154" y="736"/>
                                  </a:lnTo>
                                  <a:lnTo>
                                    <a:pt x="9096" y="707"/>
                                  </a:lnTo>
                                  <a:close/>
                                </a:path>
                              </a:pathLst>
                            </a:custGeom>
                            <a:solidFill>
                              <a:srgbClr val="BC9458">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14" name="Group 4"/>
                        <wpg:cNvGrpSpPr/>
                        <wpg:grpSpPr>
                          <a:xfrm>
                            <a:off x="0" y="2108"/>
                            <a:ext cx="11876" cy="13733"/>
                            <a:chOff x="0" y="2108"/>
                            <a:chExt cx="11876" cy="13733"/>
                          </a:xfrm>
                        </wpg:grpSpPr>
                        <wps:wsp>
                          <wps:cNvPr id="15" name="Freeform 15"/>
                          <wps:cNvSpPr/>
                          <wps:spPr bwMode="auto">
                            <a:xfrm>
                              <a:off x="0" y="2108"/>
                              <a:ext cx="11876" cy="13733"/>
                            </a:xfrm>
                            <a:custGeom>
                              <a:avLst/>
                              <a:gdLst>
                                <a:gd name="T0" fmla="*/ 11876 w 11876"/>
                                <a:gd name="T1" fmla="+- 0 13605 2108"/>
                                <a:gd name="T2" fmla="*/ 13605 h 13733"/>
                                <a:gd name="T3" fmla="*/ 11702 w 11876"/>
                                <a:gd name="T4" fmla="+- 0 13822 2108"/>
                                <a:gd name="T5" fmla="*/ 13822 h 13733"/>
                                <a:gd name="T6" fmla="*/ 11521 w 11876"/>
                                <a:gd name="T7" fmla="+- 0 14032 2108"/>
                                <a:gd name="T8" fmla="*/ 14032 h 13733"/>
                                <a:gd name="T9" fmla="*/ 11332 w 11876"/>
                                <a:gd name="T10" fmla="+- 0 14235 2108"/>
                                <a:gd name="T11" fmla="*/ 14235 h 13733"/>
                                <a:gd name="T12" fmla="*/ 11135 w 11876"/>
                                <a:gd name="T13" fmla="+- 0 14431 2108"/>
                                <a:gd name="T14" fmla="*/ 14431 h 13733"/>
                                <a:gd name="T15" fmla="*/ 10930 w 11876"/>
                                <a:gd name="T16" fmla="+- 0 14619 2108"/>
                                <a:gd name="T17" fmla="*/ 14619 h 13733"/>
                                <a:gd name="T18" fmla="*/ 10719 w 11876"/>
                                <a:gd name="T19" fmla="+- 0 14800 2108"/>
                                <a:gd name="T20" fmla="*/ 14800 h 13733"/>
                                <a:gd name="T21" fmla="*/ 10500 w 11876"/>
                                <a:gd name="T22" fmla="+- 0 14973 2108"/>
                                <a:gd name="T23" fmla="*/ 14973 h 13733"/>
                                <a:gd name="T24" fmla="*/ 10274 w 11876"/>
                                <a:gd name="T25" fmla="+- 0 15138 2108"/>
                                <a:gd name="T26" fmla="*/ 15138 h 13733"/>
                                <a:gd name="T27" fmla="*/ 10041 w 11876"/>
                                <a:gd name="T28" fmla="+- 0 15295 2108"/>
                                <a:gd name="T29" fmla="*/ 15295 h 13733"/>
                                <a:gd name="T30" fmla="*/ 9802 w 11876"/>
                                <a:gd name="T31" fmla="+- 0 15442 2108"/>
                                <a:gd name="T32" fmla="*/ 15442 h 13733"/>
                                <a:gd name="T33" fmla="*/ 9557 w 11876"/>
                                <a:gd name="T34" fmla="+- 0 15581 2108"/>
                                <a:gd name="T35" fmla="*/ 15581 h 13733"/>
                                <a:gd name="T36" fmla="*/ 9305 w 11876"/>
                                <a:gd name="T37" fmla="+- 0 15711 2108"/>
                                <a:gd name="T38" fmla="*/ 15711 h 13733"/>
                                <a:gd name="T39" fmla="*/ 9047 w 11876"/>
                                <a:gd name="T40" fmla="+- 0 15832 2108"/>
                                <a:gd name="T41" fmla="*/ 15832 h 13733"/>
                                <a:gd name="T42" fmla="*/ 9027 w 11876"/>
                                <a:gd name="T43" fmla="+- 0 15840 2108"/>
                                <a:gd name="T44" fmla="*/ 15840 h 13733"/>
                                <a:gd name="T45" fmla="*/ 9660 w 11876"/>
                                <a:gd name="T46" fmla="+- 0 15840 2108"/>
                                <a:gd name="T47" fmla="*/ 15840 h 13733"/>
                                <a:gd name="T48" fmla="*/ 9908 w 11876"/>
                                <a:gd name="T49" fmla="+- 0 15671 2108"/>
                                <a:gd name="T50" fmla="*/ 15671 h 13733"/>
                                <a:gd name="T51" fmla="*/ 10165 w 11876"/>
                                <a:gd name="T52" fmla="+- 0 15479 2108"/>
                                <a:gd name="T53" fmla="*/ 15479 h 13733"/>
                                <a:gd name="T54" fmla="*/ 10413 w 11876"/>
                                <a:gd name="T55" fmla="+- 0 15277 2108"/>
                                <a:gd name="T56" fmla="*/ 15277 h 13733"/>
                                <a:gd name="T57" fmla="*/ 10652 w 11876"/>
                                <a:gd name="T58" fmla="+- 0 15065 2108"/>
                                <a:gd name="T59" fmla="*/ 15065 h 13733"/>
                                <a:gd name="T60" fmla="*/ 10881 w 11876"/>
                                <a:gd name="T61" fmla="+- 0 14843 2108"/>
                                <a:gd name="T62" fmla="*/ 14843 h 13733"/>
                                <a:gd name="T63" fmla="*/ 11100 w 11876"/>
                                <a:gd name="T64" fmla="+- 0 14613 2108"/>
                                <a:gd name="T65" fmla="*/ 14613 h 13733"/>
                                <a:gd name="T66" fmla="*/ 11310 w 11876"/>
                                <a:gd name="T67" fmla="+- 0 14373 2108"/>
                                <a:gd name="T68" fmla="*/ 14373 h 13733"/>
                                <a:gd name="T69" fmla="*/ 11509 w 11876"/>
                                <a:gd name="T70" fmla="+- 0 14125 2108"/>
                                <a:gd name="T71" fmla="*/ 14125 h 13733"/>
                                <a:gd name="T72" fmla="*/ 11698 w 11876"/>
                                <a:gd name="T73" fmla="+- 0 13869 2108"/>
                                <a:gd name="T74" fmla="*/ 13869 h 13733"/>
                                <a:gd name="T75" fmla="*/ 11876 w 11876"/>
                                <a:gd name="T76" fmla="+- 0 13605 2108"/>
                                <a:gd name="T77" fmla="*/ 13605 h 1373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Lst>
                              <a:rect l="0" t="0" r="r" b="b"/>
                              <a:pathLst>
                                <a:path w="11876" h="13733">
                                  <a:moveTo>
                                    <a:pt x="11876" y="11497"/>
                                  </a:moveTo>
                                  <a:lnTo>
                                    <a:pt x="11702" y="11714"/>
                                  </a:lnTo>
                                  <a:lnTo>
                                    <a:pt x="11521" y="11924"/>
                                  </a:lnTo>
                                  <a:lnTo>
                                    <a:pt x="11332" y="12127"/>
                                  </a:lnTo>
                                  <a:lnTo>
                                    <a:pt x="11135" y="12323"/>
                                  </a:lnTo>
                                  <a:lnTo>
                                    <a:pt x="10930" y="12511"/>
                                  </a:lnTo>
                                  <a:lnTo>
                                    <a:pt x="10719" y="12692"/>
                                  </a:lnTo>
                                  <a:lnTo>
                                    <a:pt x="10500" y="12865"/>
                                  </a:lnTo>
                                  <a:lnTo>
                                    <a:pt x="10274" y="13030"/>
                                  </a:lnTo>
                                  <a:lnTo>
                                    <a:pt x="10041" y="13187"/>
                                  </a:lnTo>
                                  <a:lnTo>
                                    <a:pt x="9802" y="13334"/>
                                  </a:lnTo>
                                  <a:lnTo>
                                    <a:pt x="9557" y="13473"/>
                                  </a:lnTo>
                                  <a:lnTo>
                                    <a:pt x="9305" y="13603"/>
                                  </a:lnTo>
                                  <a:lnTo>
                                    <a:pt x="9047" y="13724"/>
                                  </a:lnTo>
                                  <a:lnTo>
                                    <a:pt x="9027" y="13732"/>
                                  </a:lnTo>
                                  <a:lnTo>
                                    <a:pt x="9660" y="13732"/>
                                  </a:lnTo>
                                  <a:lnTo>
                                    <a:pt x="9908" y="13563"/>
                                  </a:lnTo>
                                  <a:lnTo>
                                    <a:pt x="10165" y="13371"/>
                                  </a:lnTo>
                                  <a:lnTo>
                                    <a:pt x="10413" y="13169"/>
                                  </a:lnTo>
                                  <a:lnTo>
                                    <a:pt x="10652" y="12957"/>
                                  </a:lnTo>
                                  <a:lnTo>
                                    <a:pt x="10881" y="12735"/>
                                  </a:lnTo>
                                  <a:lnTo>
                                    <a:pt x="11100" y="12505"/>
                                  </a:lnTo>
                                  <a:lnTo>
                                    <a:pt x="11310" y="12265"/>
                                  </a:lnTo>
                                  <a:lnTo>
                                    <a:pt x="11509" y="12017"/>
                                  </a:lnTo>
                                  <a:lnTo>
                                    <a:pt x="11698" y="11761"/>
                                  </a:lnTo>
                                  <a:lnTo>
                                    <a:pt x="11876" y="11497"/>
                                  </a:lnTo>
                                  <a:close/>
                                </a:path>
                              </a:pathLst>
                            </a:custGeom>
                            <a:solidFill>
                              <a:srgbClr val="1E798F">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6" name="Freeform 6"/>
                          <wps:cNvSpPr/>
                          <wps:spPr bwMode="auto">
                            <a:xfrm>
                              <a:off x="0" y="2108"/>
                              <a:ext cx="11876" cy="13733"/>
                            </a:xfrm>
                            <a:custGeom>
                              <a:avLst/>
                              <a:gdLst>
                                <a:gd name="T0" fmla="*/ 0 w 11876"/>
                                <a:gd name="T1" fmla="+- 0 13220 2108"/>
                                <a:gd name="T2" fmla="*/ 13220 h 13733"/>
                                <a:gd name="T3" fmla="*/ 0 w 11876"/>
                                <a:gd name="T4" fmla="+- 0 14672 2108"/>
                                <a:gd name="T5" fmla="*/ 14672 h 13733"/>
                                <a:gd name="T6" fmla="*/ 102 w 11876"/>
                                <a:gd name="T7" fmla="+- 0 14784 2108"/>
                                <a:gd name="T8" fmla="*/ 14784 h 13733"/>
                                <a:gd name="T9" fmla="*/ 522 w 11876"/>
                                <a:gd name="T10" fmla="+- 0 15185 2108"/>
                                <a:gd name="T11" fmla="*/ 15185 h 13733"/>
                                <a:gd name="T12" fmla="*/ 972 w 11876"/>
                                <a:gd name="T13" fmla="+- 0 15551 2108"/>
                                <a:gd name="T14" fmla="*/ 15551 h 13733"/>
                                <a:gd name="T15" fmla="*/ 1387 w 11876"/>
                                <a:gd name="T16" fmla="+- 0 15840 2108"/>
                                <a:gd name="T17" fmla="*/ 15840 h 13733"/>
                                <a:gd name="T18" fmla="*/ 3123 w 11876"/>
                                <a:gd name="T19" fmla="+- 0 15840 2108"/>
                                <a:gd name="T20" fmla="*/ 15840 h 13733"/>
                                <a:gd name="T21" fmla="*/ 3121 w 11876"/>
                                <a:gd name="T22" fmla="+- 0 15839 2108"/>
                                <a:gd name="T23" fmla="*/ 15839 h 13733"/>
                                <a:gd name="T24" fmla="*/ 2615 w 11876"/>
                                <a:gd name="T25" fmla="+- 0 15592 2108"/>
                                <a:gd name="T26" fmla="*/ 15592 h 13733"/>
                                <a:gd name="T27" fmla="*/ 2129 w 11876"/>
                                <a:gd name="T28" fmla="+- 0 15307 2108"/>
                                <a:gd name="T29" fmla="*/ 15307 h 13733"/>
                                <a:gd name="T30" fmla="*/ 1668 w 11876"/>
                                <a:gd name="T31" fmla="+- 0 14986 2108"/>
                                <a:gd name="T32" fmla="*/ 14986 h 13733"/>
                                <a:gd name="T33" fmla="*/ 1232 w 11876"/>
                                <a:gd name="T34" fmla="+- 0 14631 2108"/>
                                <a:gd name="T35" fmla="*/ 14631 h 13733"/>
                                <a:gd name="T36" fmla="*/ 825 w 11876"/>
                                <a:gd name="T37" fmla="+- 0 14243 2108"/>
                                <a:gd name="T38" fmla="*/ 14243 h 13733"/>
                                <a:gd name="T39" fmla="*/ 447 w 11876"/>
                                <a:gd name="T40" fmla="+- 0 13824 2108"/>
                                <a:gd name="T41" fmla="*/ 13824 h 13733"/>
                                <a:gd name="T42" fmla="*/ 102 w 11876"/>
                                <a:gd name="T43" fmla="+- 0 13376 2108"/>
                                <a:gd name="T44" fmla="*/ 13376 h 13733"/>
                                <a:gd name="T45" fmla="*/ 0 w 11876"/>
                                <a:gd name="T46" fmla="+- 0 13220 2108"/>
                                <a:gd name="T47" fmla="*/ 13220 h 1373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11876" h="13733">
                                  <a:moveTo>
                                    <a:pt x="0" y="11112"/>
                                  </a:moveTo>
                                  <a:lnTo>
                                    <a:pt x="0" y="12564"/>
                                  </a:lnTo>
                                  <a:lnTo>
                                    <a:pt x="102" y="12676"/>
                                  </a:lnTo>
                                  <a:lnTo>
                                    <a:pt x="522" y="13077"/>
                                  </a:lnTo>
                                  <a:lnTo>
                                    <a:pt x="972" y="13443"/>
                                  </a:lnTo>
                                  <a:lnTo>
                                    <a:pt x="1387" y="13732"/>
                                  </a:lnTo>
                                  <a:lnTo>
                                    <a:pt x="3123" y="13732"/>
                                  </a:lnTo>
                                  <a:lnTo>
                                    <a:pt x="3121" y="13731"/>
                                  </a:lnTo>
                                  <a:lnTo>
                                    <a:pt x="2615" y="13484"/>
                                  </a:lnTo>
                                  <a:lnTo>
                                    <a:pt x="2129" y="13199"/>
                                  </a:lnTo>
                                  <a:lnTo>
                                    <a:pt x="1668" y="12878"/>
                                  </a:lnTo>
                                  <a:lnTo>
                                    <a:pt x="1232" y="12523"/>
                                  </a:lnTo>
                                  <a:lnTo>
                                    <a:pt x="825" y="12135"/>
                                  </a:lnTo>
                                  <a:lnTo>
                                    <a:pt x="447" y="11716"/>
                                  </a:lnTo>
                                  <a:lnTo>
                                    <a:pt x="102" y="11268"/>
                                  </a:lnTo>
                                  <a:lnTo>
                                    <a:pt x="0" y="11112"/>
                                  </a:lnTo>
                                  <a:close/>
                                </a:path>
                              </a:pathLst>
                            </a:custGeom>
                            <a:solidFill>
                              <a:srgbClr val="1E798F">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7" name="Freeform 5"/>
                          <wps:cNvSpPr/>
                          <wps:spPr bwMode="auto">
                            <a:xfrm>
                              <a:off x="0" y="2108"/>
                              <a:ext cx="11876" cy="13733"/>
                            </a:xfrm>
                            <a:custGeom>
                              <a:avLst/>
                              <a:gdLst>
                                <a:gd name="T0" fmla="*/ 4031 w 11876"/>
                                <a:gd name="T1" fmla="+- 0 2108 2108"/>
                                <a:gd name="T2" fmla="*/ 2108 h 13733"/>
                                <a:gd name="T3" fmla="*/ 3456 w 11876"/>
                                <a:gd name="T4" fmla="+- 0 2246 2108"/>
                                <a:gd name="T5" fmla="*/ 2246 h 13733"/>
                                <a:gd name="T6" fmla="*/ 2901 w 11876"/>
                                <a:gd name="T7" fmla="+- 0 2426 2108"/>
                                <a:gd name="T8" fmla="*/ 2426 h 13733"/>
                                <a:gd name="T9" fmla="*/ 2368 w 11876"/>
                                <a:gd name="T10" fmla="+- 0 2646 2108"/>
                                <a:gd name="T11" fmla="*/ 2646 h 13733"/>
                                <a:gd name="T12" fmla="*/ 1858 w 11876"/>
                                <a:gd name="T13" fmla="+- 0 2904 2108"/>
                                <a:gd name="T14" fmla="*/ 2904 h 13733"/>
                                <a:gd name="T15" fmla="*/ 1372 w 11876"/>
                                <a:gd name="T16" fmla="+- 0 3198 2108"/>
                                <a:gd name="T17" fmla="*/ 3198 h 13733"/>
                                <a:gd name="T18" fmla="*/ 912 w 11876"/>
                                <a:gd name="T19" fmla="+- 0 3526 2108"/>
                                <a:gd name="T20" fmla="*/ 3526 h 13733"/>
                                <a:gd name="T21" fmla="*/ 480 w 11876"/>
                                <a:gd name="T22" fmla="+- 0 3885 2108"/>
                                <a:gd name="T23" fmla="*/ 3885 h 13733"/>
                                <a:gd name="T24" fmla="*/ 77 w 11876"/>
                                <a:gd name="T25" fmla="+- 0 4275 2108"/>
                                <a:gd name="T26" fmla="*/ 4275 h 13733"/>
                                <a:gd name="T27" fmla="*/ 0 w 11876"/>
                                <a:gd name="T28" fmla="+- 0 4360 2108"/>
                                <a:gd name="T29" fmla="*/ 4360 h 13733"/>
                                <a:gd name="T30" fmla="*/ 0 w 11876"/>
                                <a:gd name="T31" fmla="+- 0 5057 2108"/>
                                <a:gd name="T32" fmla="*/ 5057 h 13733"/>
                                <a:gd name="T33" fmla="*/ 239 w 11876"/>
                                <a:gd name="T34" fmla="+- 0 4717 2108"/>
                                <a:gd name="T35" fmla="*/ 4717 h 13733"/>
                                <a:gd name="T36" fmla="*/ 563 w 11876"/>
                                <a:gd name="T37" fmla="+- 0 4320 2108"/>
                                <a:gd name="T38" fmla="*/ 4320 h 13733"/>
                                <a:gd name="T39" fmla="*/ 914 w 11876"/>
                                <a:gd name="T40" fmla="+- 0 3945 2108"/>
                                <a:gd name="T41" fmla="*/ 3945 h 13733"/>
                                <a:gd name="T42" fmla="*/ 1291 w 11876"/>
                                <a:gd name="T43" fmla="+- 0 3595 2108"/>
                                <a:gd name="T44" fmla="*/ 3595 h 13733"/>
                                <a:gd name="T45" fmla="*/ 1693 w 11876"/>
                                <a:gd name="T46" fmla="+- 0 3272 2108"/>
                                <a:gd name="T47" fmla="*/ 3272 h 13733"/>
                                <a:gd name="T48" fmla="*/ 2118 w 11876"/>
                                <a:gd name="T49" fmla="+- 0 2977 2108"/>
                                <a:gd name="T50" fmla="*/ 2977 h 13733"/>
                                <a:gd name="T51" fmla="*/ 2566 w 11876"/>
                                <a:gd name="T52" fmla="+- 0 2711 2108"/>
                                <a:gd name="T53" fmla="*/ 2711 h 13733"/>
                                <a:gd name="T54" fmla="*/ 3035 w 11876"/>
                                <a:gd name="T55" fmla="+- 0 2477 2108"/>
                                <a:gd name="T56" fmla="*/ 2477 h 13733"/>
                                <a:gd name="T57" fmla="*/ 3523 w 11876"/>
                                <a:gd name="T58" fmla="+- 0 2275 2108"/>
                                <a:gd name="T59" fmla="*/ 2275 h 13733"/>
                                <a:gd name="T60" fmla="*/ 4031 w 11876"/>
                                <a:gd name="T61" fmla="+- 0 2108 2108"/>
                                <a:gd name="T62" fmla="*/ 2108 h 1373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1876" h="13733">
                                  <a:moveTo>
                                    <a:pt x="4031" y="0"/>
                                  </a:moveTo>
                                  <a:lnTo>
                                    <a:pt x="3456" y="138"/>
                                  </a:lnTo>
                                  <a:lnTo>
                                    <a:pt x="2901" y="318"/>
                                  </a:lnTo>
                                  <a:lnTo>
                                    <a:pt x="2368" y="538"/>
                                  </a:lnTo>
                                  <a:lnTo>
                                    <a:pt x="1858" y="796"/>
                                  </a:lnTo>
                                  <a:lnTo>
                                    <a:pt x="1372" y="1090"/>
                                  </a:lnTo>
                                  <a:lnTo>
                                    <a:pt x="912" y="1418"/>
                                  </a:lnTo>
                                  <a:lnTo>
                                    <a:pt x="480" y="1777"/>
                                  </a:lnTo>
                                  <a:lnTo>
                                    <a:pt x="77" y="2167"/>
                                  </a:lnTo>
                                  <a:lnTo>
                                    <a:pt x="0" y="2252"/>
                                  </a:lnTo>
                                  <a:lnTo>
                                    <a:pt x="0" y="2949"/>
                                  </a:lnTo>
                                  <a:lnTo>
                                    <a:pt x="239" y="2609"/>
                                  </a:lnTo>
                                  <a:lnTo>
                                    <a:pt x="563" y="2212"/>
                                  </a:lnTo>
                                  <a:lnTo>
                                    <a:pt x="914" y="1837"/>
                                  </a:lnTo>
                                  <a:lnTo>
                                    <a:pt x="1291" y="1487"/>
                                  </a:lnTo>
                                  <a:lnTo>
                                    <a:pt x="1693" y="1164"/>
                                  </a:lnTo>
                                  <a:lnTo>
                                    <a:pt x="2118" y="869"/>
                                  </a:lnTo>
                                  <a:lnTo>
                                    <a:pt x="2566" y="603"/>
                                  </a:lnTo>
                                  <a:lnTo>
                                    <a:pt x="3035" y="369"/>
                                  </a:lnTo>
                                  <a:lnTo>
                                    <a:pt x="3523" y="167"/>
                                  </a:lnTo>
                                  <a:lnTo>
                                    <a:pt x="4031" y="0"/>
                                  </a:lnTo>
                                  <a:close/>
                                </a:path>
                              </a:pathLst>
                            </a:custGeom>
                            <a:solidFill>
                              <a:srgbClr val="1E798F">
                                <a:alpha val="32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08C9C2" id="Group 3" o:spid="_x0000_s1026" style="position:absolute;margin-left:-.5pt;margin-top:104.9pt;width:601.4pt;height:687.65pt;z-index:-251656192;mso-position-horizontal-relative:page;mso-position-vertical-relative:page" coordorigin="-10,2098" coordsize="12028,1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">
                <v:group id="Group 8" o:spid="_x0000_s1027" style="position:absolute;top:2430;width:12008;height:11521" coordorigin=",2430" coordsize="12008,1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top:2430;width:12008;height:11521;visibility:visible;mso-wrap-style:square;v-text-anchor:top" coordsize="12008,1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" path="m5871,l5354,41r-506,81l4353,242,3873,400,3409,593,2962,821r-426,261l2131,1374r-382,322l1393,2047r-329,378l764,2829,495,3257,258,3707,57,4179,,4348,,8667r111,292l241,9255r143,287l542,9823r170,271l896,10357r196,253l1301,10854r220,233l1753,11309r242,211l1807,11315r-180,-212l1457,10883r-160,-228l1146,10421r-140,-241l876,9933,757,9681,649,9422,552,9159,466,8890,393,8617,331,8340,281,8059,244,7775,220,7487,209,7197r2,-294l227,6608r29,-297l341,5794,466,5293,628,4810,826,4347r232,-442l1322,3485r294,-397l1939,2717r350,-344l2664,2057r398,-287l3480,1514r439,-224l4374,1100,4846,946,5331,827r497,-79l6336,707r2760,l8860,591,8558,461,8247,346,7928,246,7602,162,7269,94,6929,44,6397,,5871,xe" fillcolor="#bc9458" stroked="f">
                    <v:fill opacity="16448f"/>
                    <v:shadow on="t" color="black" opacity="0" offset="0,4pt"/>
                    <v:path arrowok="t" o:connecttype="custom" o:connectlocs="5354,2471;4353,2672;3409,3023;2536,3512;1749,4126;1064,4855;495,5687;57,6609;0,11097;241,11685;542,12253;896,12787;1301,13284;1753,13739;1807,13745;1457,13313;1146,12851;876,12363;649,11852;466,11320;331,10770;244,10205;209,9627;227,9038;341,8224;628,7240;1058,6335;1616,5518;2289,4803;3062,4200;3919,3720;4846,3376;5828,3178;9096,3137;8558,2891;7928,2676;7269,2524;6397,2430" o:connectangles="0,0,0,0,0,0,0,0,0,0,0,0,0,0,0,0,0,0,0,0,0,0,0,0,0,0,0,0,0,0,0,0,0,0,0,0,0,0"/>
                  </v:shape>
                  <v:shape id="Freeform 9" o:spid="_x0000_s1029" style="position:absolute;top:2430;width:12008;height:11521;visibility:visible;mso-wrap-style:square;v-text-anchor:top" coordsize="12008,1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" path="m9096,707r-2760,l6852,708r522,42l7670,794r290,56l8245,919r279,81l8798,1093r267,105l9325,1314r254,127l9826,1578r240,148l10298,1884r225,168l10739,2229r208,185l11147,2609r191,203l11519,3022r173,219l11855,3466r153,233l11862,3412r-160,-279l11529,2863r-185,-261l11145,2350r-210,-242l10713,1877r-234,-220l10234,1448,9979,1250,9714,1066,9439,894,9154,736r-58,-29xe" fillcolor="#bc9458" stroked="f">
                    <v:fill opacity="16448f"/>
                    <v:path arrowok="t" o:connecttype="custom" o:connectlocs="9096,3137;6336,3137;6852,3138;7374,3180;7670,3224;7960,3280;8245,3349;8524,3430;8798,3523;9065,3628;9325,3744;9579,3871;9826,4008;10066,4156;10298,4314;10523,4482;10739,4659;10947,4844;11147,5039;11338,5242;11519,5452;11692,5671;11855,5896;12008,6129;11862,5842;11702,5563;11529,5293;11344,5032;11145,4780;10935,4538;10713,4307;10479,4087;10234,3878;9979,3680;9714,3496;9439,3324;9154,3166;9096,3137" o:connectangles="0,0,0,0,0,0,0,0,0,0,0,0,0,0,0,0,0,0,0,0,0,0,0,0,0,0,0,0,0,0,0,0,0,0,0,0,0,0"/>
                  </v:shape>
                </v:group>
                <v:group id="Group 4" o:spid="_x0000_s1030" style="position:absolute;top:2108;width:11876;height:13733" coordorigin=",2108" coordsize="11876,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31" style="position:absolute;top:2108;width:11876;height:13733;visibility:visible;mso-wrap-style:square;v-text-anchor:top" coordsize="11876,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" path="m11876,11497r-174,217l11521,11924r-189,203l11135,12323r-205,188l10719,12692r-219,173l10274,13030r-233,157l9802,13334r-245,139l9305,13603r-258,121l9027,13732r633,l9908,13563r257,-192l10413,13169r239,-212l10881,12735r219,-230l11310,12265r199,-248l11698,11761r178,-264xe" fillcolor="#1e798f" stroked="f">
                    <v:fill opacity="16448f"/>
                    <v:path arrowok="t" o:connecttype="custom" o:connectlocs="11876,13605;11702,13822;11521,14032;11332,14235;11135,14431;10930,14619;10719,14800;10500,14973;10274,15138;10041,15295;9802,15442;9557,15581;9305,15711;9047,15832;9027,15840;9660,15840;9908,15671;10165,15479;10413,15277;10652,15065;10881,14843;11100,14613;11310,14373;11509,14125;11698,13869;11876,13605" o:connectangles="0,0,0,0,0,0,0,0,0,0,0,0,0,0,0,0,0,0,0,0,0,0,0,0,0,0"/>
                  </v:shape>
                  <v:shape id="Freeform 6" o:spid="_x0000_s1032" style="position:absolute;top:2108;width:11876;height:13733;visibility:visible;mso-wrap-style:square;v-text-anchor:top" coordsize="11876,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" path="m,11112r,1452l102,12676r420,401l972,13443r415,289l3123,13732r-2,-1l2615,13484r-486,-285l1668,12878r-436,-355l825,12135,447,11716,102,11268,,11112xe" fillcolor="#1e798f" stroked="f">
                    <v:fill opacity="16448f"/>
                    <v:path arrowok="t" o:connecttype="custom" o:connectlocs="0,13220;0,14672;102,14784;522,15185;972,15551;1387,15840;3123,15840;3121,15839;2615,15592;2129,15307;1668,14986;1232,14631;825,14243;447,13824;102,13376;0,13220" o:connectangles="0,0,0,0,0,0,0,0,0,0,0,0,0,0,0,0"/>
                  </v:shape>
                  <v:shape id="Freeform 5" o:spid="_x0000_s1033" style="position:absolute;top:2108;width:11876;height:13733;visibility:visible;mso-wrap-style:square;v-text-anchor:top" coordsize="11876,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" path="m4031,l3456,138,2901,318,2368,538,1858,796r-486,294l912,1418,480,1777,77,2167,,2252r,697l239,2609,563,2212,914,1837r377,-350l1693,1164,2118,869,2566,603,3035,369,3523,167,4031,xe" fillcolor="#1e798f" stroked="f">
                    <v:fill opacity="21074f"/>
                    <v:path arrowok="t" o:connecttype="custom" o:connectlocs="4031,2108;3456,2246;2901,2426;2368,2646;1858,2904;1372,3198;912,3526;480,3885;77,4275;0,4360;0,5057;239,4717;563,4320;914,3945;1291,3595;1693,3272;2118,2977;2566,2711;3035,2477;3523,2275;4031,2108" o:connectangles="0,0,0,0,0,0,0,0,0,0,0,0,0,0,0,0,0,0,0,0,0"/>
                  </v:shape>
                </v:group>
                <w10:wrap anchorx="page" anchory="page"/>
              </v:group>
            </w:pict>
          </mc:Fallback>
        </mc:AlternateContent>
      </w:r>
    </w:p>
    <w:p w14:paraId="6F09D3EF" w14:textId="77777777" w:rsidR="001E13DB" w:rsidRDefault="001E13DB">
      <w:pPr>
        <w:tabs>
          <w:tab w:val="left" w:pos="5460"/>
        </w:tabs>
        <w:spacing w:before="3"/>
        <w:jc w:val="center"/>
        <w:rPr>
          <w:rFonts w:ascii="Lucida Sans" w:eastAsia="Lucida Sans" w:hAnsi="Lucida Sans" w:cs="Lucida Sans"/>
          <w:sz w:val="16"/>
          <w:szCs w:val="16"/>
        </w:rPr>
      </w:pPr>
    </w:p>
    <w:p w14:paraId="671469CA" w14:textId="77777777" w:rsidR="001E13DB" w:rsidRDefault="00F027B5">
      <w:pPr>
        <w:tabs>
          <w:tab w:val="left" w:pos="5460"/>
        </w:tabs>
        <w:spacing w:before="3"/>
        <w:jc w:val="center"/>
        <w:rPr>
          <w:rFonts w:ascii="Lucida Sans" w:eastAsia="Lucida Sans" w:hAnsi="Lucida Sans" w:cs="Lucida Sans"/>
          <w:sz w:val="16"/>
          <w:szCs w:val="16"/>
        </w:rPr>
      </w:pPr>
      <w:r>
        <w:rPr>
          <w:noProof/>
        </w:rPr>
        <mc:AlternateContent>
          <mc:Choice Requires="wpg">
            <w:drawing>
              <wp:anchor distT="0" distB="0" distL="114300" distR="114300" simplePos="0" relativeHeight="251658240" behindDoc="1" locked="0" layoutInCell="1" allowOverlap="1" wp14:anchorId="079A97C0" wp14:editId="50BC4829">
                <wp:simplePos x="0" y="0"/>
                <wp:positionH relativeFrom="page">
                  <wp:posOffset>-6350</wp:posOffset>
                </wp:positionH>
                <wp:positionV relativeFrom="page">
                  <wp:posOffset>1332230</wp:posOffset>
                </wp:positionV>
                <wp:extent cx="7637780" cy="8733155"/>
                <wp:effectExtent l="38100" t="38100" r="1270" b="29845"/>
                <wp:wrapNone/>
                <wp:docPr id="1" name="Group 3"/>
                <wp:cNvGraphicFramePr/>
                <a:graphic xmlns:a="http://schemas.openxmlformats.org/drawingml/2006/main">
                  <a:graphicData uri="http://schemas.microsoft.com/office/word/2010/wordprocessingGroup">
                    <wpg:wgp>
                      <wpg:cNvGrpSpPr/>
                      <wpg:grpSpPr>
                        <a:xfrm>
                          <a:off x="0" y="0"/>
                          <a:ext cx="7637780" cy="8733155"/>
                          <a:chOff x="-10" y="2098"/>
                          <a:chExt cx="12028" cy="13753"/>
                        </a:xfrm>
                        <a:effectLst>
                          <a:outerShdw blurRad="1244600" dist="2298700" dir="21000000" algn="ctr" rotWithShape="0">
                            <a:srgbClr val="000000">
                              <a:alpha val="0"/>
                            </a:srgbClr>
                          </a:outerShdw>
                        </a:effectLst>
                      </wpg:grpSpPr>
                      <wpg:grpSp>
                        <wpg:cNvPr id="3" name="Group 8"/>
                        <wpg:cNvGrpSpPr/>
                        <wpg:grpSpPr>
                          <a:xfrm>
                            <a:off x="0" y="2430"/>
                            <a:ext cx="12008" cy="11521"/>
                            <a:chOff x="0" y="2430"/>
                            <a:chExt cx="12008" cy="11521"/>
                          </a:xfrm>
                        </wpg:grpSpPr>
                        <wps:wsp>
                          <wps:cNvPr id="4" name="Freeform 10"/>
                          <wps:cNvSpPr/>
                          <wps:spPr bwMode="auto">
                            <a:xfrm>
                              <a:off x="0" y="2430"/>
                              <a:ext cx="12008" cy="11521"/>
                            </a:xfrm>
                            <a:custGeom>
                              <a:avLst/>
                              <a:gdLst>
                                <a:gd name="T0" fmla="*/ 5354 w 12008"/>
                                <a:gd name="T1" fmla="+- 0 2471 2430"/>
                                <a:gd name="T2" fmla="*/ 2471 h 11521"/>
                                <a:gd name="T3" fmla="*/ 4353 w 12008"/>
                                <a:gd name="T4" fmla="+- 0 2672 2430"/>
                                <a:gd name="T5" fmla="*/ 2672 h 11521"/>
                                <a:gd name="T6" fmla="*/ 3409 w 12008"/>
                                <a:gd name="T7" fmla="+- 0 3023 2430"/>
                                <a:gd name="T8" fmla="*/ 3023 h 11521"/>
                                <a:gd name="T9" fmla="*/ 2536 w 12008"/>
                                <a:gd name="T10" fmla="+- 0 3512 2430"/>
                                <a:gd name="T11" fmla="*/ 3512 h 11521"/>
                                <a:gd name="T12" fmla="*/ 1749 w 12008"/>
                                <a:gd name="T13" fmla="+- 0 4126 2430"/>
                                <a:gd name="T14" fmla="*/ 4126 h 11521"/>
                                <a:gd name="T15" fmla="*/ 1064 w 12008"/>
                                <a:gd name="T16" fmla="+- 0 4855 2430"/>
                                <a:gd name="T17" fmla="*/ 4855 h 11521"/>
                                <a:gd name="T18" fmla="*/ 495 w 12008"/>
                                <a:gd name="T19" fmla="+- 0 5687 2430"/>
                                <a:gd name="T20" fmla="*/ 5687 h 11521"/>
                                <a:gd name="T21" fmla="*/ 57 w 12008"/>
                                <a:gd name="T22" fmla="+- 0 6609 2430"/>
                                <a:gd name="T23" fmla="*/ 6609 h 11521"/>
                                <a:gd name="T24" fmla="*/ 0 w 12008"/>
                                <a:gd name="T25" fmla="+- 0 11097 2430"/>
                                <a:gd name="T26" fmla="*/ 11097 h 11521"/>
                                <a:gd name="T27" fmla="*/ 241 w 12008"/>
                                <a:gd name="T28" fmla="+- 0 11685 2430"/>
                                <a:gd name="T29" fmla="*/ 11685 h 11521"/>
                                <a:gd name="T30" fmla="*/ 542 w 12008"/>
                                <a:gd name="T31" fmla="+- 0 12253 2430"/>
                                <a:gd name="T32" fmla="*/ 12253 h 11521"/>
                                <a:gd name="T33" fmla="*/ 896 w 12008"/>
                                <a:gd name="T34" fmla="+- 0 12787 2430"/>
                                <a:gd name="T35" fmla="*/ 12787 h 11521"/>
                                <a:gd name="T36" fmla="*/ 1301 w 12008"/>
                                <a:gd name="T37" fmla="+- 0 13284 2430"/>
                                <a:gd name="T38" fmla="*/ 13284 h 11521"/>
                                <a:gd name="T39" fmla="*/ 1753 w 12008"/>
                                <a:gd name="T40" fmla="+- 0 13739 2430"/>
                                <a:gd name="T41" fmla="*/ 13739 h 11521"/>
                                <a:gd name="T42" fmla="*/ 1807 w 12008"/>
                                <a:gd name="T43" fmla="+- 0 13745 2430"/>
                                <a:gd name="T44" fmla="*/ 13745 h 11521"/>
                                <a:gd name="T45" fmla="*/ 1457 w 12008"/>
                                <a:gd name="T46" fmla="+- 0 13313 2430"/>
                                <a:gd name="T47" fmla="*/ 13313 h 11521"/>
                                <a:gd name="T48" fmla="*/ 1146 w 12008"/>
                                <a:gd name="T49" fmla="+- 0 12851 2430"/>
                                <a:gd name="T50" fmla="*/ 12851 h 11521"/>
                                <a:gd name="T51" fmla="*/ 876 w 12008"/>
                                <a:gd name="T52" fmla="+- 0 12363 2430"/>
                                <a:gd name="T53" fmla="*/ 12363 h 11521"/>
                                <a:gd name="T54" fmla="*/ 649 w 12008"/>
                                <a:gd name="T55" fmla="+- 0 11852 2430"/>
                                <a:gd name="T56" fmla="*/ 11852 h 11521"/>
                                <a:gd name="T57" fmla="*/ 466 w 12008"/>
                                <a:gd name="T58" fmla="+- 0 11320 2430"/>
                                <a:gd name="T59" fmla="*/ 11320 h 11521"/>
                                <a:gd name="T60" fmla="*/ 331 w 12008"/>
                                <a:gd name="T61" fmla="+- 0 10770 2430"/>
                                <a:gd name="T62" fmla="*/ 10770 h 11521"/>
                                <a:gd name="T63" fmla="*/ 244 w 12008"/>
                                <a:gd name="T64" fmla="+- 0 10205 2430"/>
                                <a:gd name="T65" fmla="*/ 10205 h 11521"/>
                                <a:gd name="T66" fmla="*/ 209 w 12008"/>
                                <a:gd name="T67" fmla="+- 0 9627 2430"/>
                                <a:gd name="T68" fmla="*/ 9627 h 11521"/>
                                <a:gd name="T69" fmla="*/ 227 w 12008"/>
                                <a:gd name="T70" fmla="+- 0 9038 2430"/>
                                <a:gd name="T71" fmla="*/ 9038 h 11521"/>
                                <a:gd name="T72" fmla="*/ 341 w 12008"/>
                                <a:gd name="T73" fmla="+- 0 8224 2430"/>
                                <a:gd name="T74" fmla="*/ 8224 h 11521"/>
                                <a:gd name="T75" fmla="*/ 628 w 12008"/>
                                <a:gd name="T76" fmla="+- 0 7240 2430"/>
                                <a:gd name="T77" fmla="*/ 7240 h 11521"/>
                                <a:gd name="T78" fmla="*/ 1058 w 12008"/>
                                <a:gd name="T79" fmla="+- 0 6335 2430"/>
                                <a:gd name="T80" fmla="*/ 6335 h 11521"/>
                                <a:gd name="T81" fmla="*/ 1616 w 12008"/>
                                <a:gd name="T82" fmla="+- 0 5518 2430"/>
                                <a:gd name="T83" fmla="*/ 5518 h 11521"/>
                                <a:gd name="T84" fmla="*/ 2289 w 12008"/>
                                <a:gd name="T85" fmla="+- 0 4803 2430"/>
                                <a:gd name="T86" fmla="*/ 4803 h 11521"/>
                                <a:gd name="T87" fmla="*/ 3062 w 12008"/>
                                <a:gd name="T88" fmla="+- 0 4200 2430"/>
                                <a:gd name="T89" fmla="*/ 4200 h 11521"/>
                                <a:gd name="T90" fmla="*/ 3919 w 12008"/>
                                <a:gd name="T91" fmla="+- 0 3720 2430"/>
                                <a:gd name="T92" fmla="*/ 3720 h 11521"/>
                                <a:gd name="T93" fmla="*/ 4846 w 12008"/>
                                <a:gd name="T94" fmla="+- 0 3376 2430"/>
                                <a:gd name="T95" fmla="*/ 3376 h 11521"/>
                                <a:gd name="T96" fmla="*/ 5828 w 12008"/>
                                <a:gd name="T97" fmla="+- 0 3178 2430"/>
                                <a:gd name="T98" fmla="*/ 3178 h 11521"/>
                                <a:gd name="T99" fmla="*/ 9096 w 12008"/>
                                <a:gd name="T100" fmla="+- 0 3137 2430"/>
                                <a:gd name="T101" fmla="*/ 3137 h 11521"/>
                                <a:gd name="T102" fmla="*/ 8558 w 12008"/>
                                <a:gd name="T103" fmla="+- 0 2891 2430"/>
                                <a:gd name="T104" fmla="*/ 2891 h 11521"/>
                                <a:gd name="T105" fmla="*/ 7928 w 12008"/>
                                <a:gd name="T106" fmla="+- 0 2676 2430"/>
                                <a:gd name="T107" fmla="*/ 2676 h 11521"/>
                                <a:gd name="T108" fmla="*/ 7269 w 12008"/>
                                <a:gd name="T109" fmla="+- 0 2524 2430"/>
                                <a:gd name="T110" fmla="*/ 2524 h 11521"/>
                                <a:gd name="T111" fmla="*/ 6397 w 12008"/>
                                <a:gd name="T112" fmla="+- 0 2430 2430"/>
                                <a:gd name="T113" fmla="*/ 2430 h 115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12008" h="11521">
                                  <a:moveTo>
                                    <a:pt x="5871" y="0"/>
                                  </a:moveTo>
                                  <a:lnTo>
                                    <a:pt x="5354" y="41"/>
                                  </a:lnTo>
                                  <a:lnTo>
                                    <a:pt x="4848" y="122"/>
                                  </a:lnTo>
                                  <a:lnTo>
                                    <a:pt x="4353" y="242"/>
                                  </a:lnTo>
                                  <a:lnTo>
                                    <a:pt x="3873" y="400"/>
                                  </a:lnTo>
                                  <a:lnTo>
                                    <a:pt x="3409" y="593"/>
                                  </a:lnTo>
                                  <a:lnTo>
                                    <a:pt x="2962" y="821"/>
                                  </a:lnTo>
                                  <a:lnTo>
                                    <a:pt x="2536" y="1082"/>
                                  </a:lnTo>
                                  <a:lnTo>
                                    <a:pt x="2131" y="1374"/>
                                  </a:lnTo>
                                  <a:lnTo>
                                    <a:pt x="1749" y="1696"/>
                                  </a:lnTo>
                                  <a:lnTo>
                                    <a:pt x="1393" y="2047"/>
                                  </a:lnTo>
                                  <a:lnTo>
                                    <a:pt x="1064" y="2425"/>
                                  </a:lnTo>
                                  <a:lnTo>
                                    <a:pt x="764" y="2829"/>
                                  </a:lnTo>
                                  <a:lnTo>
                                    <a:pt x="495" y="3257"/>
                                  </a:lnTo>
                                  <a:lnTo>
                                    <a:pt x="258" y="3707"/>
                                  </a:lnTo>
                                  <a:lnTo>
                                    <a:pt x="57" y="4179"/>
                                  </a:lnTo>
                                  <a:lnTo>
                                    <a:pt x="0" y="4348"/>
                                  </a:lnTo>
                                  <a:lnTo>
                                    <a:pt x="0" y="8667"/>
                                  </a:lnTo>
                                  <a:lnTo>
                                    <a:pt x="111" y="8959"/>
                                  </a:lnTo>
                                  <a:lnTo>
                                    <a:pt x="241" y="9255"/>
                                  </a:lnTo>
                                  <a:lnTo>
                                    <a:pt x="384" y="9542"/>
                                  </a:lnTo>
                                  <a:lnTo>
                                    <a:pt x="542" y="9823"/>
                                  </a:lnTo>
                                  <a:lnTo>
                                    <a:pt x="712" y="10094"/>
                                  </a:lnTo>
                                  <a:lnTo>
                                    <a:pt x="896" y="10357"/>
                                  </a:lnTo>
                                  <a:lnTo>
                                    <a:pt x="1092" y="10610"/>
                                  </a:lnTo>
                                  <a:lnTo>
                                    <a:pt x="1301" y="10854"/>
                                  </a:lnTo>
                                  <a:lnTo>
                                    <a:pt x="1521" y="11087"/>
                                  </a:lnTo>
                                  <a:lnTo>
                                    <a:pt x="1753" y="11309"/>
                                  </a:lnTo>
                                  <a:lnTo>
                                    <a:pt x="1995" y="11520"/>
                                  </a:lnTo>
                                  <a:lnTo>
                                    <a:pt x="1807" y="11315"/>
                                  </a:lnTo>
                                  <a:lnTo>
                                    <a:pt x="1627" y="11103"/>
                                  </a:lnTo>
                                  <a:lnTo>
                                    <a:pt x="1457" y="10883"/>
                                  </a:lnTo>
                                  <a:lnTo>
                                    <a:pt x="1297" y="10655"/>
                                  </a:lnTo>
                                  <a:lnTo>
                                    <a:pt x="1146" y="10421"/>
                                  </a:lnTo>
                                  <a:lnTo>
                                    <a:pt x="1006" y="10180"/>
                                  </a:lnTo>
                                  <a:lnTo>
                                    <a:pt x="876" y="9933"/>
                                  </a:lnTo>
                                  <a:lnTo>
                                    <a:pt x="757" y="9681"/>
                                  </a:lnTo>
                                  <a:lnTo>
                                    <a:pt x="649" y="9422"/>
                                  </a:lnTo>
                                  <a:lnTo>
                                    <a:pt x="552" y="9159"/>
                                  </a:lnTo>
                                  <a:lnTo>
                                    <a:pt x="466" y="8890"/>
                                  </a:lnTo>
                                  <a:lnTo>
                                    <a:pt x="393" y="8617"/>
                                  </a:lnTo>
                                  <a:lnTo>
                                    <a:pt x="331" y="8340"/>
                                  </a:lnTo>
                                  <a:lnTo>
                                    <a:pt x="281" y="8059"/>
                                  </a:lnTo>
                                  <a:lnTo>
                                    <a:pt x="244" y="7775"/>
                                  </a:lnTo>
                                  <a:lnTo>
                                    <a:pt x="220" y="7487"/>
                                  </a:lnTo>
                                  <a:lnTo>
                                    <a:pt x="209" y="7197"/>
                                  </a:lnTo>
                                  <a:lnTo>
                                    <a:pt x="211" y="6903"/>
                                  </a:lnTo>
                                  <a:lnTo>
                                    <a:pt x="227" y="6608"/>
                                  </a:lnTo>
                                  <a:lnTo>
                                    <a:pt x="256" y="6311"/>
                                  </a:lnTo>
                                  <a:lnTo>
                                    <a:pt x="341" y="5794"/>
                                  </a:lnTo>
                                  <a:lnTo>
                                    <a:pt x="466" y="5293"/>
                                  </a:lnTo>
                                  <a:lnTo>
                                    <a:pt x="628" y="4810"/>
                                  </a:lnTo>
                                  <a:lnTo>
                                    <a:pt x="826" y="4347"/>
                                  </a:lnTo>
                                  <a:lnTo>
                                    <a:pt x="1058" y="3905"/>
                                  </a:lnTo>
                                  <a:lnTo>
                                    <a:pt x="1322" y="3485"/>
                                  </a:lnTo>
                                  <a:lnTo>
                                    <a:pt x="1616" y="3088"/>
                                  </a:lnTo>
                                  <a:lnTo>
                                    <a:pt x="1939" y="2717"/>
                                  </a:lnTo>
                                  <a:lnTo>
                                    <a:pt x="2289" y="2373"/>
                                  </a:lnTo>
                                  <a:lnTo>
                                    <a:pt x="2664" y="2057"/>
                                  </a:lnTo>
                                  <a:lnTo>
                                    <a:pt x="3062" y="1770"/>
                                  </a:lnTo>
                                  <a:lnTo>
                                    <a:pt x="3480" y="1514"/>
                                  </a:lnTo>
                                  <a:lnTo>
                                    <a:pt x="3919" y="1290"/>
                                  </a:lnTo>
                                  <a:lnTo>
                                    <a:pt x="4374" y="1100"/>
                                  </a:lnTo>
                                  <a:lnTo>
                                    <a:pt x="4846" y="946"/>
                                  </a:lnTo>
                                  <a:lnTo>
                                    <a:pt x="5331" y="827"/>
                                  </a:lnTo>
                                  <a:lnTo>
                                    <a:pt x="5828" y="748"/>
                                  </a:lnTo>
                                  <a:lnTo>
                                    <a:pt x="6336" y="707"/>
                                  </a:lnTo>
                                  <a:lnTo>
                                    <a:pt x="9096" y="707"/>
                                  </a:lnTo>
                                  <a:lnTo>
                                    <a:pt x="8860" y="591"/>
                                  </a:lnTo>
                                  <a:lnTo>
                                    <a:pt x="8558" y="461"/>
                                  </a:lnTo>
                                  <a:lnTo>
                                    <a:pt x="8247" y="346"/>
                                  </a:lnTo>
                                  <a:lnTo>
                                    <a:pt x="7928" y="246"/>
                                  </a:lnTo>
                                  <a:lnTo>
                                    <a:pt x="7602" y="162"/>
                                  </a:lnTo>
                                  <a:lnTo>
                                    <a:pt x="7269" y="94"/>
                                  </a:lnTo>
                                  <a:lnTo>
                                    <a:pt x="6929" y="44"/>
                                  </a:lnTo>
                                  <a:lnTo>
                                    <a:pt x="6397" y="0"/>
                                  </a:lnTo>
                                  <a:lnTo>
                                    <a:pt x="5871" y="0"/>
                                  </a:lnTo>
                                  <a:close/>
                                </a:path>
                              </a:pathLst>
                            </a:custGeom>
                            <a:solidFill>
                              <a:srgbClr val="BC9458">
                                <a:alpha val="25000"/>
                              </a:srgbClr>
                            </a:solidFill>
                            <a:ln>
                              <a:noFill/>
                            </a:ln>
                            <a:effectLst>
                              <a:outerShdw blurRad="50800" dist="50800" dir="5400000" algn="ctr" rotWithShape="0">
                                <a:srgbClr val="000000">
                                  <a:alpha val="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 name="Freeform 9"/>
                          <wps:cNvSpPr/>
                          <wps:spPr bwMode="auto">
                            <a:xfrm>
                              <a:off x="0" y="2430"/>
                              <a:ext cx="12008" cy="11521"/>
                            </a:xfrm>
                            <a:custGeom>
                              <a:avLst/>
                              <a:gdLst>
                                <a:gd name="T0" fmla="*/ 9096 w 12008"/>
                                <a:gd name="T1" fmla="+- 0 3137 2430"/>
                                <a:gd name="T2" fmla="*/ 3137 h 11521"/>
                                <a:gd name="T3" fmla="*/ 6336 w 12008"/>
                                <a:gd name="T4" fmla="+- 0 3137 2430"/>
                                <a:gd name="T5" fmla="*/ 3137 h 11521"/>
                                <a:gd name="T6" fmla="*/ 6852 w 12008"/>
                                <a:gd name="T7" fmla="+- 0 3138 2430"/>
                                <a:gd name="T8" fmla="*/ 3138 h 11521"/>
                                <a:gd name="T9" fmla="*/ 7374 w 12008"/>
                                <a:gd name="T10" fmla="+- 0 3180 2430"/>
                                <a:gd name="T11" fmla="*/ 3180 h 11521"/>
                                <a:gd name="T12" fmla="*/ 7670 w 12008"/>
                                <a:gd name="T13" fmla="+- 0 3224 2430"/>
                                <a:gd name="T14" fmla="*/ 3224 h 11521"/>
                                <a:gd name="T15" fmla="*/ 7960 w 12008"/>
                                <a:gd name="T16" fmla="+- 0 3280 2430"/>
                                <a:gd name="T17" fmla="*/ 3280 h 11521"/>
                                <a:gd name="T18" fmla="*/ 8245 w 12008"/>
                                <a:gd name="T19" fmla="+- 0 3349 2430"/>
                                <a:gd name="T20" fmla="*/ 3349 h 11521"/>
                                <a:gd name="T21" fmla="*/ 8524 w 12008"/>
                                <a:gd name="T22" fmla="+- 0 3430 2430"/>
                                <a:gd name="T23" fmla="*/ 3430 h 11521"/>
                                <a:gd name="T24" fmla="*/ 8798 w 12008"/>
                                <a:gd name="T25" fmla="+- 0 3523 2430"/>
                                <a:gd name="T26" fmla="*/ 3523 h 11521"/>
                                <a:gd name="T27" fmla="*/ 9065 w 12008"/>
                                <a:gd name="T28" fmla="+- 0 3628 2430"/>
                                <a:gd name="T29" fmla="*/ 3628 h 11521"/>
                                <a:gd name="T30" fmla="*/ 9325 w 12008"/>
                                <a:gd name="T31" fmla="+- 0 3744 2430"/>
                                <a:gd name="T32" fmla="*/ 3744 h 11521"/>
                                <a:gd name="T33" fmla="*/ 9579 w 12008"/>
                                <a:gd name="T34" fmla="+- 0 3871 2430"/>
                                <a:gd name="T35" fmla="*/ 3871 h 11521"/>
                                <a:gd name="T36" fmla="*/ 9826 w 12008"/>
                                <a:gd name="T37" fmla="+- 0 4008 2430"/>
                                <a:gd name="T38" fmla="*/ 4008 h 11521"/>
                                <a:gd name="T39" fmla="*/ 10066 w 12008"/>
                                <a:gd name="T40" fmla="+- 0 4156 2430"/>
                                <a:gd name="T41" fmla="*/ 4156 h 11521"/>
                                <a:gd name="T42" fmla="*/ 10298 w 12008"/>
                                <a:gd name="T43" fmla="+- 0 4314 2430"/>
                                <a:gd name="T44" fmla="*/ 4314 h 11521"/>
                                <a:gd name="T45" fmla="*/ 10523 w 12008"/>
                                <a:gd name="T46" fmla="+- 0 4482 2430"/>
                                <a:gd name="T47" fmla="*/ 4482 h 11521"/>
                                <a:gd name="T48" fmla="*/ 10739 w 12008"/>
                                <a:gd name="T49" fmla="+- 0 4659 2430"/>
                                <a:gd name="T50" fmla="*/ 4659 h 11521"/>
                                <a:gd name="T51" fmla="*/ 10947 w 12008"/>
                                <a:gd name="T52" fmla="+- 0 4844 2430"/>
                                <a:gd name="T53" fmla="*/ 4844 h 11521"/>
                                <a:gd name="T54" fmla="*/ 11147 w 12008"/>
                                <a:gd name="T55" fmla="+- 0 5039 2430"/>
                                <a:gd name="T56" fmla="*/ 5039 h 11521"/>
                                <a:gd name="T57" fmla="*/ 11338 w 12008"/>
                                <a:gd name="T58" fmla="+- 0 5242 2430"/>
                                <a:gd name="T59" fmla="*/ 5242 h 11521"/>
                                <a:gd name="T60" fmla="*/ 11519 w 12008"/>
                                <a:gd name="T61" fmla="+- 0 5452 2430"/>
                                <a:gd name="T62" fmla="*/ 5452 h 11521"/>
                                <a:gd name="T63" fmla="*/ 11692 w 12008"/>
                                <a:gd name="T64" fmla="+- 0 5671 2430"/>
                                <a:gd name="T65" fmla="*/ 5671 h 11521"/>
                                <a:gd name="T66" fmla="*/ 11855 w 12008"/>
                                <a:gd name="T67" fmla="+- 0 5896 2430"/>
                                <a:gd name="T68" fmla="*/ 5896 h 11521"/>
                                <a:gd name="T69" fmla="*/ 12008 w 12008"/>
                                <a:gd name="T70" fmla="+- 0 6129 2430"/>
                                <a:gd name="T71" fmla="*/ 6129 h 11521"/>
                                <a:gd name="T72" fmla="*/ 11862 w 12008"/>
                                <a:gd name="T73" fmla="+- 0 5842 2430"/>
                                <a:gd name="T74" fmla="*/ 5842 h 11521"/>
                                <a:gd name="T75" fmla="*/ 11702 w 12008"/>
                                <a:gd name="T76" fmla="+- 0 5563 2430"/>
                                <a:gd name="T77" fmla="*/ 5563 h 11521"/>
                                <a:gd name="T78" fmla="*/ 11529 w 12008"/>
                                <a:gd name="T79" fmla="+- 0 5293 2430"/>
                                <a:gd name="T80" fmla="*/ 5293 h 11521"/>
                                <a:gd name="T81" fmla="*/ 11344 w 12008"/>
                                <a:gd name="T82" fmla="+- 0 5032 2430"/>
                                <a:gd name="T83" fmla="*/ 5032 h 11521"/>
                                <a:gd name="T84" fmla="*/ 11145 w 12008"/>
                                <a:gd name="T85" fmla="+- 0 4780 2430"/>
                                <a:gd name="T86" fmla="*/ 4780 h 11521"/>
                                <a:gd name="T87" fmla="*/ 10935 w 12008"/>
                                <a:gd name="T88" fmla="+- 0 4538 2430"/>
                                <a:gd name="T89" fmla="*/ 4538 h 11521"/>
                                <a:gd name="T90" fmla="*/ 10713 w 12008"/>
                                <a:gd name="T91" fmla="+- 0 4307 2430"/>
                                <a:gd name="T92" fmla="*/ 4307 h 11521"/>
                                <a:gd name="T93" fmla="*/ 10479 w 12008"/>
                                <a:gd name="T94" fmla="+- 0 4087 2430"/>
                                <a:gd name="T95" fmla="*/ 4087 h 11521"/>
                                <a:gd name="T96" fmla="*/ 10234 w 12008"/>
                                <a:gd name="T97" fmla="+- 0 3878 2430"/>
                                <a:gd name="T98" fmla="*/ 3878 h 11521"/>
                                <a:gd name="T99" fmla="*/ 9979 w 12008"/>
                                <a:gd name="T100" fmla="+- 0 3680 2430"/>
                                <a:gd name="T101" fmla="*/ 3680 h 11521"/>
                                <a:gd name="T102" fmla="*/ 9714 w 12008"/>
                                <a:gd name="T103" fmla="+- 0 3496 2430"/>
                                <a:gd name="T104" fmla="*/ 3496 h 11521"/>
                                <a:gd name="T105" fmla="*/ 9439 w 12008"/>
                                <a:gd name="T106" fmla="+- 0 3324 2430"/>
                                <a:gd name="T107" fmla="*/ 3324 h 11521"/>
                                <a:gd name="T108" fmla="*/ 9154 w 12008"/>
                                <a:gd name="T109" fmla="+- 0 3166 2430"/>
                                <a:gd name="T110" fmla="*/ 3166 h 11521"/>
                                <a:gd name="T111" fmla="*/ 9096 w 12008"/>
                                <a:gd name="T112" fmla="+- 0 3137 2430"/>
                                <a:gd name="T113" fmla="*/ 3137 h 115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12008" h="11521">
                                  <a:moveTo>
                                    <a:pt x="9096" y="707"/>
                                  </a:moveTo>
                                  <a:lnTo>
                                    <a:pt x="6336" y="707"/>
                                  </a:lnTo>
                                  <a:lnTo>
                                    <a:pt x="6852" y="708"/>
                                  </a:lnTo>
                                  <a:lnTo>
                                    <a:pt x="7374" y="750"/>
                                  </a:lnTo>
                                  <a:lnTo>
                                    <a:pt x="7670" y="794"/>
                                  </a:lnTo>
                                  <a:lnTo>
                                    <a:pt x="7960" y="850"/>
                                  </a:lnTo>
                                  <a:lnTo>
                                    <a:pt x="8245" y="919"/>
                                  </a:lnTo>
                                  <a:lnTo>
                                    <a:pt x="8524" y="1000"/>
                                  </a:lnTo>
                                  <a:lnTo>
                                    <a:pt x="8798" y="1093"/>
                                  </a:lnTo>
                                  <a:lnTo>
                                    <a:pt x="9065" y="1198"/>
                                  </a:lnTo>
                                  <a:lnTo>
                                    <a:pt x="9325" y="1314"/>
                                  </a:lnTo>
                                  <a:lnTo>
                                    <a:pt x="9579" y="1441"/>
                                  </a:lnTo>
                                  <a:lnTo>
                                    <a:pt x="9826" y="1578"/>
                                  </a:lnTo>
                                  <a:lnTo>
                                    <a:pt x="10066" y="1726"/>
                                  </a:lnTo>
                                  <a:lnTo>
                                    <a:pt x="10298" y="1884"/>
                                  </a:lnTo>
                                  <a:lnTo>
                                    <a:pt x="10523" y="2052"/>
                                  </a:lnTo>
                                  <a:lnTo>
                                    <a:pt x="10739" y="2229"/>
                                  </a:lnTo>
                                  <a:lnTo>
                                    <a:pt x="10947" y="2414"/>
                                  </a:lnTo>
                                  <a:lnTo>
                                    <a:pt x="11147" y="2609"/>
                                  </a:lnTo>
                                  <a:lnTo>
                                    <a:pt x="11338" y="2812"/>
                                  </a:lnTo>
                                  <a:lnTo>
                                    <a:pt x="11519" y="3022"/>
                                  </a:lnTo>
                                  <a:lnTo>
                                    <a:pt x="11692" y="3241"/>
                                  </a:lnTo>
                                  <a:lnTo>
                                    <a:pt x="11855" y="3466"/>
                                  </a:lnTo>
                                  <a:lnTo>
                                    <a:pt x="12008" y="3699"/>
                                  </a:lnTo>
                                  <a:lnTo>
                                    <a:pt x="11862" y="3412"/>
                                  </a:lnTo>
                                  <a:lnTo>
                                    <a:pt x="11702" y="3133"/>
                                  </a:lnTo>
                                  <a:lnTo>
                                    <a:pt x="11529" y="2863"/>
                                  </a:lnTo>
                                  <a:lnTo>
                                    <a:pt x="11344" y="2602"/>
                                  </a:lnTo>
                                  <a:lnTo>
                                    <a:pt x="11145" y="2350"/>
                                  </a:lnTo>
                                  <a:lnTo>
                                    <a:pt x="10935" y="2108"/>
                                  </a:lnTo>
                                  <a:lnTo>
                                    <a:pt x="10713" y="1877"/>
                                  </a:lnTo>
                                  <a:lnTo>
                                    <a:pt x="10479" y="1657"/>
                                  </a:lnTo>
                                  <a:lnTo>
                                    <a:pt x="10234" y="1448"/>
                                  </a:lnTo>
                                  <a:lnTo>
                                    <a:pt x="9979" y="1250"/>
                                  </a:lnTo>
                                  <a:lnTo>
                                    <a:pt x="9714" y="1066"/>
                                  </a:lnTo>
                                  <a:lnTo>
                                    <a:pt x="9439" y="894"/>
                                  </a:lnTo>
                                  <a:lnTo>
                                    <a:pt x="9154" y="736"/>
                                  </a:lnTo>
                                  <a:lnTo>
                                    <a:pt x="9096" y="707"/>
                                  </a:lnTo>
                                  <a:close/>
                                </a:path>
                              </a:pathLst>
                            </a:custGeom>
                            <a:solidFill>
                              <a:srgbClr val="BC9458">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grpSp>
                        <wpg:cNvPr id="6" name="Group 4"/>
                        <wpg:cNvGrpSpPr/>
                        <wpg:grpSpPr>
                          <a:xfrm>
                            <a:off x="0" y="2108"/>
                            <a:ext cx="11876" cy="13733"/>
                            <a:chOff x="0" y="2108"/>
                            <a:chExt cx="11876" cy="13733"/>
                          </a:xfrm>
                        </wpg:grpSpPr>
                        <wps:wsp>
                          <wps:cNvPr id="7" name="Freeform 7"/>
                          <wps:cNvSpPr/>
                          <wps:spPr bwMode="auto">
                            <a:xfrm>
                              <a:off x="0" y="2108"/>
                              <a:ext cx="11876" cy="13733"/>
                            </a:xfrm>
                            <a:custGeom>
                              <a:avLst/>
                              <a:gdLst>
                                <a:gd name="T0" fmla="*/ 11876 w 11876"/>
                                <a:gd name="T1" fmla="+- 0 13605 2108"/>
                                <a:gd name="T2" fmla="*/ 13605 h 13733"/>
                                <a:gd name="T3" fmla="*/ 11702 w 11876"/>
                                <a:gd name="T4" fmla="+- 0 13822 2108"/>
                                <a:gd name="T5" fmla="*/ 13822 h 13733"/>
                                <a:gd name="T6" fmla="*/ 11521 w 11876"/>
                                <a:gd name="T7" fmla="+- 0 14032 2108"/>
                                <a:gd name="T8" fmla="*/ 14032 h 13733"/>
                                <a:gd name="T9" fmla="*/ 11332 w 11876"/>
                                <a:gd name="T10" fmla="+- 0 14235 2108"/>
                                <a:gd name="T11" fmla="*/ 14235 h 13733"/>
                                <a:gd name="T12" fmla="*/ 11135 w 11876"/>
                                <a:gd name="T13" fmla="+- 0 14431 2108"/>
                                <a:gd name="T14" fmla="*/ 14431 h 13733"/>
                                <a:gd name="T15" fmla="*/ 10930 w 11876"/>
                                <a:gd name="T16" fmla="+- 0 14619 2108"/>
                                <a:gd name="T17" fmla="*/ 14619 h 13733"/>
                                <a:gd name="T18" fmla="*/ 10719 w 11876"/>
                                <a:gd name="T19" fmla="+- 0 14800 2108"/>
                                <a:gd name="T20" fmla="*/ 14800 h 13733"/>
                                <a:gd name="T21" fmla="*/ 10500 w 11876"/>
                                <a:gd name="T22" fmla="+- 0 14973 2108"/>
                                <a:gd name="T23" fmla="*/ 14973 h 13733"/>
                                <a:gd name="T24" fmla="*/ 10274 w 11876"/>
                                <a:gd name="T25" fmla="+- 0 15138 2108"/>
                                <a:gd name="T26" fmla="*/ 15138 h 13733"/>
                                <a:gd name="T27" fmla="*/ 10041 w 11876"/>
                                <a:gd name="T28" fmla="+- 0 15295 2108"/>
                                <a:gd name="T29" fmla="*/ 15295 h 13733"/>
                                <a:gd name="T30" fmla="*/ 9802 w 11876"/>
                                <a:gd name="T31" fmla="+- 0 15442 2108"/>
                                <a:gd name="T32" fmla="*/ 15442 h 13733"/>
                                <a:gd name="T33" fmla="*/ 9557 w 11876"/>
                                <a:gd name="T34" fmla="+- 0 15581 2108"/>
                                <a:gd name="T35" fmla="*/ 15581 h 13733"/>
                                <a:gd name="T36" fmla="*/ 9305 w 11876"/>
                                <a:gd name="T37" fmla="+- 0 15711 2108"/>
                                <a:gd name="T38" fmla="*/ 15711 h 13733"/>
                                <a:gd name="T39" fmla="*/ 9047 w 11876"/>
                                <a:gd name="T40" fmla="+- 0 15832 2108"/>
                                <a:gd name="T41" fmla="*/ 15832 h 13733"/>
                                <a:gd name="T42" fmla="*/ 9027 w 11876"/>
                                <a:gd name="T43" fmla="+- 0 15840 2108"/>
                                <a:gd name="T44" fmla="*/ 15840 h 13733"/>
                                <a:gd name="T45" fmla="*/ 9660 w 11876"/>
                                <a:gd name="T46" fmla="+- 0 15840 2108"/>
                                <a:gd name="T47" fmla="*/ 15840 h 13733"/>
                                <a:gd name="T48" fmla="*/ 9908 w 11876"/>
                                <a:gd name="T49" fmla="+- 0 15671 2108"/>
                                <a:gd name="T50" fmla="*/ 15671 h 13733"/>
                                <a:gd name="T51" fmla="*/ 10165 w 11876"/>
                                <a:gd name="T52" fmla="+- 0 15479 2108"/>
                                <a:gd name="T53" fmla="*/ 15479 h 13733"/>
                                <a:gd name="T54" fmla="*/ 10413 w 11876"/>
                                <a:gd name="T55" fmla="+- 0 15277 2108"/>
                                <a:gd name="T56" fmla="*/ 15277 h 13733"/>
                                <a:gd name="T57" fmla="*/ 10652 w 11876"/>
                                <a:gd name="T58" fmla="+- 0 15065 2108"/>
                                <a:gd name="T59" fmla="*/ 15065 h 13733"/>
                                <a:gd name="T60" fmla="*/ 10881 w 11876"/>
                                <a:gd name="T61" fmla="+- 0 14843 2108"/>
                                <a:gd name="T62" fmla="*/ 14843 h 13733"/>
                                <a:gd name="T63" fmla="*/ 11100 w 11876"/>
                                <a:gd name="T64" fmla="+- 0 14613 2108"/>
                                <a:gd name="T65" fmla="*/ 14613 h 13733"/>
                                <a:gd name="T66" fmla="*/ 11310 w 11876"/>
                                <a:gd name="T67" fmla="+- 0 14373 2108"/>
                                <a:gd name="T68" fmla="*/ 14373 h 13733"/>
                                <a:gd name="T69" fmla="*/ 11509 w 11876"/>
                                <a:gd name="T70" fmla="+- 0 14125 2108"/>
                                <a:gd name="T71" fmla="*/ 14125 h 13733"/>
                                <a:gd name="T72" fmla="*/ 11698 w 11876"/>
                                <a:gd name="T73" fmla="+- 0 13869 2108"/>
                                <a:gd name="T74" fmla="*/ 13869 h 13733"/>
                                <a:gd name="T75" fmla="*/ 11876 w 11876"/>
                                <a:gd name="T76" fmla="+- 0 13605 2108"/>
                                <a:gd name="T77" fmla="*/ 13605 h 1373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Lst>
                              <a:rect l="0" t="0" r="r" b="b"/>
                              <a:pathLst>
                                <a:path w="11876" h="13733">
                                  <a:moveTo>
                                    <a:pt x="11876" y="11497"/>
                                  </a:moveTo>
                                  <a:lnTo>
                                    <a:pt x="11702" y="11714"/>
                                  </a:lnTo>
                                  <a:lnTo>
                                    <a:pt x="11521" y="11924"/>
                                  </a:lnTo>
                                  <a:lnTo>
                                    <a:pt x="11332" y="12127"/>
                                  </a:lnTo>
                                  <a:lnTo>
                                    <a:pt x="11135" y="12323"/>
                                  </a:lnTo>
                                  <a:lnTo>
                                    <a:pt x="10930" y="12511"/>
                                  </a:lnTo>
                                  <a:lnTo>
                                    <a:pt x="10719" y="12692"/>
                                  </a:lnTo>
                                  <a:lnTo>
                                    <a:pt x="10500" y="12865"/>
                                  </a:lnTo>
                                  <a:lnTo>
                                    <a:pt x="10274" y="13030"/>
                                  </a:lnTo>
                                  <a:lnTo>
                                    <a:pt x="10041" y="13187"/>
                                  </a:lnTo>
                                  <a:lnTo>
                                    <a:pt x="9802" y="13334"/>
                                  </a:lnTo>
                                  <a:lnTo>
                                    <a:pt x="9557" y="13473"/>
                                  </a:lnTo>
                                  <a:lnTo>
                                    <a:pt x="9305" y="13603"/>
                                  </a:lnTo>
                                  <a:lnTo>
                                    <a:pt x="9047" y="13724"/>
                                  </a:lnTo>
                                  <a:lnTo>
                                    <a:pt x="9027" y="13732"/>
                                  </a:lnTo>
                                  <a:lnTo>
                                    <a:pt x="9660" y="13732"/>
                                  </a:lnTo>
                                  <a:lnTo>
                                    <a:pt x="9908" y="13563"/>
                                  </a:lnTo>
                                  <a:lnTo>
                                    <a:pt x="10165" y="13371"/>
                                  </a:lnTo>
                                  <a:lnTo>
                                    <a:pt x="10413" y="13169"/>
                                  </a:lnTo>
                                  <a:lnTo>
                                    <a:pt x="10652" y="12957"/>
                                  </a:lnTo>
                                  <a:lnTo>
                                    <a:pt x="10881" y="12735"/>
                                  </a:lnTo>
                                  <a:lnTo>
                                    <a:pt x="11100" y="12505"/>
                                  </a:lnTo>
                                  <a:lnTo>
                                    <a:pt x="11310" y="12265"/>
                                  </a:lnTo>
                                  <a:lnTo>
                                    <a:pt x="11509" y="12017"/>
                                  </a:lnTo>
                                  <a:lnTo>
                                    <a:pt x="11698" y="11761"/>
                                  </a:lnTo>
                                  <a:lnTo>
                                    <a:pt x="11876" y="11497"/>
                                  </a:lnTo>
                                  <a:close/>
                                </a:path>
                              </a:pathLst>
                            </a:custGeom>
                            <a:solidFill>
                              <a:srgbClr val="1E798F">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 name="Freeform 6"/>
                          <wps:cNvSpPr/>
                          <wps:spPr bwMode="auto">
                            <a:xfrm>
                              <a:off x="0" y="2108"/>
                              <a:ext cx="11876" cy="13733"/>
                            </a:xfrm>
                            <a:custGeom>
                              <a:avLst/>
                              <a:gdLst>
                                <a:gd name="T0" fmla="*/ 0 w 11876"/>
                                <a:gd name="T1" fmla="+- 0 13220 2108"/>
                                <a:gd name="T2" fmla="*/ 13220 h 13733"/>
                                <a:gd name="T3" fmla="*/ 0 w 11876"/>
                                <a:gd name="T4" fmla="+- 0 14672 2108"/>
                                <a:gd name="T5" fmla="*/ 14672 h 13733"/>
                                <a:gd name="T6" fmla="*/ 102 w 11876"/>
                                <a:gd name="T7" fmla="+- 0 14784 2108"/>
                                <a:gd name="T8" fmla="*/ 14784 h 13733"/>
                                <a:gd name="T9" fmla="*/ 522 w 11876"/>
                                <a:gd name="T10" fmla="+- 0 15185 2108"/>
                                <a:gd name="T11" fmla="*/ 15185 h 13733"/>
                                <a:gd name="T12" fmla="*/ 972 w 11876"/>
                                <a:gd name="T13" fmla="+- 0 15551 2108"/>
                                <a:gd name="T14" fmla="*/ 15551 h 13733"/>
                                <a:gd name="T15" fmla="*/ 1387 w 11876"/>
                                <a:gd name="T16" fmla="+- 0 15840 2108"/>
                                <a:gd name="T17" fmla="*/ 15840 h 13733"/>
                                <a:gd name="T18" fmla="*/ 3123 w 11876"/>
                                <a:gd name="T19" fmla="+- 0 15840 2108"/>
                                <a:gd name="T20" fmla="*/ 15840 h 13733"/>
                                <a:gd name="T21" fmla="*/ 3121 w 11876"/>
                                <a:gd name="T22" fmla="+- 0 15839 2108"/>
                                <a:gd name="T23" fmla="*/ 15839 h 13733"/>
                                <a:gd name="T24" fmla="*/ 2615 w 11876"/>
                                <a:gd name="T25" fmla="+- 0 15592 2108"/>
                                <a:gd name="T26" fmla="*/ 15592 h 13733"/>
                                <a:gd name="T27" fmla="*/ 2129 w 11876"/>
                                <a:gd name="T28" fmla="+- 0 15307 2108"/>
                                <a:gd name="T29" fmla="*/ 15307 h 13733"/>
                                <a:gd name="T30" fmla="*/ 1668 w 11876"/>
                                <a:gd name="T31" fmla="+- 0 14986 2108"/>
                                <a:gd name="T32" fmla="*/ 14986 h 13733"/>
                                <a:gd name="T33" fmla="*/ 1232 w 11876"/>
                                <a:gd name="T34" fmla="+- 0 14631 2108"/>
                                <a:gd name="T35" fmla="*/ 14631 h 13733"/>
                                <a:gd name="T36" fmla="*/ 825 w 11876"/>
                                <a:gd name="T37" fmla="+- 0 14243 2108"/>
                                <a:gd name="T38" fmla="*/ 14243 h 13733"/>
                                <a:gd name="T39" fmla="*/ 447 w 11876"/>
                                <a:gd name="T40" fmla="+- 0 13824 2108"/>
                                <a:gd name="T41" fmla="*/ 13824 h 13733"/>
                                <a:gd name="T42" fmla="*/ 102 w 11876"/>
                                <a:gd name="T43" fmla="+- 0 13376 2108"/>
                                <a:gd name="T44" fmla="*/ 13376 h 13733"/>
                                <a:gd name="T45" fmla="*/ 0 w 11876"/>
                                <a:gd name="T46" fmla="+- 0 13220 2108"/>
                                <a:gd name="T47" fmla="*/ 13220 h 1373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11876" h="13733">
                                  <a:moveTo>
                                    <a:pt x="0" y="11112"/>
                                  </a:moveTo>
                                  <a:lnTo>
                                    <a:pt x="0" y="12564"/>
                                  </a:lnTo>
                                  <a:lnTo>
                                    <a:pt x="102" y="12676"/>
                                  </a:lnTo>
                                  <a:lnTo>
                                    <a:pt x="522" y="13077"/>
                                  </a:lnTo>
                                  <a:lnTo>
                                    <a:pt x="972" y="13443"/>
                                  </a:lnTo>
                                  <a:lnTo>
                                    <a:pt x="1387" y="13732"/>
                                  </a:lnTo>
                                  <a:lnTo>
                                    <a:pt x="3123" y="13732"/>
                                  </a:lnTo>
                                  <a:lnTo>
                                    <a:pt x="3121" y="13731"/>
                                  </a:lnTo>
                                  <a:lnTo>
                                    <a:pt x="2615" y="13484"/>
                                  </a:lnTo>
                                  <a:lnTo>
                                    <a:pt x="2129" y="13199"/>
                                  </a:lnTo>
                                  <a:lnTo>
                                    <a:pt x="1668" y="12878"/>
                                  </a:lnTo>
                                  <a:lnTo>
                                    <a:pt x="1232" y="12523"/>
                                  </a:lnTo>
                                  <a:lnTo>
                                    <a:pt x="825" y="12135"/>
                                  </a:lnTo>
                                  <a:lnTo>
                                    <a:pt x="447" y="11716"/>
                                  </a:lnTo>
                                  <a:lnTo>
                                    <a:pt x="102" y="11268"/>
                                  </a:lnTo>
                                  <a:lnTo>
                                    <a:pt x="0" y="11112"/>
                                  </a:lnTo>
                                  <a:close/>
                                </a:path>
                              </a:pathLst>
                            </a:custGeom>
                            <a:solidFill>
                              <a:srgbClr val="1E798F">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 name="Freeform 5"/>
                          <wps:cNvSpPr/>
                          <wps:spPr bwMode="auto">
                            <a:xfrm>
                              <a:off x="0" y="2108"/>
                              <a:ext cx="11876" cy="13733"/>
                            </a:xfrm>
                            <a:custGeom>
                              <a:avLst/>
                              <a:gdLst>
                                <a:gd name="T0" fmla="*/ 4031 w 11876"/>
                                <a:gd name="T1" fmla="+- 0 2108 2108"/>
                                <a:gd name="T2" fmla="*/ 2108 h 13733"/>
                                <a:gd name="T3" fmla="*/ 3456 w 11876"/>
                                <a:gd name="T4" fmla="+- 0 2246 2108"/>
                                <a:gd name="T5" fmla="*/ 2246 h 13733"/>
                                <a:gd name="T6" fmla="*/ 2901 w 11876"/>
                                <a:gd name="T7" fmla="+- 0 2426 2108"/>
                                <a:gd name="T8" fmla="*/ 2426 h 13733"/>
                                <a:gd name="T9" fmla="*/ 2368 w 11876"/>
                                <a:gd name="T10" fmla="+- 0 2646 2108"/>
                                <a:gd name="T11" fmla="*/ 2646 h 13733"/>
                                <a:gd name="T12" fmla="*/ 1858 w 11876"/>
                                <a:gd name="T13" fmla="+- 0 2904 2108"/>
                                <a:gd name="T14" fmla="*/ 2904 h 13733"/>
                                <a:gd name="T15" fmla="*/ 1372 w 11876"/>
                                <a:gd name="T16" fmla="+- 0 3198 2108"/>
                                <a:gd name="T17" fmla="*/ 3198 h 13733"/>
                                <a:gd name="T18" fmla="*/ 912 w 11876"/>
                                <a:gd name="T19" fmla="+- 0 3526 2108"/>
                                <a:gd name="T20" fmla="*/ 3526 h 13733"/>
                                <a:gd name="T21" fmla="*/ 480 w 11876"/>
                                <a:gd name="T22" fmla="+- 0 3885 2108"/>
                                <a:gd name="T23" fmla="*/ 3885 h 13733"/>
                                <a:gd name="T24" fmla="*/ 77 w 11876"/>
                                <a:gd name="T25" fmla="+- 0 4275 2108"/>
                                <a:gd name="T26" fmla="*/ 4275 h 13733"/>
                                <a:gd name="T27" fmla="*/ 0 w 11876"/>
                                <a:gd name="T28" fmla="+- 0 4360 2108"/>
                                <a:gd name="T29" fmla="*/ 4360 h 13733"/>
                                <a:gd name="T30" fmla="*/ 0 w 11876"/>
                                <a:gd name="T31" fmla="+- 0 5057 2108"/>
                                <a:gd name="T32" fmla="*/ 5057 h 13733"/>
                                <a:gd name="T33" fmla="*/ 239 w 11876"/>
                                <a:gd name="T34" fmla="+- 0 4717 2108"/>
                                <a:gd name="T35" fmla="*/ 4717 h 13733"/>
                                <a:gd name="T36" fmla="*/ 563 w 11876"/>
                                <a:gd name="T37" fmla="+- 0 4320 2108"/>
                                <a:gd name="T38" fmla="*/ 4320 h 13733"/>
                                <a:gd name="T39" fmla="*/ 914 w 11876"/>
                                <a:gd name="T40" fmla="+- 0 3945 2108"/>
                                <a:gd name="T41" fmla="*/ 3945 h 13733"/>
                                <a:gd name="T42" fmla="*/ 1291 w 11876"/>
                                <a:gd name="T43" fmla="+- 0 3595 2108"/>
                                <a:gd name="T44" fmla="*/ 3595 h 13733"/>
                                <a:gd name="T45" fmla="*/ 1693 w 11876"/>
                                <a:gd name="T46" fmla="+- 0 3272 2108"/>
                                <a:gd name="T47" fmla="*/ 3272 h 13733"/>
                                <a:gd name="T48" fmla="*/ 2118 w 11876"/>
                                <a:gd name="T49" fmla="+- 0 2977 2108"/>
                                <a:gd name="T50" fmla="*/ 2977 h 13733"/>
                                <a:gd name="T51" fmla="*/ 2566 w 11876"/>
                                <a:gd name="T52" fmla="+- 0 2711 2108"/>
                                <a:gd name="T53" fmla="*/ 2711 h 13733"/>
                                <a:gd name="T54" fmla="*/ 3035 w 11876"/>
                                <a:gd name="T55" fmla="+- 0 2477 2108"/>
                                <a:gd name="T56" fmla="*/ 2477 h 13733"/>
                                <a:gd name="T57" fmla="*/ 3523 w 11876"/>
                                <a:gd name="T58" fmla="+- 0 2275 2108"/>
                                <a:gd name="T59" fmla="*/ 2275 h 13733"/>
                                <a:gd name="T60" fmla="*/ 4031 w 11876"/>
                                <a:gd name="T61" fmla="+- 0 2108 2108"/>
                                <a:gd name="T62" fmla="*/ 2108 h 1373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1876" h="13733">
                                  <a:moveTo>
                                    <a:pt x="4031" y="0"/>
                                  </a:moveTo>
                                  <a:lnTo>
                                    <a:pt x="3456" y="138"/>
                                  </a:lnTo>
                                  <a:lnTo>
                                    <a:pt x="2901" y="318"/>
                                  </a:lnTo>
                                  <a:lnTo>
                                    <a:pt x="2368" y="538"/>
                                  </a:lnTo>
                                  <a:lnTo>
                                    <a:pt x="1858" y="796"/>
                                  </a:lnTo>
                                  <a:lnTo>
                                    <a:pt x="1372" y="1090"/>
                                  </a:lnTo>
                                  <a:lnTo>
                                    <a:pt x="912" y="1418"/>
                                  </a:lnTo>
                                  <a:lnTo>
                                    <a:pt x="480" y="1777"/>
                                  </a:lnTo>
                                  <a:lnTo>
                                    <a:pt x="77" y="2167"/>
                                  </a:lnTo>
                                  <a:lnTo>
                                    <a:pt x="0" y="2252"/>
                                  </a:lnTo>
                                  <a:lnTo>
                                    <a:pt x="0" y="2949"/>
                                  </a:lnTo>
                                  <a:lnTo>
                                    <a:pt x="239" y="2609"/>
                                  </a:lnTo>
                                  <a:lnTo>
                                    <a:pt x="563" y="2212"/>
                                  </a:lnTo>
                                  <a:lnTo>
                                    <a:pt x="914" y="1837"/>
                                  </a:lnTo>
                                  <a:lnTo>
                                    <a:pt x="1291" y="1487"/>
                                  </a:lnTo>
                                  <a:lnTo>
                                    <a:pt x="1693" y="1164"/>
                                  </a:lnTo>
                                  <a:lnTo>
                                    <a:pt x="2118" y="869"/>
                                  </a:lnTo>
                                  <a:lnTo>
                                    <a:pt x="2566" y="603"/>
                                  </a:lnTo>
                                  <a:lnTo>
                                    <a:pt x="3035" y="369"/>
                                  </a:lnTo>
                                  <a:lnTo>
                                    <a:pt x="3523" y="167"/>
                                  </a:lnTo>
                                  <a:lnTo>
                                    <a:pt x="4031" y="0"/>
                                  </a:lnTo>
                                  <a:close/>
                                </a:path>
                              </a:pathLst>
                            </a:custGeom>
                            <a:solidFill>
                              <a:srgbClr val="1E798F">
                                <a:alpha val="32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56E9C8" id="Group 3" o:spid="_x0000_s1026" style="position:absolute;margin-left:-.5pt;margin-top:104.9pt;width:601.4pt;height:687.65pt;z-index:-251658240;mso-position-horizontal-relative:page;mso-position-vertical-relative:page" coordorigin="-10,2098" coordsize="12028,1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">
                <v:group id="Group 8" o:spid="_x0000_s1027" style="position:absolute;top:2430;width:12008;height:11521" coordorigin=",2430" coordsize="12008,1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0" o:spid="_x0000_s1028" style="position:absolute;top:2430;width:12008;height:11521;visibility:visible;mso-wrap-style:square;v-text-anchor:top" coordsize="12008,1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" path="m5871,l5354,41r-506,81l4353,242,3873,400,3409,593,2962,821r-426,261l2131,1374r-382,322l1393,2047r-329,378l764,2829,495,3257,258,3707,57,4179,,4348,,8667r111,292l241,9255r143,287l542,9823r170,271l896,10357r196,253l1301,10854r220,233l1753,11309r242,211l1807,11315r-180,-212l1457,10883r-160,-228l1146,10421r-140,-241l876,9933,757,9681,649,9422,552,9159,466,8890,393,8617,331,8340,281,8059,244,7775,220,7487,209,7197r2,-294l227,6608r29,-297l341,5794,466,5293,628,4810,826,4347r232,-442l1322,3485r294,-397l1939,2717r350,-344l2664,2057r398,-287l3480,1514r439,-224l4374,1100,4846,946,5331,827r497,-79l6336,707r2760,l8860,591,8558,461,8247,346,7928,246,7602,162,7269,94,6929,44,6397,,5871,xe" fillcolor="#bc9458" stroked="f">
                    <v:fill opacity="16448f"/>
                    <v:shadow on="t" color="black" opacity="0" offset="0,4pt"/>
                    <v:path arrowok="t" o:connecttype="custom" o:connectlocs="5354,2471;4353,2672;3409,3023;2536,3512;1749,4126;1064,4855;495,5687;57,6609;0,11097;241,11685;542,12253;896,12787;1301,13284;1753,13739;1807,13745;1457,13313;1146,12851;876,12363;649,11852;466,11320;331,10770;244,10205;209,9627;227,9038;341,8224;628,7240;1058,6335;1616,5518;2289,4803;3062,4200;3919,3720;4846,3376;5828,3178;9096,3137;8558,2891;7928,2676;7269,2524;6397,2430" o:connectangles="0,0,0,0,0,0,0,0,0,0,0,0,0,0,0,0,0,0,0,0,0,0,0,0,0,0,0,0,0,0,0,0,0,0,0,0,0,0"/>
                  </v:shape>
                  <v:shape id="Freeform 9" o:spid="_x0000_s1029" style="position:absolute;top:2430;width:12008;height:11521;visibility:visible;mso-wrap-style:square;v-text-anchor:top" coordsize="12008,1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" path="m9096,707r-2760,l6852,708r522,42l7670,794r290,56l8245,919r279,81l8798,1093r267,105l9325,1314r254,127l9826,1578r240,148l10298,1884r225,168l10739,2229r208,185l11147,2609r191,203l11519,3022r173,219l11855,3466r153,233l11862,3412r-160,-279l11529,2863r-185,-261l11145,2350r-210,-242l10713,1877r-234,-220l10234,1448,9979,1250,9714,1066,9439,894,9154,736r-58,-29xe" fillcolor="#bc9458" stroked="f">
                    <v:fill opacity="16448f"/>
                    <v:path arrowok="t" o:connecttype="custom" o:connectlocs="9096,3137;6336,3137;6852,3138;7374,3180;7670,3224;7960,3280;8245,3349;8524,3430;8798,3523;9065,3628;9325,3744;9579,3871;9826,4008;10066,4156;10298,4314;10523,4482;10739,4659;10947,4844;11147,5039;11338,5242;11519,5452;11692,5671;11855,5896;12008,6129;11862,5842;11702,5563;11529,5293;11344,5032;11145,4780;10935,4538;10713,4307;10479,4087;10234,3878;9979,3680;9714,3496;9439,3324;9154,3166;9096,3137" o:connectangles="0,0,0,0,0,0,0,0,0,0,0,0,0,0,0,0,0,0,0,0,0,0,0,0,0,0,0,0,0,0,0,0,0,0,0,0,0,0"/>
                  </v:shape>
                </v:group>
                <v:group id="Group 4" o:spid="_x0000_s1030" style="position:absolute;top:2108;width:11876;height:13733" coordorigin=",2108" coordsize="11876,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1" style="position:absolute;top:2108;width:11876;height:13733;visibility:visible;mso-wrap-style:square;v-text-anchor:top" coordsize="11876,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" path="m11876,11497r-174,217l11521,11924r-189,203l11135,12323r-205,188l10719,12692r-219,173l10274,13030r-233,157l9802,13334r-245,139l9305,13603r-258,121l9027,13732r633,l9908,13563r257,-192l10413,13169r239,-212l10881,12735r219,-230l11310,12265r199,-248l11698,11761r178,-264xe" fillcolor="#1e798f" stroked="f">
                    <v:fill opacity="16448f"/>
                    <v:path arrowok="t" o:connecttype="custom" o:connectlocs="11876,13605;11702,13822;11521,14032;11332,14235;11135,14431;10930,14619;10719,14800;10500,14973;10274,15138;10041,15295;9802,15442;9557,15581;9305,15711;9047,15832;9027,15840;9660,15840;9908,15671;10165,15479;10413,15277;10652,15065;10881,14843;11100,14613;11310,14373;11509,14125;11698,13869;11876,13605" o:connectangles="0,0,0,0,0,0,0,0,0,0,0,0,0,0,0,0,0,0,0,0,0,0,0,0,0,0"/>
                  </v:shape>
                  <v:shape id="Freeform 6" o:spid="_x0000_s1032" style="position:absolute;top:2108;width:11876;height:13733;visibility:visible;mso-wrap-style:square;v-text-anchor:top" coordsize="11876,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" path="m,11112r,1452l102,12676r420,401l972,13443r415,289l3123,13732r-2,-1l2615,13484r-486,-285l1668,12878r-436,-355l825,12135,447,11716,102,11268,,11112xe" fillcolor="#1e798f" stroked="f">
                    <v:fill opacity="16448f"/>
                    <v:path arrowok="t" o:connecttype="custom" o:connectlocs="0,13220;0,14672;102,14784;522,15185;972,15551;1387,15840;3123,15840;3121,15839;2615,15592;2129,15307;1668,14986;1232,14631;825,14243;447,13824;102,13376;0,13220" o:connectangles="0,0,0,0,0,0,0,0,0,0,0,0,0,0,0,0"/>
                  </v:shape>
                  <v:shape id="Freeform 5" o:spid="_x0000_s1033" style="position:absolute;top:2108;width:11876;height:13733;visibility:visible;mso-wrap-style:square;v-text-anchor:top" coordsize="11876,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" path="m4031,l3456,138,2901,318,2368,538,1858,796r-486,294l912,1418,480,1777,77,2167,,2252r,697l239,2609,563,2212,914,1837r377,-350l1693,1164,2118,869,2566,603,3035,369,3523,167,4031,xe" fillcolor="#1e798f" stroked="f">
                    <v:fill opacity="21074f"/>
                    <v:path arrowok="t" o:connecttype="custom" o:connectlocs="4031,2108;3456,2246;2901,2426;2368,2646;1858,2904;1372,3198;912,3526;480,3885;77,4275;0,4360;0,5057;239,4717;563,4320;914,3945;1291,3595;1693,3272;2118,2977;2566,2711;3035,2477;3523,2275;4031,2108" o:connectangles="0,0,0,0,0,0,0,0,0,0,0,0,0,0,0,0,0,0,0,0,0"/>
                  </v:shape>
                </v:group>
                <w10:wrap anchorx="page" anchory="page"/>
              </v:group>
            </w:pict>
          </mc:Fallback>
        </mc:AlternateContent>
      </w:r>
    </w:p>
    <w:sectPr w:rsidR="001E13D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22D15" w14:textId="77777777" w:rsidR="00413E14" w:rsidRDefault="00413E14">
      <w:pPr>
        <w:spacing w:after="0" w:line="240" w:lineRule="auto"/>
      </w:pPr>
      <w:r>
        <w:separator/>
      </w:r>
    </w:p>
  </w:endnote>
  <w:endnote w:type="continuationSeparator" w:id="0">
    <w:p w14:paraId="61C84AF4" w14:textId="77777777" w:rsidR="00413E14" w:rsidRDefault="0041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F638" w14:textId="77777777" w:rsidR="001E13DB" w:rsidRDefault="001E1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5E4F0" w14:textId="77777777" w:rsidR="001E13DB" w:rsidRDefault="00F027B5">
    <w:pPr>
      <w:spacing w:before="71"/>
      <w:jc w:val="center"/>
      <w:rPr>
        <w:rFonts w:ascii="Lucida Sans" w:eastAsia="Lucida Sans" w:hAnsi="Lucida Sans" w:cs="Lucida Sans"/>
        <w:sz w:val="21"/>
        <w:szCs w:val="21"/>
      </w:rPr>
    </w:pPr>
    <w:r>
      <w:rPr>
        <w:rFonts w:ascii="Lucida Sans"/>
        <w:color w:val="989899"/>
        <w:spacing w:val="4"/>
        <w:w w:val="85"/>
        <w:sz w:val="21"/>
      </w:rPr>
      <w:t>Clinton</w:t>
    </w:r>
    <w:r>
      <w:rPr>
        <w:rFonts w:ascii="Lucida Sans"/>
        <w:color w:val="989899"/>
        <w:spacing w:val="9"/>
        <w:w w:val="85"/>
        <w:sz w:val="21"/>
      </w:rPr>
      <w:t xml:space="preserve"> </w:t>
    </w:r>
    <w:r>
      <w:rPr>
        <w:rFonts w:ascii="Lucida Sans"/>
        <w:color w:val="989899"/>
        <w:w w:val="85"/>
        <w:sz w:val="21"/>
      </w:rPr>
      <w:t>|</w:t>
    </w:r>
    <w:r>
      <w:rPr>
        <w:rFonts w:ascii="Lucida Sans"/>
        <w:color w:val="989899"/>
        <w:spacing w:val="9"/>
        <w:w w:val="85"/>
        <w:sz w:val="21"/>
      </w:rPr>
      <w:t xml:space="preserve"> </w:t>
    </w:r>
    <w:r>
      <w:rPr>
        <w:rFonts w:ascii="Lucida Sans"/>
        <w:color w:val="989899"/>
        <w:spacing w:val="3"/>
        <w:w w:val="85"/>
        <w:sz w:val="21"/>
      </w:rPr>
      <w:t>Coldwater</w:t>
    </w:r>
    <w:r>
      <w:rPr>
        <w:rFonts w:ascii="Lucida Sans"/>
        <w:color w:val="989899"/>
        <w:spacing w:val="30"/>
        <w:w w:val="85"/>
        <w:sz w:val="21"/>
      </w:rPr>
      <w:t xml:space="preserve"> </w:t>
    </w:r>
    <w:r>
      <w:rPr>
        <w:rFonts w:ascii="Lucida Sans"/>
        <w:color w:val="989899"/>
        <w:w w:val="85"/>
        <w:sz w:val="21"/>
      </w:rPr>
      <w:t>|</w:t>
    </w:r>
    <w:r>
      <w:rPr>
        <w:rFonts w:ascii="Lucida Sans"/>
        <w:color w:val="989899"/>
        <w:spacing w:val="9"/>
        <w:w w:val="85"/>
        <w:sz w:val="21"/>
      </w:rPr>
      <w:t xml:space="preserve"> </w:t>
    </w:r>
    <w:r>
      <w:rPr>
        <w:rFonts w:ascii="Lucida Sans"/>
        <w:color w:val="989899"/>
        <w:spacing w:val="4"/>
        <w:w w:val="85"/>
        <w:sz w:val="21"/>
      </w:rPr>
      <w:t>Hillsdale</w:t>
    </w:r>
    <w:r>
      <w:rPr>
        <w:rFonts w:ascii="Lucida Sans"/>
        <w:color w:val="989899"/>
        <w:spacing w:val="30"/>
        <w:w w:val="85"/>
        <w:sz w:val="21"/>
      </w:rPr>
      <w:t xml:space="preserve"> </w:t>
    </w:r>
    <w:r>
      <w:rPr>
        <w:rFonts w:ascii="Lucida Sans"/>
        <w:color w:val="989899"/>
        <w:w w:val="85"/>
        <w:sz w:val="21"/>
      </w:rPr>
      <w:t>|</w:t>
    </w:r>
    <w:r>
      <w:rPr>
        <w:rFonts w:ascii="Lucida Sans"/>
        <w:color w:val="989899"/>
        <w:spacing w:val="9"/>
        <w:w w:val="85"/>
        <w:sz w:val="21"/>
      </w:rPr>
      <w:t xml:space="preserve"> </w:t>
    </w:r>
    <w:r>
      <w:rPr>
        <w:rFonts w:ascii="Lucida Sans"/>
        <w:color w:val="989899"/>
        <w:spacing w:val="4"/>
        <w:w w:val="85"/>
        <w:sz w:val="21"/>
      </w:rPr>
      <w:t>Marshall</w:t>
    </w:r>
    <w:r>
      <w:rPr>
        <w:rFonts w:ascii="Lucida Sans"/>
        <w:color w:val="989899"/>
        <w:spacing w:val="9"/>
        <w:w w:val="85"/>
        <w:sz w:val="21"/>
      </w:rPr>
      <w:t xml:space="preserve"> </w:t>
    </w:r>
    <w:r>
      <w:rPr>
        <w:rFonts w:ascii="Lucida Sans"/>
        <w:color w:val="989899"/>
        <w:w w:val="85"/>
        <w:sz w:val="21"/>
      </w:rPr>
      <w:t>|</w:t>
    </w:r>
    <w:r>
      <w:rPr>
        <w:rFonts w:ascii="Lucida Sans"/>
        <w:color w:val="989899"/>
        <w:spacing w:val="9"/>
        <w:w w:val="85"/>
        <w:sz w:val="21"/>
      </w:rPr>
      <w:t xml:space="preserve"> </w:t>
    </w:r>
    <w:r>
      <w:rPr>
        <w:rFonts w:ascii="Lucida Sans"/>
        <w:color w:val="989899"/>
        <w:spacing w:val="5"/>
        <w:w w:val="85"/>
        <w:sz w:val="21"/>
      </w:rPr>
      <w:t>Union</w:t>
    </w:r>
    <w:r>
      <w:rPr>
        <w:rFonts w:ascii="Lucida Sans"/>
        <w:color w:val="989899"/>
        <w:spacing w:val="-33"/>
        <w:w w:val="85"/>
        <w:sz w:val="21"/>
      </w:rPr>
      <w:t xml:space="preserve"> </w:t>
    </w:r>
    <w:r>
      <w:rPr>
        <w:rFonts w:ascii="Lucida Sans"/>
        <w:color w:val="989899"/>
        <w:spacing w:val="6"/>
        <w:w w:val="85"/>
        <w:sz w:val="21"/>
      </w:rPr>
      <w:t>City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016FD" w14:textId="77777777" w:rsidR="001E13DB" w:rsidRDefault="001E1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0F94D" w14:textId="77777777" w:rsidR="00413E14" w:rsidRDefault="00413E14">
      <w:pPr>
        <w:spacing w:after="0" w:line="240" w:lineRule="auto"/>
      </w:pPr>
      <w:r>
        <w:separator/>
      </w:r>
    </w:p>
  </w:footnote>
  <w:footnote w:type="continuationSeparator" w:id="0">
    <w:p w14:paraId="4796D065" w14:textId="77777777" w:rsidR="00413E14" w:rsidRDefault="00413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84C75" w14:textId="77777777" w:rsidR="001E13DB" w:rsidRDefault="001E1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B49A8" w14:textId="77777777" w:rsidR="001E13DB" w:rsidRDefault="00F027B5">
    <w:pPr>
      <w:pStyle w:val="BodyText"/>
      <w:rPr>
        <w:color w:val="989899"/>
        <w:spacing w:val="3"/>
        <w:w w:val="70"/>
      </w:rPr>
    </w:pPr>
    <w:r>
      <w:rPr>
        <w:noProof/>
      </w:rPr>
      <w:drawing>
        <wp:anchor distT="0" distB="0" distL="114300" distR="114300" simplePos="0" relativeHeight="251658240" behindDoc="0" locked="0" layoutInCell="1" allowOverlap="1" wp14:anchorId="79104641" wp14:editId="0064375C">
          <wp:simplePos x="0" y="0"/>
          <wp:positionH relativeFrom="page">
            <wp:posOffset>457200</wp:posOffset>
          </wp:positionH>
          <wp:positionV relativeFrom="paragraph">
            <wp:posOffset>0</wp:posOffset>
          </wp:positionV>
          <wp:extent cx="2167128" cy="832104"/>
          <wp:effectExtent l="0" t="0" r="5080" b="6350"/>
          <wp:wrapThrough wrapText="bothSides">
            <wp:wrapPolygon edited="0">
              <wp:start x="2279" y="0"/>
              <wp:lineTo x="950" y="2473"/>
              <wp:lineTo x="0" y="5936"/>
              <wp:lineTo x="0" y="13356"/>
              <wp:lineTo x="190" y="18797"/>
              <wp:lineTo x="3419" y="21270"/>
              <wp:lineTo x="7407" y="21270"/>
              <wp:lineTo x="21461" y="21270"/>
              <wp:lineTo x="21461" y="2968"/>
              <wp:lineTo x="3608" y="0"/>
              <wp:lineTo x="227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46093"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712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356EB9" w14:textId="77777777" w:rsidR="001E13DB" w:rsidRDefault="001E13DB">
    <w:pPr>
      <w:pStyle w:val="BodyText"/>
      <w:ind w:left="0"/>
      <w:jc w:val="right"/>
      <w:rPr>
        <w:color w:val="989899"/>
        <w:spacing w:val="3"/>
        <w:w w:val="70"/>
      </w:rPr>
    </w:pPr>
  </w:p>
  <w:p w14:paraId="4EE58DFE" w14:textId="77777777" w:rsidR="001E13DB" w:rsidRDefault="00F027B5">
    <w:pPr>
      <w:pStyle w:val="BodyText"/>
      <w:ind w:left="0"/>
      <w:jc w:val="right"/>
      <w:rPr>
        <w:color w:val="989899"/>
        <w:spacing w:val="6"/>
        <w:w w:val="70"/>
      </w:rPr>
    </w:pPr>
    <w:r>
      <w:rPr>
        <w:color w:val="989899"/>
        <w:spacing w:val="3"/>
        <w:w w:val="70"/>
      </w:rPr>
      <w:t>168</w:t>
    </w:r>
    <w:r>
      <w:rPr>
        <w:color w:val="989899"/>
        <w:spacing w:val="-22"/>
        <w:w w:val="70"/>
      </w:rPr>
      <w:t xml:space="preserve"> </w:t>
    </w:r>
    <w:r>
      <w:rPr>
        <w:color w:val="989899"/>
        <w:spacing w:val="4"/>
        <w:w w:val="70"/>
      </w:rPr>
      <w:t>Division</w:t>
    </w:r>
    <w:r>
      <w:rPr>
        <w:color w:val="989899"/>
        <w:spacing w:val="-22"/>
        <w:w w:val="70"/>
      </w:rPr>
      <w:t xml:space="preserve"> </w:t>
    </w:r>
    <w:r>
      <w:rPr>
        <w:color w:val="989899"/>
        <w:spacing w:val="3"/>
        <w:w w:val="70"/>
      </w:rPr>
      <w:t>Street</w:t>
    </w:r>
    <w:r>
      <w:rPr>
        <w:color w:val="989899"/>
        <w:spacing w:val="-2"/>
        <w:w w:val="70"/>
      </w:rPr>
      <w:t xml:space="preserve"> </w:t>
    </w:r>
    <w:r>
      <w:rPr>
        <w:color w:val="989899"/>
        <w:w w:val="70"/>
      </w:rPr>
      <w:t>|</w:t>
    </w:r>
    <w:r>
      <w:rPr>
        <w:color w:val="989899"/>
        <w:spacing w:val="-1"/>
        <w:w w:val="70"/>
      </w:rPr>
      <w:t xml:space="preserve"> </w:t>
    </w:r>
    <w:r>
      <w:rPr>
        <w:color w:val="989899"/>
        <w:spacing w:val="3"/>
        <w:w w:val="70"/>
      </w:rPr>
      <w:t>Coldw</w:t>
    </w:r>
    <w:r>
      <w:rPr>
        <w:color w:val="989899"/>
        <w:spacing w:val="2"/>
        <w:w w:val="70"/>
      </w:rPr>
      <w:t>ater,</w:t>
    </w:r>
    <w:r>
      <w:rPr>
        <w:color w:val="989899"/>
        <w:spacing w:val="-22"/>
        <w:w w:val="70"/>
      </w:rPr>
      <w:t xml:space="preserve"> </w:t>
    </w:r>
    <w:r>
      <w:rPr>
        <w:color w:val="989899"/>
        <w:spacing w:val="2"/>
        <w:w w:val="70"/>
      </w:rPr>
      <w:t>MI</w:t>
    </w:r>
    <w:r>
      <w:rPr>
        <w:color w:val="989899"/>
        <w:spacing w:val="-22"/>
        <w:w w:val="70"/>
      </w:rPr>
      <w:t xml:space="preserve"> </w:t>
    </w:r>
    <w:r>
      <w:rPr>
        <w:color w:val="989899"/>
        <w:spacing w:val="4"/>
        <w:w w:val="70"/>
      </w:rPr>
      <w:t>49036</w:t>
    </w:r>
    <w:r>
      <w:rPr>
        <w:color w:val="989899"/>
        <w:spacing w:val="-1"/>
        <w:w w:val="70"/>
      </w:rPr>
      <w:t xml:space="preserve"> </w:t>
    </w:r>
    <w:r>
      <w:rPr>
        <w:color w:val="989899"/>
        <w:w w:val="70"/>
      </w:rPr>
      <w:t>|</w:t>
    </w:r>
    <w:r>
      <w:rPr>
        <w:color w:val="989899"/>
        <w:spacing w:val="-2"/>
        <w:w w:val="70"/>
      </w:rPr>
      <w:t xml:space="preserve"> </w:t>
    </w:r>
    <w:r>
      <w:rPr>
        <w:color w:val="989899"/>
        <w:spacing w:val="2"/>
        <w:w w:val="70"/>
      </w:rPr>
      <w:t>www</w:t>
    </w:r>
    <w:r>
      <w:rPr>
        <w:color w:val="989899"/>
        <w:spacing w:val="3"/>
        <w:w w:val="70"/>
      </w:rPr>
      <w:t>.mscpa.net</w:t>
    </w:r>
    <w:r>
      <w:rPr>
        <w:color w:val="989899"/>
        <w:spacing w:val="-2"/>
        <w:w w:val="70"/>
      </w:rPr>
      <w:t xml:space="preserve"> </w:t>
    </w:r>
    <w:r>
      <w:rPr>
        <w:color w:val="989899"/>
        <w:w w:val="70"/>
      </w:rPr>
      <w:t>|</w:t>
    </w:r>
    <w:r>
      <w:rPr>
        <w:color w:val="989899"/>
        <w:spacing w:val="-1"/>
        <w:w w:val="70"/>
      </w:rPr>
      <w:t xml:space="preserve"> </w:t>
    </w:r>
    <w:r>
      <w:rPr>
        <w:color w:val="989899"/>
        <w:spacing w:val="6"/>
        <w:w w:val="70"/>
      </w:rPr>
      <w:t>517.279.6961</w:t>
    </w:r>
  </w:p>
  <w:p w14:paraId="57851A7F" w14:textId="77777777" w:rsidR="001E13DB" w:rsidRDefault="001E1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9B450" w14:textId="77777777" w:rsidR="001E13DB" w:rsidRDefault="001E1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6C83"/>
    <w:multiLevelType w:val="hybridMultilevel"/>
    <w:tmpl w:val="582E33BE"/>
    <w:lvl w:ilvl="0" w:tplc="4B44CCA8">
      <w:start w:val="1"/>
      <w:numFmt w:val="bullet"/>
      <w:lvlText w:val=""/>
      <w:lvlJc w:val="left"/>
      <w:pPr>
        <w:ind w:left="720" w:hanging="360"/>
      </w:pPr>
      <w:rPr>
        <w:rFonts w:ascii="Symbol" w:hAnsi="Symbol" w:hint="default"/>
      </w:rPr>
    </w:lvl>
    <w:lvl w:ilvl="1" w:tplc="091CC128" w:tentative="1">
      <w:start w:val="1"/>
      <w:numFmt w:val="bullet"/>
      <w:lvlText w:val="o"/>
      <w:lvlJc w:val="left"/>
      <w:pPr>
        <w:ind w:left="1440" w:hanging="360"/>
      </w:pPr>
      <w:rPr>
        <w:rFonts w:ascii="Courier New" w:hAnsi="Courier New" w:cs="Courier New" w:hint="default"/>
      </w:rPr>
    </w:lvl>
    <w:lvl w:ilvl="2" w:tplc="CD50FC84" w:tentative="1">
      <w:start w:val="1"/>
      <w:numFmt w:val="bullet"/>
      <w:lvlText w:val=""/>
      <w:lvlJc w:val="left"/>
      <w:pPr>
        <w:ind w:left="2160" w:hanging="360"/>
      </w:pPr>
      <w:rPr>
        <w:rFonts w:ascii="Wingdings" w:hAnsi="Wingdings" w:hint="default"/>
      </w:rPr>
    </w:lvl>
    <w:lvl w:ilvl="3" w:tplc="02C23544" w:tentative="1">
      <w:start w:val="1"/>
      <w:numFmt w:val="bullet"/>
      <w:lvlText w:val=""/>
      <w:lvlJc w:val="left"/>
      <w:pPr>
        <w:ind w:left="2880" w:hanging="360"/>
      </w:pPr>
      <w:rPr>
        <w:rFonts w:ascii="Symbol" w:hAnsi="Symbol" w:hint="default"/>
      </w:rPr>
    </w:lvl>
    <w:lvl w:ilvl="4" w:tplc="D576BF08" w:tentative="1">
      <w:start w:val="1"/>
      <w:numFmt w:val="bullet"/>
      <w:lvlText w:val="o"/>
      <w:lvlJc w:val="left"/>
      <w:pPr>
        <w:ind w:left="3600" w:hanging="360"/>
      </w:pPr>
      <w:rPr>
        <w:rFonts w:ascii="Courier New" w:hAnsi="Courier New" w:cs="Courier New" w:hint="default"/>
      </w:rPr>
    </w:lvl>
    <w:lvl w:ilvl="5" w:tplc="1FD6D8CE" w:tentative="1">
      <w:start w:val="1"/>
      <w:numFmt w:val="bullet"/>
      <w:lvlText w:val=""/>
      <w:lvlJc w:val="left"/>
      <w:pPr>
        <w:ind w:left="4320" w:hanging="360"/>
      </w:pPr>
      <w:rPr>
        <w:rFonts w:ascii="Wingdings" w:hAnsi="Wingdings" w:hint="default"/>
      </w:rPr>
    </w:lvl>
    <w:lvl w:ilvl="6" w:tplc="DDD0112C" w:tentative="1">
      <w:start w:val="1"/>
      <w:numFmt w:val="bullet"/>
      <w:lvlText w:val=""/>
      <w:lvlJc w:val="left"/>
      <w:pPr>
        <w:ind w:left="5040" w:hanging="360"/>
      </w:pPr>
      <w:rPr>
        <w:rFonts w:ascii="Symbol" w:hAnsi="Symbol" w:hint="default"/>
      </w:rPr>
    </w:lvl>
    <w:lvl w:ilvl="7" w:tplc="2F204732" w:tentative="1">
      <w:start w:val="1"/>
      <w:numFmt w:val="bullet"/>
      <w:lvlText w:val="o"/>
      <w:lvlJc w:val="left"/>
      <w:pPr>
        <w:ind w:left="5760" w:hanging="360"/>
      </w:pPr>
      <w:rPr>
        <w:rFonts w:ascii="Courier New" w:hAnsi="Courier New" w:cs="Courier New" w:hint="default"/>
      </w:rPr>
    </w:lvl>
    <w:lvl w:ilvl="8" w:tplc="D564D63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2"/>
    <w:docVar w:name="MPDocID" w:val="36103115.2\060539-00004"/>
    <w:docVar w:name="MPDocIDLibrary" w:val="ACTIVE"/>
    <w:docVar w:name="MPDocIDTemplate" w:val="%n|.%v|\%c|-%m"/>
    <w:docVar w:name="MPDocIDTemplateDefault" w:val="%n|.%v|\%c|-%m"/>
    <w:docVar w:name="NewDocStampType" w:val="7"/>
  </w:docVars>
  <w:rsids>
    <w:rsidRoot w:val="001E13DB"/>
    <w:rsid w:val="000122F9"/>
    <w:rsid w:val="00054B9B"/>
    <w:rsid w:val="000D5621"/>
    <w:rsid w:val="000D58AA"/>
    <w:rsid w:val="000D696E"/>
    <w:rsid w:val="0012000A"/>
    <w:rsid w:val="001E13DB"/>
    <w:rsid w:val="001E6ED2"/>
    <w:rsid w:val="002B4894"/>
    <w:rsid w:val="00334277"/>
    <w:rsid w:val="00413E14"/>
    <w:rsid w:val="004B3A6A"/>
    <w:rsid w:val="004E07A3"/>
    <w:rsid w:val="005A0FEE"/>
    <w:rsid w:val="005E26CB"/>
    <w:rsid w:val="00734552"/>
    <w:rsid w:val="007C2AC0"/>
    <w:rsid w:val="008244F8"/>
    <w:rsid w:val="00924162"/>
    <w:rsid w:val="00931006"/>
    <w:rsid w:val="009C2B66"/>
    <w:rsid w:val="00A97770"/>
    <w:rsid w:val="00AE692D"/>
    <w:rsid w:val="00C16F6C"/>
    <w:rsid w:val="00C95BB6"/>
    <w:rsid w:val="00D94247"/>
    <w:rsid w:val="00DC0B73"/>
    <w:rsid w:val="00E0327F"/>
    <w:rsid w:val="00E57E73"/>
    <w:rsid w:val="00E76451"/>
    <w:rsid w:val="00F027B5"/>
    <w:rsid w:val="00F75792"/>
    <w:rsid w:val="00F932F0"/>
    <w:rsid w:val="00FC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spacing w:before="73"/>
      <w:ind w:left="5875"/>
    </w:pPr>
    <w:rPr>
      <w:rFonts w:ascii="Lucida Sans" w:eastAsia="Lucida Sans" w:hAnsi="Lucida Sans"/>
      <w:sz w:val="20"/>
      <w:szCs w:val="20"/>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pPr>
      <w:spacing w:line="240" w:lineRule="auto"/>
    </w:pPr>
    <w:rPr>
      <w:b/>
      <w:bCs/>
      <w:smallCaps/>
      <w:color w:val="1F497D" w:themeColor="text2"/>
    </w:rPr>
  </w:style>
  <w:style w:type="paragraph" w:styleId="Title">
    <w:name w:val="Title"/>
    <w:basedOn w:val="Normal"/>
    <w:next w:val="Normal"/>
    <w:link w:val="TitleChar"/>
    <w:uiPriority w:val="10"/>
    <w:qFormat/>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pPr>
      <w:spacing w:before="120" w:after="120"/>
      <w:ind w:left="720"/>
    </w:pPr>
    <w:rPr>
      <w:color w:val="1F497D" w:themeColor="text2"/>
      <w:sz w:val="24"/>
      <w:szCs w:val="24"/>
    </w:rPr>
  </w:style>
  <w:style w:type="character" w:customStyle="1" w:styleId="QuoteChar">
    <w:name w:val="Quote Char"/>
    <w:basedOn w:val="DefaultParagraphFont"/>
    <w:link w:val="Quote"/>
    <w:uiPriority w:val="29"/>
    <w:rPr>
      <w:color w:val="1F497D" w:themeColor="text2"/>
      <w:sz w:val="24"/>
      <w:szCs w:val="24"/>
    </w:rPr>
  </w:style>
  <w:style w:type="paragraph" w:styleId="IntenseQuote">
    <w:name w:val="Intense Quote"/>
    <w:basedOn w:val="Normal"/>
    <w:next w:val="Normal"/>
    <w:link w:val="IntenseQuoteChar"/>
    <w:uiPriority w:val="30"/>
    <w:qFormat/>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595959" w:themeColor="text1" w:themeTint="A6"/>
      <w:u w:val="none" w:color="7F7F7F"/>
      <w:bdr w:val="none" w:sz="0" w:space="0" w:color="auto"/>
    </w:rPr>
  </w:style>
  <w:style w:type="character" w:styleId="IntenseReference">
    <w:name w:val="Intense Reference"/>
    <w:basedOn w:val="DefaultParagraphFont"/>
    <w:uiPriority w:val="32"/>
    <w:qFormat/>
    <w:rPr>
      <w:b/>
      <w:bCs/>
      <w:smallCaps/>
      <w:color w:val="1F497D" w:themeColor="text2"/>
      <w:u w:val="single"/>
    </w:rPr>
  </w:style>
  <w:style w:type="character" w:styleId="BookTitle">
    <w:name w:val="Book Title"/>
    <w:basedOn w:val="DefaultParagraphFont"/>
    <w:uiPriority w:val="33"/>
    <w:qFormat/>
    <w:rPr>
      <w:b/>
      <w:bCs/>
      <w:smallCaps/>
      <w:spacing w:val="1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zzmpTrailerItem">
    <w:name w:val="zzmpTrailerItem"/>
    <w:basedOn w:val="DefaultParagraphFont"/>
    <w:rPr>
      <w:rFonts w:ascii="Calibri" w:hAnsi="Calibri" w:cs="Calibri"/>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67642">
      <w:bodyDiv w:val="1"/>
      <w:marLeft w:val="0"/>
      <w:marRight w:val="0"/>
      <w:marTop w:val="0"/>
      <w:marBottom w:val="0"/>
      <w:divBdr>
        <w:top w:val="none" w:sz="0" w:space="0" w:color="auto"/>
        <w:left w:val="none" w:sz="0" w:space="0" w:color="auto"/>
        <w:bottom w:val="none" w:sz="0" w:space="0" w:color="auto"/>
        <w:right w:val="none" w:sz="0" w:space="0" w:color="auto"/>
      </w:divBdr>
    </w:div>
    <w:div w:id="485055904">
      <w:bodyDiv w:val="1"/>
      <w:marLeft w:val="0"/>
      <w:marRight w:val="0"/>
      <w:marTop w:val="0"/>
      <w:marBottom w:val="0"/>
      <w:divBdr>
        <w:top w:val="none" w:sz="0" w:space="0" w:color="auto"/>
        <w:left w:val="none" w:sz="0" w:space="0" w:color="auto"/>
        <w:bottom w:val="none" w:sz="0" w:space="0" w:color="auto"/>
        <w:right w:val="none" w:sz="0" w:space="0" w:color="auto"/>
      </w:divBdr>
    </w:div>
    <w:div w:id="504516244">
      <w:bodyDiv w:val="1"/>
      <w:marLeft w:val="0"/>
      <w:marRight w:val="0"/>
      <w:marTop w:val="0"/>
      <w:marBottom w:val="0"/>
      <w:divBdr>
        <w:top w:val="none" w:sz="0" w:space="0" w:color="auto"/>
        <w:left w:val="none" w:sz="0" w:space="0" w:color="auto"/>
        <w:bottom w:val="none" w:sz="0" w:space="0" w:color="auto"/>
        <w:right w:val="none" w:sz="0" w:space="0" w:color="auto"/>
      </w:divBdr>
    </w:div>
    <w:div w:id="558591334">
      <w:bodyDiv w:val="1"/>
      <w:marLeft w:val="0"/>
      <w:marRight w:val="0"/>
      <w:marTop w:val="0"/>
      <w:marBottom w:val="0"/>
      <w:divBdr>
        <w:top w:val="none" w:sz="0" w:space="0" w:color="auto"/>
        <w:left w:val="none" w:sz="0" w:space="0" w:color="auto"/>
        <w:bottom w:val="none" w:sz="0" w:space="0" w:color="auto"/>
        <w:right w:val="none" w:sz="0" w:space="0" w:color="auto"/>
      </w:divBdr>
    </w:div>
    <w:div w:id="719744945">
      <w:bodyDiv w:val="1"/>
      <w:marLeft w:val="0"/>
      <w:marRight w:val="0"/>
      <w:marTop w:val="0"/>
      <w:marBottom w:val="0"/>
      <w:divBdr>
        <w:top w:val="none" w:sz="0" w:space="0" w:color="auto"/>
        <w:left w:val="none" w:sz="0" w:space="0" w:color="auto"/>
        <w:bottom w:val="none" w:sz="0" w:space="0" w:color="auto"/>
        <w:right w:val="none" w:sz="0" w:space="0" w:color="auto"/>
      </w:divBdr>
    </w:div>
    <w:div w:id="782067457">
      <w:bodyDiv w:val="1"/>
      <w:marLeft w:val="0"/>
      <w:marRight w:val="0"/>
      <w:marTop w:val="0"/>
      <w:marBottom w:val="0"/>
      <w:divBdr>
        <w:top w:val="none" w:sz="0" w:space="0" w:color="auto"/>
        <w:left w:val="none" w:sz="0" w:space="0" w:color="auto"/>
        <w:bottom w:val="none" w:sz="0" w:space="0" w:color="auto"/>
        <w:right w:val="none" w:sz="0" w:space="0" w:color="auto"/>
      </w:divBdr>
    </w:div>
    <w:div w:id="1447625681">
      <w:bodyDiv w:val="1"/>
      <w:marLeft w:val="0"/>
      <w:marRight w:val="0"/>
      <w:marTop w:val="0"/>
      <w:marBottom w:val="0"/>
      <w:divBdr>
        <w:top w:val="none" w:sz="0" w:space="0" w:color="auto"/>
        <w:left w:val="none" w:sz="0" w:space="0" w:color="auto"/>
        <w:bottom w:val="none" w:sz="0" w:space="0" w:color="auto"/>
        <w:right w:val="none" w:sz="0" w:space="0" w:color="auto"/>
      </w:divBdr>
    </w:div>
    <w:div w:id="205661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sullivan@amppartner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x\Downloads\Mem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 Letterhead</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2021-05-13T15:57:00Z</dcterms:created>
  <dcterms:modified xsi:type="dcterms:W3CDTF">2021-05-13T18:45:00Z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LastSaved">
    <vt:filetime>2018-05-08T00:00:00Z</vt:filetime>
  </property>
</Properties>
</file>