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848FE" w14:textId="24931239" w:rsidR="00472F08" w:rsidRDefault="00472F08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  <w:r w:rsidRPr="005E4832">
        <w:rPr>
          <w:rFonts w:ascii="Arial" w:hAnsi="Arial" w:cs="Arial"/>
          <w:b/>
          <w:spacing w:val="-3"/>
          <w:sz w:val="28"/>
          <w:szCs w:val="28"/>
        </w:rPr>
        <w:t xml:space="preserve">NOTICE OF </w:t>
      </w:r>
      <w:r w:rsidR="00C07268">
        <w:rPr>
          <w:rFonts w:ascii="Arial" w:hAnsi="Arial" w:cs="Arial"/>
          <w:b/>
          <w:spacing w:val="-3"/>
          <w:sz w:val="28"/>
          <w:szCs w:val="28"/>
        </w:rPr>
        <w:t>CANCELATION OF</w:t>
      </w:r>
    </w:p>
    <w:p w14:paraId="2D326428" w14:textId="2E3A0D8B" w:rsidR="00C07268" w:rsidRPr="005E4832" w:rsidRDefault="00C07268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J</w:t>
      </w:r>
      <w:r w:rsidR="00AD4000">
        <w:rPr>
          <w:rFonts w:ascii="Arial" w:hAnsi="Arial" w:cs="Arial"/>
          <w:b/>
          <w:spacing w:val="-3"/>
          <w:sz w:val="28"/>
          <w:szCs w:val="28"/>
        </w:rPr>
        <w:t>UNE</w:t>
      </w:r>
      <w:r>
        <w:rPr>
          <w:rFonts w:ascii="Arial" w:hAnsi="Arial" w:cs="Arial"/>
          <w:b/>
          <w:spacing w:val="-3"/>
          <w:sz w:val="28"/>
          <w:szCs w:val="28"/>
        </w:rPr>
        <w:t xml:space="preserve"> </w:t>
      </w:r>
      <w:r w:rsidR="00AD4000">
        <w:rPr>
          <w:rFonts w:ascii="Arial" w:hAnsi="Arial" w:cs="Arial"/>
          <w:b/>
          <w:spacing w:val="-3"/>
          <w:sz w:val="28"/>
          <w:szCs w:val="28"/>
        </w:rPr>
        <w:t>2</w:t>
      </w:r>
      <w:r>
        <w:rPr>
          <w:rFonts w:ascii="Arial" w:hAnsi="Arial" w:cs="Arial"/>
          <w:b/>
          <w:spacing w:val="-3"/>
          <w:sz w:val="28"/>
          <w:szCs w:val="28"/>
        </w:rPr>
        <w:t xml:space="preserve">, </w:t>
      </w:r>
      <w:proofErr w:type="gramStart"/>
      <w:r>
        <w:rPr>
          <w:rFonts w:ascii="Arial" w:hAnsi="Arial" w:cs="Arial"/>
          <w:b/>
          <w:spacing w:val="-3"/>
          <w:sz w:val="28"/>
          <w:szCs w:val="28"/>
        </w:rPr>
        <w:t>2022</w:t>
      </w:r>
      <w:proofErr w:type="gramEnd"/>
      <w:r>
        <w:rPr>
          <w:rFonts w:ascii="Arial" w:hAnsi="Arial" w:cs="Arial"/>
          <w:b/>
          <w:spacing w:val="-3"/>
          <w:sz w:val="28"/>
          <w:szCs w:val="28"/>
        </w:rPr>
        <w:t xml:space="preserve"> MEETING</w:t>
      </w:r>
    </w:p>
    <w:p w14:paraId="29150C7F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278D1DE9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6BC128D7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jc w:val="center"/>
        <w:outlineLvl w:val="0"/>
        <w:rPr>
          <w:rFonts w:ascii="Arial" w:hAnsi="Arial" w:cs="Arial"/>
          <w:b/>
          <w:spacing w:val="-3"/>
          <w:sz w:val="24"/>
          <w:szCs w:val="24"/>
        </w:rPr>
      </w:pPr>
      <w:r w:rsidRPr="005E4832">
        <w:rPr>
          <w:rFonts w:ascii="Arial" w:hAnsi="Arial" w:cs="Arial"/>
          <w:sz w:val="24"/>
          <w:szCs w:val="24"/>
        </w:rPr>
        <w:t xml:space="preserve">TO ALL PERSONS INTERESTED </w:t>
      </w:r>
      <w:r>
        <w:rPr>
          <w:rFonts w:ascii="Arial" w:hAnsi="Arial" w:cs="Arial"/>
          <w:sz w:val="24"/>
          <w:szCs w:val="24"/>
        </w:rPr>
        <w:t xml:space="preserve">IN THE MEETINGS OF THE BOARD OF </w:t>
      </w:r>
      <w:r w:rsidRPr="005E4832">
        <w:rPr>
          <w:rFonts w:ascii="Arial" w:hAnsi="Arial" w:cs="Arial"/>
          <w:sz w:val="24"/>
          <w:szCs w:val="24"/>
        </w:rPr>
        <w:t xml:space="preserve">COMMISSIONERS OF </w:t>
      </w:r>
      <w:r>
        <w:rPr>
          <w:rFonts w:ascii="Arial" w:hAnsi="Arial" w:cs="Arial"/>
          <w:sz w:val="24"/>
          <w:szCs w:val="24"/>
        </w:rPr>
        <w:t xml:space="preserve">THE </w:t>
      </w:r>
      <w:r w:rsidRPr="005E4832">
        <w:rPr>
          <w:rFonts w:ascii="Arial" w:hAnsi="Arial" w:cs="Arial"/>
          <w:sz w:val="24"/>
          <w:szCs w:val="24"/>
        </w:rPr>
        <w:t>MICHIGAN SOUTH CENTRAL POWER AGENCY</w:t>
      </w:r>
    </w:p>
    <w:p w14:paraId="6C48BEF5" w14:textId="77777777" w:rsidR="00472F08" w:rsidRPr="005E4832" w:rsidRDefault="00472F08" w:rsidP="00472F08">
      <w:pPr>
        <w:tabs>
          <w:tab w:val="center" w:pos="4680"/>
        </w:tabs>
        <w:suppressAutoHyphens/>
        <w:spacing w:after="0"/>
        <w:outlineLvl w:val="0"/>
        <w:rPr>
          <w:rFonts w:ascii="Arial" w:hAnsi="Arial" w:cs="Arial"/>
          <w:b/>
          <w:spacing w:val="-3"/>
          <w:sz w:val="24"/>
          <w:szCs w:val="24"/>
        </w:rPr>
      </w:pPr>
    </w:p>
    <w:p w14:paraId="3DD2AAC6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6621A2D3" w14:textId="021ED7C6" w:rsidR="00472F08" w:rsidRDefault="00472F08" w:rsidP="00C0726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N</w:t>
      </w:r>
      <w:r w:rsidRPr="005E4832">
        <w:rPr>
          <w:rFonts w:ascii="Arial" w:hAnsi="Arial" w:cs="Arial"/>
          <w:spacing w:val="-3"/>
          <w:sz w:val="24"/>
          <w:szCs w:val="24"/>
        </w:rPr>
        <w:t>oti</w:t>
      </w:r>
      <w:r>
        <w:rPr>
          <w:rFonts w:ascii="Arial" w:hAnsi="Arial" w:cs="Arial"/>
          <w:spacing w:val="-3"/>
          <w:sz w:val="24"/>
          <w:szCs w:val="24"/>
        </w:rPr>
        <w:t xml:space="preserve">ce is hereby given that the </w:t>
      </w:r>
      <w:r w:rsidRPr="005E4832">
        <w:rPr>
          <w:rFonts w:ascii="Arial" w:hAnsi="Arial" w:cs="Arial"/>
          <w:spacing w:val="-3"/>
          <w:sz w:val="24"/>
          <w:szCs w:val="24"/>
        </w:rPr>
        <w:t>Mic</w:t>
      </w:r>
      <w:r>
        <w:rPr>
          <w:rFonts w:ascii="Arial" w:hAnsi="Arial" w:cs="Arial"/>
          <w:spacing w:val="-3"/>
          <w:sz w:val="24"/>
          <w:szCs w:val="24"/>
        </w:rPr>
        <w:t>higan South Central Power Agency Board of Commissioners</w:t>
      </w:r>
      <w:r w:rsidR="00497B35">
        <w:rPr>
          <w:rFonts w:ascii="Arial" w:hAnsi="Arial" w:cs="Arial"/>
          <w:spacing w:val="-3"/>
          <w:sz w:val="24"/>
          <w:szCs w:val="24"/>
        </w:rPr>
        <w:t xml:space="preserve"> </w:t>
      </w:r>
      <w:r w:rsidR="00C07268">
        <w:rPr>
          <w:rFonts w:ascii="Arial" w:hAnsi="Arial" w:cs="Arial"/>
          <w:spacing w:val="-3"/>
          <w:sz w:val="24"/>
          <w:szCs w:val="24"/>
        </w:rPr>
        <w:t>has canceled their</w:t>
      </w:r>
      <w:r w:rsidR="00497B35">
        <w:rPr>
          <w:rFonts w:ascii="Arial" w:hAnsi="Arial" w:cs="Arial"/>
          <w:spacing w:val="-3"/>
          <w:sz w:val="24"/>
          <w:szCs w:val="24"/>
        </w:rPr>
        <w:t xml:space="preserve"> </w:t>
      </w:r>
      <w:r w:rsidR="001C718F">
        <w:rPr>
          <w:rFonts w:ascii="Arial" w:hAnsi="Arial" w:cs="Arial"/>
          <w:spacing w:val="-3"/>
          <w:sz w:val="24"/>
          <w:szCs w:val="24"/>
        </w:rPr>
        <w:t xml:space="preserve">regular </w:t>
      </w:r>
      <w:r w:rsidR="00C07268">
        <w:rPr>
          <w:rFonts w:ascii="Arial" w:hAnsi="Arial" w:cs="Arial"/>
          <w:spacing w:val="-3"/>
          <w:sz w:val="24"/>
          <w:szCs w:val="24"/>
        </w:rPr>
        <w:t>J</w:t>
      </w:r>
      <w:r w:rsidR="00AD4000">
        <w:rPr>
          <w:rFonts w:ascii="Arial" w:hAnsi="Arial" w:cs="Arial"/>
          <w:spacing w:val="-3"/>
          <w:sz w:val="24"/>
          <w:szCs w:val="24"/>
        </w:rPr>
        <w:t>une</w:t>
      </w:r>
      <w:r w:rsidR="00C07268">
        <w:rPr>
          <w:rFonts w:ascii="Arial" w:hAnsi="Arial" w:cs="Arial"/>
          <w:spacing w:val="-3"/>
          <w:sz w:val="24"/>
          <w:szCs w:val="24"/>
        </w:rPr>
        <w:t xml:space="preserve"> </w:t>
      </w:r>
      <w:r w:rsidR="00AD4000">
        <w:rPr>
          <w:rFonts w:ascii="Arial" w:hAnsi="Arial" w:cs="Arial"/>
          <w:spacing w:val="-3"/>
          <w:sz w:val="24"/>
          <w:szCs w:val="24"/>
        </w:rPr>
        <w:t>2</w:t>
      </w:r>
      <w:r w:rsidR="00C07268">
        <w:rPr>
          <w:rFonts w:ascii="Arial" w:hAnsi="Arial" w:cs="Arial"/>
          <w:spacing w:val="-3"/>
          <w:sz w:val="24"/>
          <w:szCs w:val="24"/>
        </w:rPr>
        <w:t>, 2022</w:t>
      </w:r>
      <w:r w:rsidR="0085270E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meeting</w:t>
      </w:r>
      <w:r w:rsidR="00C07268">
        <w:rPr>
          <w:rFonts w:ascii="Arial" w:hAnsi="Arial" w:cs="Arial"/>
          <w:spacing w:val="-3"/>
          <w:sz w:val="24"/>
          <w:szCs w:val="24"/>
        </w:rPr>
        <w:t>.</w:t>
      </w:r>
    </w:p>
    <w:p w14:paraId="4820F7F9" w14:textId="77777777" w:rsidR="00C07268" w:rsidRPr="005E4832" w:rsidRDefault="00C07268" w:rsidP="00C0726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778C7845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62EEE36E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outlineLvl w:val="0"/>
        <w:rPr>
          <w:rFonts w:ascii="Arial" w:hAnsi="Arial" w:cs="Arial"/>
          <w:spacing w:val="-3"/>
          <w:sz w:val="24"/>
          <w:szCs w:val="24"/>
        </w:rPr>
      </w:pPr>
      <w:r w:rsidRPr="005E4832"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pacing w:val="-3"/>
          <w:sz w:val="24"/>
          <w:szCs w:val="24"/>
        </w:rPr>
        <w:t>is notice is posted in accordance</w:t>
      </w:r>
      <w:r w:rsidRPr="005E4832">
        <w:rPr>
          <w:rFonts w:ascii="Arial" w:hAnsi="Arial" w:cs="Arial"/>
          <w:spacing w:val="-3"/>
          <w:sz w:val="24"/>
          <w:szCs w:val="24"/>
        </w:rPr>
        <w:t xml:space="preserve"> with </w:t>
      </w:r>
      <w:r>
        <w:rPr>
          <w:rFonts w:ascii="Arial" w:hAnsi="Arial" w:cs="Arial"/>
          <w:spacing w:val="-3"/>
          <w:sz w:val="24"/>
          <w:szCs w:val="24"/>
        </w:rPr>
        <w:t xml:space="preserve">Open Meetings </w:t>
      </w:r>
      <w:r w:rsidRPr="005E4832">
        <w:rPr>
          <w:rFonts w:ascii="Arial" w:hAnsi="Arial" w:cs="Arial"/>
          <w:spacing w:val="-3"/>
          <w:sz w:val="24"/>
          <w:szCs w:val="24"/>
        </w:rPr>
        <w:t>Act No. 267, Public Acts of Michigan, 1976.</w:t>
      </w:r>
    </w:p>
    <w:p w14:paraId="0197D040" w14:textId="77777777" w:rsidR="00472F08" w:rsidRPr="005E4832" w:rsidRDefault="00472F08" w:rsidP="00472F08">
      <w:pPr>
        <w:tabs>
          <w:tab w:val="left" w:pos="-720"/>
        </w:tabs>
        <w:suppressAutoHyphens/>
        <w:spacing w:after="0"/>
        <w:rPr>
          <w:rFonts w:ascii="Arial" w:hAnsi="Arial" w:cs="Arial"/>
          <w:spacing w:val="-3"/>
          <w:sz w:val="24"/>
          <w:szCs w:val="24"/>
        </w:rPr>
      </w:pPr>
    </w:p>
    <w:p w14:paraId="381CE032" w14:textId="77777777" w:rsidR="00472F08" w:rsidRDefault="00472F08" w:rsidP="00472F0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4"/>
          <w:szCs w:val="24"/>
        </w:rPr>
      </w:pPr>
    </w:p>
    <w:p w14:paraId="02CE7665" w14:textId="77777777" w:rsidR="00BD5E2F" w:rsidRPr="005E4832" w:rsidRDefault="00BD5E2F" w:rsidP="00472F08">
      <w:pPr>
        <w:tabs>
          <w:tab w:val="left" w:pos="-720"/>
        </w:tabs>
        <w:suppressAutoHyphens/>
        <w:spacing w:after="0"/>
        <w:jc w:val="both"/>
        <w:rPr>
          <w:rFonts w:ascii="Arial" w:hAnsi="Arial" w:cs="Arial"/>
          <w:spacing w:val="-3"/>
          <w:sz w:val="24"/>
          <w:szCs w:val="24"/>
        </w:rPr>
      </w:pPr>
    </w:p>
    <w:p w14:paraId="7C1669E7" w14:textId="77777777" w:rsidR="00472F08" w:rsidRPr="0090763B" w:rsidRDefault="00472F08" w:rsidP="00472F08">
      <w:pPr>
        <w:tabs>
          <w:tab w:val="left" w:pos="-720"/>
        </w:tabs>
        <w:suppressAutoHyphens/>
        <w:spacing w:after="0"/>
        <w:jc w:val="both"/>
        <w:outlineLvl w:val="0"/>
        <w:rPr>
          <w:rFonts w:ascii="Arial" w:hAnsi="Arial" w:cs="Arial"/>
          <w:spacing w:val="-3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E9CE37" wp14:editId="5E98BADE">
                <wp:simplePos x="0" y="0"/>
                <wp:positionH relativeFrom="page">
                  <wp:posOffset>-6350</wp:posOffset>
                </wp:positionH>
                <wp:positionV relativeFrom="page">
                  <wp:posOffset>1332230</wp:posOffset>
                </wp:positionV>
                <wp:extent cx="7637780" cy="8733155"/>
                <wp:effectExtent l="38100" t="38100" r="1270" b="2984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7780" cy="8733155"/>
                          <a:chOff x="-10" y="2098"/>
                          <a:chExt cx="12028" cy="13753"/>
                        </a:xfrm>
                        <a:effectLst>
                          <a:outerShdw blurRad="1244600" dist="2298700" dir="210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g:grpSpPr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0" y="2430"/>
                            <a:ext cx="12008" cy="11521"/>
                            <a:chOff x="0" y="2430"/>
                            <a:chExt cx="12008" cy="11521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5354 w 12008"/>
                                <a:gd name="T1" fmla="+- 0 2471 2430"/>
                                <a:gd name="T2" fmla="*/ 2471 h 11521"/>
                                <a:gd name="T3" fmla="*/ 4353 w 12008"/>
                                <a:gd name="T4" fmla="+- 0 2672 2430"/>
                                <a:gd name="T5" fmla="*/ 2672 h 11521"/>
                                <a:gd name="T6" fmla="*/ 3409 w 12008"/>
                                <a:gd name="T7" fmla="+- 0 3023 2430"/>
                                <a:gd name="T8" fmla="*/ 3023 h 11521"/>
                                <a:gd name="T9" fmla="*/ 2536 w 12008"/>
                                <a:gd name="T10" fmla="+- 0 3512 2430"/>
                                <a:gd name="T11" fmla="*/ 3512 h 11521"/>
                                <a:gd name="T12" fmla="*/ 1749 w 12008"/>
                                <a:gd name="T13" fmla="+- 0 4126 2430"/>
                                <a:gd name="T14" fmla="*/ 4126 h 11521"/>
                                <a:gd name="T15" fmla="*/ 1064 w 12008"/>
                                <a:gd name="T16" fmla="+- 0 4855 2430"/>
                                <a:gd name="T17" fmla="*/ 4855 h 11521"/>
                                <a:gd name="T18" fmla="*/ 495 w 12008"/>
                                <a:gd name="T19" fmla="+- 0 5687 2430"/>
                                <a:gd name="T20" fmla="*/ 5687 h 11521"/>
                                <a:gd name="T21" fmla="*/ 57 w 12008"/>
                                <a:gd name="T22" fmla="+- 0 6609 2430"/>
                                <a:gd name="T23" fmla="*/ 6609 h 11521"/>
                                <a:gd name="T24" fmla="*/ 0 w 12008"/>
                                <a:gd name="T25" fmla="+- 0 11097 2430"/>
                                <a:gd name="T26" fmla="*/ 11097 h 11521"/>
                                <a:gd name="T27" fmla="*/ 241 w 12008"/>
                                <a:gd name="T28" fmla="+- 0 11685 2430"/>
                                <a:gd name="T29" fmla="*/ 11685 h 11521"/>
                                <a:gd name="T30" fmla="*/ 542 w 12008"/>
                                <a:gd name="T31" fmla="+- 0 12253 2430"/>
                                <a:gd name="T32" fmla="*/ 12253 h 11521"/>
                                <a:gd name="T33" fmla="*/ 896 w 12008"/>
                                <a:gd name="T34" fmla="+- 0 12787 2430"/>
                                <a:gd name="T35" fmla="*/ 12787 h 11521"/>
                                <a:gd name="T36" fmla="*/ 1301 w 12008"/>
                                <a:gd name="T37" fmla="+- 0 13284 2430"/>
                                <a:gd name="T38" fmla="*/ 13284 h 11521"/>
                                <a:gd name="T39" fmla="*/ 1753 w 12008"/>
                                <a:gd name="T40" fmla="+- 0 13739 2430"/>
                                <a:gd name="T41" fmla="*/ 13739 h 11521"/>
                                <a:gd name="T42" fmla="*/ 1807 w 12008"/>
                                <a:gd name="T43" fmla="+- 0 13745 2430"/>
                                <a:gd name="T44" fmla="*/ 13745 h 11521"/>
                                <a:gd name="T45" fmla="*/ 1457 w 12008"/>
                                <a:gd name="T46" fmla="+- 0 13313 2430"/>
                                <a:gd name="T47" fmla="*/ 13313 h 11521"/>
                                <a:gd name="T48" fmla="*/ 1146 w 12008"/>
                                <a:gd name="T49" fmla="+- 0 12851 2430"/>
                                <a:gd name="T50" fmla="*/ 12851 h 11521"/>
                                <a:gd name="T51" fmla="*/ 876 w 12008"/>
                                <a:gd name="T52" fmla="+- 0 12363 2430"/>
                                <a:gd name="T53" fmla="*/ 12363 h 11521"/>
                                <a:gd name="T54" fmla="*/ 649 w 12008"/>
                                <a:gd name="T55" fmla="+- 0 11852 2430"/>
                                <a:gd name="T56" fmla="*/ 11852 h 11521"/>
                                <a:gd name="T57" fmla="*/ 466 w 12008"/>
                                <a:gd name="T58" fmla="+- 0 11320 2430"/>
                                <a:gd name="T59" fmla="*/ 11320 h 11521"/>
                                <a:gd name="T60" fmla="*/ 331 w 12008"/>
                                <a:gd name="T61" fmla="+- 0 10770 2430"/>
                                <a:gd name="T62" fmla="*/ 10770 h 11521"/>
                                <a:gd name="T63" fmla="*/ 244 w 12008"/>
                                <a:gd name="T64" fmla="+- 0 10205 2430"/>
                                <a:gd name="T65" fmla="*/ 10205 h 11521"/>
                                <a:gd name="T66" fmla="*/ 209 w 12008"/>
                                <a:gd name="T67" fmla="+- 0 9627 2430"/>
                                <a:gd name="T68" fmla="*/ 9627 h 11521"/>
                                <a:gd name="T69" fmla="*/ 227 w 12008"/>
                                <a:gd name="T70" fmla="+- 0 9038 2430"/>
                                <a:gd name="T71" fmla="*/ 9038 h 11521"/>
                                <a:gd name="T72" fmla="*/ 341 w 12008"/>
                                <a:gd name="T73" fmla="+- 0 8224 2430"/>
                                <a:gd name="T74" fmla="*/ 8224 h 11521"/>
                                <a:gd name="T75" fmla="*/ 628 w 12008"/>
                                <a:gd name="T76" fmla="+- 0 7240 2430"/>
                                <a:gd name="T77" fmla="*/ 7240 h 11521"/>
                                <a:gd name="T78" fmla="*/ 1058 w 12008"/>
                                <a:gd name="T79" fmla="+- 0 6335 2430"/>
                                <a:gd name="T80" fmla="*/ 6335 h 11521"/>
                                <a:gd name="T81" fmla="*/ 1616 w 12008"/>
                                <a:gd name="T82" fmla="+- 0 5518 2430"/>
                                <a:gd name="T83" fmla="*/ 5518 h 11521"/>
                                <a:gd name="T84" fmla="*/ 2289 w 12008"/>
                                <a:gd name="T85" fmla="+- 0 4803 2430"/>
                                <a:gd name="T86" fmla="*/ 4803 h 11521"/>
                                <a:gd name="T87" fmla="*/ 3062 w 12008"/>
                                <a:gd name="T88" fmla="+- 0 4200 2430"/>
                                <a:gd name="T89" fmla="*/ 4200 h 11521"/>
                                <a:gd name="T90" fmla="*/ 3919 w 12008"/>
                                <a:gd name="T91" fmla="+- 0 3720 2430"/>
                                <a:gd name="T92" fmla="*/ 3720 h 11521"/>
                                <a:gd name="T93" fmla="*/ 4846 w 12008"/>
                                <a:gd name="T94" fmla="+- 0 3376 2430"/>
                                <a:gd name="T95" fmla="*/ 3376 h 11521"/>
                                <a:gd name="T96" fmla="*/ 5828 w 12008"/>
                                <a:gd name="T97" fmla="+- 0 3178 2430"/>
                                <a:gd name="T98" fmla="*/ 3178 h 11521"/>
                                <a:gd name="T99" fmla="*/ 9096 w 12008"/>
                                <a:gd name="T100" fmla="+- 0 3137 2430"/>
                                <a:gd name="T101" fmla="*/ 3137 h 11521"/>
                                <a:gd name="T102" fmla="*/ 8558 w 12008"/>
                                <a:gd name="T103" fmla="+- 0 2891 2430"/>
                                <a:gd name="T104" fmla="*/ 2891 h 11521"/>
                                <a:gd name="T105" fmla="*/ 7928 w 12008"/>
                                <a:gd name="T106" fmla="+- 0 2676 2430"/>
                                <a:gd name="T107" fmla="*/ 2676 h 11521"/>
                                <a:gd name="T108" fmla="*/ 7269 w 12008"/>
                                <a:gd name="T109" fmla="+- 0 2524 2430"/>
                                <a:gd name="T110" fmla="*/ 2524 h 11521"/>
                                <a:gd name="T111" fmla="*/ 6397 w 12008"/>
                                <a:gd name="T112" fmla="+- 0 2430 2430"/>
                                <a:gd name="T113" fmla="*/ 2430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5871" y="0"/>
                                  </a:moveTo>
                                  <a:lnTo>
                                    <a:pt x="5354" y="41"/>
                                  </a:lnTo>
                                  <a:lnTo>
                                    <a:pt x="4848" y="122"/>
                                  </a:lnTo>
                                  <a:lnTo>
                                    <a:pt x="4353" y="242"/>
                                  </a:lnTo>
                                  <a:lnTo>
                                    <a:pt x="3873" y="400"/>
                                  </a:lnTo>
                                  <a:lnTo>
                                    <a:pt x="3409" y="593"/>
                                  </a:lnTo>
                                  <a:lnTo>
                                    <a:pt x="2962" y="821"/>
                                  </a:lnTo>
                                  <a:lnTo>
                                    <a:pt x="2536" y="1082"/>
                                  </a:lnTo>
                                  <a:lnTo>
                                    <a:pt x="2131" y="1374"/>
                                  </a:lnTo>
                                  <a:lnTo>
                                    <a:pt x="1749" y="1696"/>
                                  </a:lnTo>
                                  <a:lnTo>
                                    <a:pt x="1393" y="2047"/>
                                  </a:lnTo>
                                  <a:lnTo>
                                    <a:pt x="1064" y="2425"/>
                                  </a:lnTo>
                                  <a:lnTo>
                                    <a:pt x="764" y="2829"/>
                                  </a:lnTo>
                                  <a:lnTo>
                                    <a:pt x="495" y="3257"/>
                                  </a:lnTo>
                                  <a:lnTo>
                                    <a:pt x="258" y="3707"/>
                                  </a:lnTo>
                                  <a:lnTo>
                                    <a:pt x="57" y="4179"/>
                                  </a:lnTo>
                                  <a:lnTo>
                                    <a:pt x="0" y="4348"/>
                                  </a:lnTo>
                                  <a:lnTo>
                                    <a:pt x="0" y="8667"/>
                                  </a:lnTo>
                                  <a:lnTo>
                                    <a:pt x="111" y="8959"/>
                                  </a:lnTo>
                                  <a:lnTo>
                                    <a:pt x="241" y="9255"/>
                                  </a:lnTo>
                                  <a:lnTo>
                                    <a:pt x="384" y="9542"/>
                                  </a:lnTo>
                                  <a:lnTo>
                                    <a:pt x="542" y="9823"/>
                                  </a:lnTo>
                                  <a:lnTo>
                                    <a:pt x="712" y="10094"/>
                                  </a:lnTo>
                                  <a:lnTo>
                                    <a:pt x="896" y="10357"/>
                                  </a:lnTo>
                                  <a:lnTo>
                                    <a:pt x="1092" y="10610"/>
                                  </a:lnTo>
                                  <a:lnTo>
                                    <a:pt x="1301" y="10854"/>
                                  </a:lnTo>
                                  <a:lnTo>
                                    <a:pt x="1521" y="11087"/>
                                  </a:lnTo>
                                  <a:lnTo>
                                    <a:pt x="1753" y="11309"/>
                                  </a:lnTo>
                                  <a:lnTo>
                                    <a:pt x="1995" y="11520"/>
                                  </a:lnTo>
                                  <a:lnTo>
                                    <a:pt x="1807" y="11315"/>
                                  </a:lnTo>
                                  <a:lnTo>
                                    <a:pt x="1627" y="11103"/>
                                  </a:lnTo>
                                  <a:lnTo>
                                    <a:pt x="1457" y="10883"/>
                                  </a:lnTo>
                                  <a:lnTo>
                                    <a:pt x="1297" y="10655"/>
                                  </a:lnTo>
                                  <a:lnTo>
                                    <a:pt x="1146" y="10421"/>
                                  </a:lnTo>
                                  <a:lnTo>
                                    <a:pt x="1006" y="10180"/>
                                  </a:lnTo>
                                  <a:lnTo>
                                    <a:pt x="876" y="9933"/>
                                  </a:lnTo>
                                  <a:lnTo>
                                    <a:pt x="757" y="9681"/>
                                  </a:lnTo>
                                  <a:lnTo>
                                    <a:pt x="649" y="9422"/>
                                  </a:lnTo>
                                  <a:lnTo>
                                    <a:pt x="552" y="9159"/>
                                  </a:lnTo>
                                  <a:lnTo>
                                    <a:pt x="466" y="8890"/>
                                  </a:lnTo>
                                  <a:lnTo>
                                    <a:pt x="393" y="8617"/>
                                  </a:lnTo>
                                  <a:lnTo>
                                    <a:pt x="331" y="8340"/>
                                  </a:lnTo>
                                  <a:lnTo>
                                    <a:pt x="281" y="8059"/>
                                  </a:lnTo>
                                  <a:lnTo>
                                    <a:pt x="244" y="7775"/>
                                  </a:lnTo>
                                  <a:lnTo>
                                    <a:pt x="220" y="7487"/>
                                  </a:lnTo>
                                  <a:lnTo>
                                    <a:pt x="209" y="7197"/>
                                  </a:lnTo>
                                  <a:lnTo>
                                    <a:pt x="211" y="6903"/>
                                  </a:lnTo>
                                  <a:lnTo>
                                    <a:pt x="227" y="6608"/>
                                  </a:lnTo>
                                  <a:lnTo>
                                    <a:pt x="256" y="6311"/>
                                  </a:lnTo>
                                  <a:lnTo>
                                    <a:pt x="341" y="5794"/>
                                  </a:lnTo>
                                  <a:lnTo>
                                    <a:pt x="466" y="5293"/>
                                  </a:lnTo>
                                  <a:lnTo>
                                    <a:pt x="628" y="4810"/>
                                  </a:lnTo>
                                  <a:lnTo>
                                    <a:pt x="826" y="4347"/>
                                  </a:lnTo>
                                  <a:lnTo>
                                    <a:pt x="1058" y="3905"/>
                                  </a:lnTo>
                                  <a:lnTo>
                                    <a:pt x="1322" y="3485"/>
                                  </a:lnTo>
                                  <a:lnTo>
                                    <a:pt x="1616" y="3088"/>
                                  </a:lnTo>
                                  <a:lnTo>
                                    <a:pt x="1939" y="2717"/>
                                  </a:lnTo>
                                  <a:lnTo>
                                    <a:pt x="2289" y="2373"/>
                                  </a:lnTo>
                                  <a:lnTo>
                                    <a:pt x="2664" y="2057"/>
                                  </a:lnTo>
                                  <a:lnTo>
                                    <a:pt x="3062" y="1770"/>
                                  </a:lnTo>
                                  <a:lnTo>
                                    <a:pt x="3480" y="1514"/>
                                  </a:lnTo>
                                  <a:lnTo>
                                    <a:pt x="3919" y="1290"/>
                                  </a:lnTo>
                                  <a:lnTo>
                                    <a:pt x="4374" y="1100"/>
                                  </a:lnTo>
                                  <a:lnTo>
                                    <a:pt x="4846" y="946"/>
                                  </a:lnTo>
                                  <a:lnTo>
                                    <a:pt x="5331" y="827"/>
                                  </a:lnTo>
                                  <a:lnTo>
                                    <a:pt x="5828" y="748"/>
                                  </a:lnTo>
                                  <a:lnTo>
                                    <a:pt x="6336" y="707"/>
                                  </a:lnTo>
                                  <a:lnTo>
                                    <a:pt x="9096" y="707"/>
                                  </a:lnTo>
                                  <a:lnTo>
                                    <a:pt x="8860" y="591"/>
                                  </a:lnTo>
                                  <a:lnTo>
                                    <a:pt x="8558" y="461"/>
                                  </a:lnTo>
                                  <a:lnTo>
                                    <a:pt x="8247" y="346"/>
                                  </a:lnTo>
                                  <a:lnTo>
                                    <a:pt x="7928" y="246"/>
                                  </a:lnTo>
                                  <a:lnTo>
                                    <a:pt x="7602" y="162"/>
                                  </a:lnTo>
                                  <a:lnTo>
                                    <a:pt x="7269" y="94"/>
                                  </a:lnTo>
                                  <a:lnTo>
                                    <a:pt x="6929" y="44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5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9096 w 12008"/>
                                <a:gd name="T1" fmla="+- 0 3137 2430"/>
                                <a:gd name="T2" fmla="*/ 3137 h 11521"/>
                                <a:gd name="T3" fmla="*/ 6336 w 12008"/>
                                <a:gd name="T4" fmla="+- 0 3137 2430"/>
                                <a:gd name="T5" fmla="*/ 3137 h 11521"/>
                                <a:gd name="T6" fmla="*/ 6852 w 12008"/>
                                <a:gd name="T7" fmla="+- 0 3138 2430"/>
                                <a:gd name="T8" fmla="*/ 3138 h 11521"/>
                                <a:gd name="T9" fmla="*/ 7374 w 12008"/>
                                <a:gd name="T10" fmla="+- 0 3180 2430"/>
                                <a:gd name="T11" fmla="*/ 3180 h 11521"/>
                                <a:gd name="T12" fmla="*/ 7670 w 12008"/>
                                <a:gd name="T13" fmla="+- 0 3224 2430"/>
                                <a:gd name="T14" fmla="*/ 3224 h 11521"/>
                                <a:gd name="T15" fmla="*/ 7960 w 12008"/>
                                <a:gd name="T16" fmla="+- 0 3280 2430"/>
                                <a:gd name="T17" fmla="*/ 3280 h 11521"/>
                                <a:gd name="T18" fmla="*/ 8245 w 12008"/>
                                <a:gd name="T19" fmla="+- 0 3349 2430"/>
                                <a:gd name="T20" fmla="*/ 3349 h 11521"/>
                                <a:gd name="T21" fmla="*/ 8524 w 12008"/>
                                <a:gd name="T22" fmla="+- 0 3430 2430"/>
                                <a:gd name="T23" fmla="*/ 3430 h 11521"/>
                                <a:gd name="T24" fmla="*/ 8798 w 12008"/>
                                <a:gd name="T25" fmla="+- 0 3523 2430"/>
                                <a:gd name="T26" fmla="*/ 3523 h 11521"/>
                                <a:gd name="T27" fmla="*/ 9065 w 12008"/>
                                <a:gd name="T28" fmla="+- 0 3628 2430"/>
                                <a:gd name="T29" fmla="*/ 3628 h 11521"/>
                                <a:gd name="T30" fmla="*/ 9325 w 12008"/>
                                <a:gd name="T31" fmla="+- 0 3744 2430"/>
                                <a:gd name="T32" fmla="*/ 3744 h 11521"/>
                                <a:gd name="T33" fmla="*/ 9579 w 12008"/>
                                <a:gd name="T34" fmla="+- 0 3871 2430"/>
                                <a:gd name="T35" fmla="*/ 3871 h 11521"/>
                                <a:gd name="T36" fmla="*/ 9826 w 12008"/>
                                <a:gd name="T37" fmla="+- 0 4008 2430"/>
                                <a:gd name="T38" fmla="*/ 4008 h 11521"/>
                                <a:gd name="T39" fmla="*/ 10066 w 12008"/>
                                <a:gd name="T40" fmla="+- 0 4156 2430"/>
                                <a:gd name="T41" fmla="*/ 4156 h 11521"/>
                                <a:gd name="T42" fmla="*/ 10298 w 12008"/>
                                <a:gd name="T43" fmla="+- 0 4314 2430"/>
                                <a:gd name="T44" fmla="*/ 4314 h 11521"/>
                                <a:gd name="T45" fmla="*/ 10523 w 12008"/>
                                <a:gd name="T46" fmla="+- 0 4482 2430"/>
                                <a:gd name="T47" fmla="*/ 4482 h 11521"/>
                                <a:gd name="T48" fmla="*/ 10739 w 12008"/>
                                <a:gd name="T49" fmla="+- 0 4659 2430"/>
                                <a:gd name="T50" fmla="*/ 4659 h 11521"/>
                                <a:gd name="T51" fmla="*/ 10947 w 12008"/>
                                <a:gd name="T52" fmla="+- 0 4844 2430"/>
                                <a:gd name="T53" fmla="*/ 4844 h 11521"/>
                                <a:gd name="T54" fmla="*/ 11147 w 12008"/>
                                <a:gd name="T55" fmla="+- 0 5039 2430"/>
                                <a:gd name="T56" fmla="*/ 5039 h 11521"/>
                                <a:gd name="T57" fmla="*/ 11338 w 12008"/>
                                <a:gd name="T58" fmla="+- 0 5242 2430"/>
                                <a:gd name="T59" fmla="*/ 5242 h 11521"/>
                                <a:gd name="T60" fmla="*/ 11519 w 12008"/>
                                <a:gd name="T61" fmla="+- 0 5452 2430"/>
                                <a:gd name="T62" fmla="*/ 5452 h 11521"/>
                                <a:gd name="T63" fmla="*/ 11692 w 12008"/>
                                <a:gd name="T64" fmla="+- 0 5671 2430"/>
                                <a:gd name="T65" fmla="*/ 5671 h 11521"/>
                                <a:gd name="T66" fmla="*/ 11855 w 12008"/>
                                <a:gd name="T67" fmla="+- 0 5896 2430"/>
                                <a:gd name="T68" fmla="*/ 5896 h 11521"/>
                                <a:gd name="T69" fmla="*/ 12008 w 12008"/>
                                <a:gd name="T70" fmla="+- 0 6129 2430"/>
                                <a:gd name="T71" fmla="*/ 6129 h 11521"/>
                                <a:gd name="T72" fmla="*/ 11862 w 12008"/>
                                <a:gd name="T73" fmla="+- 0 5842 2430"/>
                                <a:gd name="T74" fmla="*/ 5842 h 11521"/>
                                <a:gd name="T75" fmla="*/ 11702 w 12008"/>
                                <a:gd name="T76" fmla="+- 0 5563 2430"/>
                                <a:gd name="T77" fmla="*/ 5563 h 11521"/>
                                <a:gd name="T78" fmla="*/ 11529 w 12008"/>
                                <a:gd name="T79" fmla="+- 0 5293 2430"/>
                                <a:gd name="T80" fmla="*/ 5293 h 11521"/>
                                <a:gd name="T81" fmla="*/ 11344 w 12008"/>
                                <a:gd name="T82" fmla="+- 0 5032 2430"/>
                                <a:gd name="T83" fmla="*/ 5032 h 11521"/>
                                <a:gd name="T84" fmla="*/ 11145 w 12008"/>
                                <a:gd name="T85" fmla="+- 0 4780 2430"/>
                                <a:gd name="T86" fmla="*/ 4780 h 11521"/>
                                <a:gd name="T87" fmla="*/ 10935 w 12008"/>
                                <a:gd name="T88" fmla="+- 0 4538 2430"/>
                                <a:gd name="T89" fmla="*/ 4538 h 11521"/>
                                <a:gd name="T90" fmla="*/ 10713 w 12008"/>
                                <a:gd name="T91" fmla="+- 0 4307 2430"/>
                                <a:gd name="T92" fmla="*/ 4307 h 11521"/>
                                <a:gd name="T93" fmla="*/ 10479 w 12008"/>
                                <a:gd name="T94" fmla="+- 0 4087 2430"/>
                                <a:gd name="T95" fmla="*/ 4087 h 11521"/>
                                <a:gd name="T96" fmla="*/ 10234 w 12008"/>
                                <a:gd name="T97" fmla="+- 0 3878 2430"/>
                                <a:gd name="T98" fmla="*/ 3878 h 11521"/>
                                <a:gd name="T99" fmla="*/ 9979 w 12008"/>
                                <a:gd name="T100" fmla="+- 0 3680 2430"/>
                                <a:gd name="T101" fmla="*/ 3680 h 11521"/>
                                <a:gd name="T102" fmla="*/ 9714 w 12008"/>
                                <a:gd name="T103" fmla="+- 0 3496 2430"/>
                                <a:gd name="T104" fmla="*/ 3496 h 11521"/>
                                <a:gd name="T105" fmla="*/ 9439 w 12008"/>
                                <a:gd name="T106" fmla="+- 0 3324 2430"/>
                                <a:gd name="T107" fmla="*/ 3324 h 11521"/>
                                <a:gd name="T108" fmla="*/ 9154 w 12008"/>
                                <a:gd name="T109" fmla="+- 0 3166 2430"/>
                                <a:gd name="T110" fmla="*/ 3166 h 11521"/>
                                <a:gd name="T111" fmla="*/ 9096 w 12008"/>
                                <a:gd name="T112" fmla="+- 0 3137 2430"/>
                                <a:gd name="T113" fmla="*/ 3137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9096" y="707"/>
                                  </a:moveTo>
                                  <a:lnTo>
                                    <a:pt x="6336" y="707"/>
                                  </a:lnTo>
                                  <a:lnTo>
                                    <a:pt x="6852" y="708"/>
                                  </a:lnTo>
                                  <a:lnTo>
                                    <a:pt x="7374" y="750"/>
                                  </a:lnTo>
                                  <a:lnTo>
                                    <a:pt x="7670" y="794"/>
                                  </a:lnTo>
                                  <a:lnTo>
                                    <a:pt x="7960" y="850"/>
                                  </a:lnTo>
                                  <a:lnTo>
                                    <a:pt x="8245" y="919"/>
                                  </a:lnTo>
                                  <a:lnTo>
                                    <a:pt x="8524" y="1000"/>
                                  </a:lnTo>
                                  <a:lnTo>
                                    <a:pt x="8798" y="1093"/>
                                  </a:lnTo>
                                  <a:lnTo>
                                    <a:pt x="9065" y="1198"/>
                                  </a:lnTo>
                                  <a:lnTo>
                                    <a:pt x="9325" y="1314"/>
                                  </a:lnTo>
                                  <a:lnTo>
                                    <a:pt x="9579" y="1441"/>
                                  </a:lnTo>
                                  <a:lnTo>
                                    <a:pt x="9826" y="1578"/>
                                  </a:lnTo>
                                  <a:lnTo>
                                    <a:pt x="10066" y="1726"/>
                                  </a:lnTo>
                                  <a:lnTo>
                                    <a:pt x="10298" y="1884"/>
                                  </a:lnTo>
                                  <a:lnTo>
                                    <a:pt x="10523" y="2052"/>
                                  </a:lnTo>
                                  <a:lnTo>
                                    <a:pt x="10739" y="2229"/>
                                  </a:lnTo>
                                  <a:lnTo>
                                    <a:pt x="10947" y="2414"/>
                                  </a:lnTo>
                                  <a:lnTo>
                                    <a:pt x="11147" y="2609"/>
                                  </a:lnTo>
                                  <a:lnTo>
                                    <a:pt x="11338" y="2812"/>
                                  </a:lnTo>
                                  <a:lnTo>
                                    <a:pt x="11519" y="3022"/>
                                  </a:lnTo>
                                  <a:lnTo>
                                    <a:pt x="11692" y="3241"/>
                                  </a:lnTo>
                                  <a:lnTo>
                                    <a:pt x="11855" y="3466"/>
                                  </a:lnTo>
                                  <a:lnTo>
                                    <a:pt x="12008" y="3699"/>
                                  </a:lnTo>
                                  <a:lnTo>
                                    <a:pt x="11862" y="3412"/>
                                  </a:lnTo>
                                  <a:lnTo>
                                    <a:pt x="11702" y="3133"/>
                                  </a:lnTo>
                                  <a:lnTo>
                                    <a:pt x="11529" y="2863"/>
                                  </a:lnTo>
                                  <a:lnTo>
                                    <a:pt x="11344" y="2602"/>
                                  </a:lnTo>
                                  <a:lnTo>
                                    <a:pt x="11145" y="2350"/>
                                  </a:lnTo>
                                  <a:lnTo>
                                    <a:pt x="10935" y="2108"/>
                                  </a:lnTo>
                                  <a:lnTo>
                                    <a:pt x="10713" y="1877"/>
                                  </a:lnTo>
                                  <a:lnTo>
                                    <a:pt x="10479" y="1657"/>
                                  </a:lnTo>
                                  <a:lnTo>
                                    <a:pt x="10234" y="1448"/>
                                  </a:lnTo>
                                  <a:lnTo>
                                    <a:pt x="9979" y="1250"/>
                                  </a:lnTo>
                                  <a:lnTo>
                                    <a:pt x="9714" y="1066"/>
                                  </a:lnTo>
                                  <a:lnTo>
                                    <a:pt x="9439" y="894"/>
                                  </a:lnTo>
                                  <a:lnTo>
                                    <a:pt x="9154" y="736"/>
                                  </a:lnTo>
                                  <a:lnTo>
                                    <a:pt x="9096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"/>
                        <wpg:cNvGrpSpPr>
                          <a:grpSpLocks/>
                        </wpg:cNvGrpSpPr>
                        <wpg:grpSpPr bwMode="auto">
                          <a:xfrm>
                            <a:off x="0" y="2108"/>
                            <a:ext cx="11876" cy="13733"/>
                            <a:chOff x="0" y="2108"/>
                            <a:chExt cx="11876" cy="13733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11876 w 11876"/>
                                <a:gd name="T1" fmla="+- 0 13605 2108"/>
                                <a:gd name="T2" fmla="*/ 13605 h 13733"/>
                                <a:gd name="T3" fmla="*/ 11702 w 11876"/>
                                <a:gd name="T4" fmla="+- 0 13822 2108"/>
                                <a:gd name="T5" fmla="*/ 13822 h 13733"/>
                                <a:gd name="T6" fmla="*/ 11521 w 11876"/>
                                <a:gd name="T7" fmla="+- 0 14032 2108"/>
                                <a:gd name="T8" fmla="*/ 14032 h 13733"/>
                                <a:gd name="T9" fmla="*/ 11332 w 11876"/>
                                <a:gd name="T10" fmla="+- 0 14235 2108"/>
                                <a:gd name="T11" fmla="*/ 14235 h 13733"/>
                                <a:gd name="T12" fmla="*/ 11135 w 11876"/>
                                <a:gd name="T13" fmla="+- 0 14431 2108"/>
                                <a:gd name="T14" fmla="*/ 14431 h 13733"/>
                                <a:gd name="T15" fmla="*/ 10930 w 11876"/>
                                <a:gd name="T16" fmla="+- 0 14619 2108"/>
                                <a:gd name="T17" fmla="*/ 14619 h 13733"/>
                                <a:gd name="T18" fmla="*/ 10719 w 11876"/>
                                <a:gd name="T19" fmla="+- 0 14800 2108"/>
                                <a:gd name="T20" fmla="*/ 14800 h 13733"/>
                                <a:gd name="T21" fmla="*/ 10500 w 11876"/>
                                <a:gd name="T22" fmla="+- 0 14973 2108"/>
                                <a:gd name="T23" fmla="*/ 14973 h 13733"/>
                                <a:gd name="T24" fmla="*/ 10274 w 11876"/>
                                <a:gd name="T25" fmla="+- 0 15138 2108"/>
                                <a:gd name="T26" fmla="*/ 15138 h 13733"/>
                                <a:gd name="T27" fmla="*/ 10041 w 11876"/>
                                <a:gd name="T28" fmla="+- 0 15295 2108"/>
                                <a:gd name="T29" fmla="*/ 15295 h 13733"/>
                                <a:gd name="T30" fmla="*/ 9802 w 11876"/>
                                <a:gd name="T31" fmla="+- 0 15442 2108"/>
                                <a:gd name="T32" fmla="*/ 15442 h 13733"/>
                                <a:gd name="T33" fmla="*/ 9557 w 11876"/>
                                <a:gd name="T34" fmla="+- 0 15581 2108"/>
                                <a:gd name="T35" fmla="*/ 15581 h 13733"/>
                                <a:gd name="T36" fmla="*/ 9305 w 11876"/>
                                <a:gd name="T37" fmla="+- 0 15711 2108"/>
                                <a:gd name="T38" fmla="*/ 15711 h 13733"/>
                                <a:gd name="T39" fmla="*/ 9047 w 11876"/>
                                <a:gd name="T40" fmla="+- 0 15832 2108"/>
                                <a:gd name="T41" fmla="*/ 15832 h 13733"/>
                                <a:gd name="T42" fmla="*/ 9027 w 11876"/>
                                <a:gd name="T43" fmla="+- 0 15840 2108"/>
                                <a:gd name="T44" fmla="*/ 15840 h 13733"/>
                                <a:gd name="T45" fmla="*/ 9660 w 11876"/>
                                <a:gd name="T46" fmla="+- 0 15840 2108"/>
                                <a:gd name="T47" fmla="*/ 15840 h 13733"/>
                                <a:gd name="T48" fmla="*/ 9908 w 11876"/>
                                <a:gd name="T49" fmla="+- 0 15671 2108"/>
                                <a:gd name="T50" fmla="*/ 15671 h 13733"/>
                                <a:gd name="T51" fmla="*/ 10165 w 11876"/>
                                <a:gd name="T52" fmla="+- 0 15479 2108"/>
                                <a:gd name="T53" fmla="*/ 15479 h 13733"/>
                                <a:gd name="T54" fmla="*/ 10413 w 11876"/>
                                <a:gd name="T55" fmla="+- 0 15277 2108"/>
                                <a:gd name="T56" fmla="*/ 15277 h 13733"/>
                                <a:gd name="T57" fmla="*/ 10652 w 11876"/>
                                <a:gd name="T58" fmla="+- 0 15065 2108"/>
                                <a:gd name="T59" fmla="*/ 15065 h 13733"/>
                                <a:gd name="T60" fmla="*/ 10881 w 11876"/>
                                <a:gd name="T61" fmla="+- 0 14843 2108"/>
                                <a:gd name="T62" fmla="*/ 14843 h 13733"/>
                                <a:gd name="T63" fmla="*/ 11100 w 11876"/>
                                <a:gd name="T64" fmla="+- 0 14613 2108"/>
                                <a:gd name="T65" fmla="*/ 14613 h 13733"/>
                                <a:gd name="T66" fmla="*/ 11310 w 11876"/>
                                <a:gd name="T67" fmla="+- 0 14373 2108"/>
                                <a:gd name="T68" fmla="*/ 14373 h 13733"/>
                                <a:gd name="T69" fmla="*/ 11509 w 11876"/>
                                <a:gd name="T70" fmla="+- 0 14125 2108"/>
                                <a:gd name="T71" fmla="*/ 14125 h 13733"/>
                                <a:gd name="T72" fmla="*/ 11698 w 11876"/>
                                <a:gd name="T73" fmla="+- 0 13869 2108"/>
                                <a:gd name="T74" fmla="*/ 13869 h 13733"/>
                                <a:gd name="T75" fmla="*/ 11876 w 11876"/>
                                <a:gd name="T76" fmla="+- 0 13605 2108"/>
                                <a:gd name="T77" fmla="*/ 13605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11876" y="11497"/>
                                  </a:moveTo>
                                  <a:lnTo>
                                    <a:pt x="11702" y="11714"/>
                                  </a:lnTo>
                                  <a:lnTo>
                                    <a:pt x="11521" y="11924"/>
                                  </a:lnTo>
                                  <a:lnTo>
                                    <a:pt x="11332" y="12127"/>
                                  </a:lnTo>
                                  <a:lnTo>
                                    <a:pt x="11135" y="12323"/>
                                  </a:lnTo>
                                  <a:lnTo>
                                    <a:pt x="10930" y="12511"/>
                                  </a:lnTo>
                                  <a:lnTo>
                                    <a:pt x="10719" y="12692"/>
                                  </a:lnTo>
                                  <a:lnTo>
                                    <a:pt x="10500" y="12865"/>
                                  </a:lnTo>
                                  <a:lnTo>
                                    <a:pt x="10274" y="13030"/>
                                  </a:lnTo>
                                  <a:lnTo>
                                    <a:pt x="10041" y="13187"/>
                                  </a:lnTo>
                                  <a:lnTo>
                                    <a:pt x="9802" y="13334"/>
                                  </a:lnTo>
                                  <a:lnTo>
                                    <a:pt x="9557" y="13473"/>
                                  </a:lnTo>
                                  <a:lnTo>
                                    <a:pt x="9305" y="13603"/>
                                  </a:lnTo>
                                  <a:lnTo>
                                    <a:pt x="9047" y="13724"/>
                                  </a:lnTo>
                                  <a:lnTo>
                                    <a:pt x="9027" y="13732"/>
                                  </a:lnTo>
                                  <a:lnTo>
                                    <a:pt x="9660" y="13732"/>
                                  </a:lnTo>
                                  <a:lnTo>
                                    <a:pt x="9908" y="13563"/>
                                  </a:lnTo>
                                  <a:lnTo>
                                    <a:pt x="10165" y="13371"/>
                                  </a:lnTo>
                                  <a:lnTo>
                                    <a:pt x="10413" y="13169"/>
                                  </a:lnTo>
                                  <a:lnTo>
                                    <a:pt x="10652" y="12957"/>
                                  </a:lnTo>
                                  <a:lnTo>
                                    <a:pt x="10881" y="12735"/>
                                  </a:lnTo>
                                  <a:lnTo>
                                    <a:pt x="11100" y="12505"/>
                                  </a:lnTo>
                                  <a:lnTo>
                                    <a:pt x="11310" y="12265"/>
                                  </a:lnTo>
                                  <a:lnTo>
                                    <a:pt x="11509" y="12017"/>
                                  </a:lnTo>
                                  <a:lnTo>
                                    <a:pt x="11698" y="11761"/>
                                  </a:lnTo>
                                  <a:lnTo>
                                    <a:pt x="11876" y="11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0 w 11876"/>
                                <a:gd name="T1" fmla="+- 0 13220 2108"/>
                                <a:gd name="T2" fmla="*/ 13220 h 13733"/>
                                <a:gd name="T3" fmla="*/ 0 w 11876"/>
                                <a:gd name="T4" fmla="+- 0 14672 2108"/>
                                <a:gd name="T5" fmla="*/ 14672 h 13733"/>
                                <a:gd name="T6" fmla="*/ 102 w 11876"/>
                                <a:gd name="T7" fmla="+- 0 14784 2108"/>
                                <a:gd name="T8" fmla="*/ 14784 h 13733"/>
                                <a:gd name="T9" fmla="*/ 522 w 11876"/>
                                <a:gd name="T10" fmla="+- 0 15185 2108"/>
                                <a:gd name="T11" fmla="*/ 15185 h 13733"/>
                                <a:gd name="T12" fmla="*/ 972 w 11876"/>
                                <a:gd name="T13" fmla="+- 0 15551 2108"/>
                                <a:gd name="T14" fmla="*/ 15551 h 13733"/>
                                <a:gd name="T15" fmla="*/ 1387 w 11876"/>
                                <a:gd name="T16" fmla="+- 0 15840 2108"/>
                                <a:gd name="T17" fmla="*/ 15840 h 13733"/>
                                <a:gd name="T18" fmla="*/ 3123 w 11876"/>
                                <a:gd name="T19" fmla="+- 0 15840 2108"/>
                                <a:gd name="T20" fmla="*/ 15840 h 13733"/>
                                <a:gd name="T21" fmla="*/ 3121 w 11876"/>
                                <a:gd name="T22" fmla="+- 0 15839 2108"/>
                                <a:gd name="T23" fmla="*/ 15839 h 13733"/>
                                <a:gd name="T24" fmla="*/ 2615 w 11876"/>
                                <a:gd name="T25" fmla="+- 0 15592 2108"/>
                                <a:gd name="T26" fmla="*/ 15592 h 13733"/>
                                <a:gd name="T27" fmla="*/ 2129 w 11876"/>
                                <a:gd name="T28" fmla="+- 0 15307 2108"/>
                                <a:gd name="T29" fmla="*/ 15307 h 13733"/>
                                <a:gd name="T30" fmla="*/ 1668 w 11876"/>
                                <a:gd name="T31" fmla="+- 0 14986 2108"/>
                                <a:gd name="T32" fmla="*/ 14986 h 13733"/>
                                <a:gd name="T33" fmla="*/ 1232 w 11876"/>
                                <a:gd name="T34" fmla="+- 0 14631 2108"/>
                                <a:gd name="T35" fmla="*/ 14631 h 13733"/>
                                <a:gd name="T36" fmla="*/ 825 w 11876"/>
                                <a:gd name="T37" fmla="+- 0 14243 2108"/>
                                <a:gd name="T38" fmla="*/ 14243 h 13733"/>
                                <a:gd name="T39" fmla="*/ 447 w 11876"/>
                                <a:gd name="T40" fmla="+- 0 13824 2108"/>
                                <a:gd name="T41" fmla="*/ 13824 h 13733"/>
                                <a:gd name="T42" fmla="*/ 102 w 11876"/>
                                <a:gd name="T43" fmla="+- 0 13376 2108"/>
                                <a:gd name="T44" fmla="*/ 13376 h 13733"/>
                                <a:gd name="T45" fmla="*/ 0 w 11876"/>
                                <a:gd name="T46" fmla="+- 0 13220 2108"/>
                                <a:gd name="T47" fmla="*/ 13220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0" y="11112"/>
                                  </a:moveTo>
                                  <a:lnTo>
                                    <a:pt x="0" y="12564"/>
                                  </a:lnTo>
                                  <a:lnTo>
                                    <a:pt x="102" y="12676"/>
                                  </a:lnTo>
                                  <a:lnTo>
                                    <a:pt x="522" y="13077"/>
                                  </a:lnTo>
                                  <a:lnTo>
                                    <a:pt x="972" y="13443"/>
                                  </a:lnTo>
                                  <a:lnTo>
                                    <a:pt x="1387" y="13732"/>
                                  </a:lnTo>
                                  <a:lnTo>
                                    <a:pt x="3123" y="13732"/>
                                  </a:lnTo>
                                  <a:lnTo>
                                    <a:pt x="3121" y="13731"/>
                                  </a:lnTo>
                                  <a:lnTo>
                                    <a:pt x="2615" y="13484"/>
                                  </a:lnTo>
                                  <a:lnTo>
                                    <a:pt x="2129" y="13199"/>
                                  </a:lnTo>
                                  <a:lnTo>
                                    <a:pt x="1668" y="12878"/>
                                  </a:lnTo>
                                  <a:lnTo>
                                    <a:pt x="1232" y="12523"/>
                                  </a:lnTo>
                                  <a:lnTo>
                                    <a:pt x="825" y="12135"/>
                                  </a:lnTo>
                                  <a:lnTo>
                                    <a:pt x="447" y="11716"/>
                                  </a:lnTo>
                                  <a:lnTo>
                                    <a:pt x="102" y="11268"/>
                                  </a:lnTo>
                                  <a:lnTo>
                                    <a:pt x="0" y="1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4031 w 11876"/>
                                <a:gd name="T1" fmla="+- 0 2108 2108"/>
                                <a:gd name="T2" fmla="*/ 2108 h 13733"/>
                                <a:gd name="T3" fmla="*/ 3456 w 11876"/>
                                <a:gd name="T4" fmla="+- 0 2246 2108"/>
                                <a:gd name="T5" fmla="*/ 2246 h 13733"/>
                                <a:gd name="T6" fmla="*/ 2901 w 11876"/>
                                <a:gd name="T7" fmla="+- 0 2426 2108"/>
                                <a:gd name="T8" fmla="*/ 2426 h 13733"/>
                                <a:gd name="T9" fmla="*/ 2368 w 11876"/>
                                <a:gd name="T10" fmla="+- 0 2646 2108"/>
                                <a:gd name="T11" fmla="*/ 2646 h 13733"/>
                                <a:gd name="T12" fmla="*/ 1858 w 11876"/>
                                <a:gd name="T13" fmla="+- 0 2904 2108"/>
                                <a:gd name="T14" fmla="*/ 2904 h 13733"/>
                                <a:gd name="T15" fmla="*/ 1372 w 11876"/>
                                <a:gd name="T16" fmla="+- 0 3198 2108"/>
                                <a:gd name="T17" fmla="*/ 3198 h 13733"/>
                                <a:gd name="T18" fmla="*/ 912 w 11876"/>
                                <a:gd name="T19" fmla="+- 0 3526 2108"/>
                                <a:gd name="T20" fmla="*/ 3526 h 13733"/>
                                <a:gd name="T21" fmla="*/ 480 w 11876"/>
                                <a:gd name="T22" fmla="+- 0 3885 2108"/>
                                <a:gd name="T23" fmla="*/ 3885 h 13733"/>
                                <a:gd name="T24" fmla="*/ 77 w 11876"/>
                                <a:gd name="T25" fmla="+- 0 4275 2108"/>
                                <a:gd name="T26" fmla="*/ 4275 h 13733"/>
                                <a:gd name="T27" fmla="*/ 0 w 11876"/>
                                <a:gd name="T28" fmla="+- 0 4360 2108"/>
                                <a:gd name="T29" fmla="*/ 4360 h 13733"/>
                                <a:gd name="T30" fmla="*/ 0 w 11876"/>
                                <a:gd name="T31" fmla="+- 0 5057 2108"/>
                                <a:gd name="T32" fmla="*/ 5057 h 13733"/>
                                <a:gd name="T33" fmla="*/ 239 w 11876"/>
                                <a:gd name="T34" fmla="+- 0 4717 2108"/>
                                <a:gd name="T35" fmla="*/ 4717 h 13733"/>
                                <a:gd name="T36" fmla="*/ 563 w 11876"/>
                                <a:gd name="T37" fmla="+- 0 4320 2108"/>
                                <a:gd name="T38" fmla="*/ 4320 h 13733"/>
                                <a:gd name="T39" fmla="*/ 914 w 11876"/>
                                <a:gd name="T40" fmla="+- 0 3945 2108"/>
                                <a:gd name="T41" fmla="*/ 3945 h 13733"/>
                                <a:gd name="T42" fmla="*/ 1291 w 11876"/>
                                <a:gd name="T43" fmla="+- 0 3595 2108"/>
                                <a:gd name="T44" fmla="*/ 3595 h 13733"/>
                                <a:gd name="T45" fmla="*/ 1693 w 11876"/>
                                <a:gd name="T46" fmla="+- 0 3272 2108"/>
                                <a:gd name="T47" fmla="*/ 3272 h 13733"/>
                                <a:gd name="T48" fmla="*/ 2118 w 11876"/>
                                <a:gd name="T49" fmla="+- 0 2977 2108"/>
                                <a:gd name="T50" fmla="*/ 2977 h 13733"/>
                                <a:gd name="T51" fmla="*/ 2566 w 11876"/>
                                <a:gd name="T52" fmla="+- 0 2711 2108"/>
                                <a:gd name="T53" fmla="*/ 2711 h 13733"/>
                                <a:gd name="T54" fmla="*/ 3035 w 11876"/>
                                <a:gd name="T55" fmla="+- 0 2477 2108"/>
                                <a:gd name="T56" fmla="*/ 2477 h 13733"/>
                                <a:gd name="T57" fmla="*/ 3523 w 11876"/>
                                <a:gd name="T58" fmla="+- 0 2275 2108"/>
                                <a:gd name="T59" fmla="*/ 2275 h 13733"/>
                                <a:gd name="T60" fmla="*/ 4031 w 11876"/>
                                <a:gd name="T61" fmla="+- 0 2108 2108"/>
                                <a:gd name="T62" fmla="*/ 2108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4031" y="0"/>
                                  </a:moveTo>
                                  <a:lnTo>
                                    <a:pt x="3456" y="138"/>
                                  </a:lnTo>
                                  <a:lnTo>
                                    <a:pt x="2901" y="318"/>
                                  </a:lnTo>
                                  <a:lnTo>
                                    <a:pt x="2368" y="538"/>
                                  </a:lnTo>
                                  <a:lnTo>
                                    <a:pt x="1858" y="796"/>
                                  </a:lnTo>
                                  <a:lnTo>
                                    <a:pt x="1372" y="1090"/>
                                  </a:lnTo>
                                  <a:lnTo>
                                    <a:pt x="912" y="1418"/>
                                  </a:lnTo>
                                  <a:lnTo>
                                    <a:pt x="480" y="1777"/>
                                  </a:lnTo>
                                  <a:lnTo>
                                    <a:pt x="77" y="2167"/>
                                  </a:lnTo>
                                  <a:lnTo>
                                    <a:pt x="0" y="2252"/>
                                  </a:lnTo>
                                  <a:lnTo>
                                    <a:pt x="0" y="2949"/>
                                  </a:lnTo>
                                  <a:lnTo>
                                    <a:pt x="239" y="2609"/>
                                  </a:lnTo>
                                  <a:lnTo>
                                    <a:pt x="563" y="2212"/>
                                  </a:lnTo>
                                  <a:lnTo>
                                    <a:pt x="914" y="1837"/>
                                  </a:lnTo>
                                  <a:lnTo>
                                    <a:pt x="1291" y="1487"/>
                                  </a:lnTo>
                                  <a:lnTo>
                                    <a:pt x="1693" y="1164"/>
                                  </a:lnTo>
                                  <a:lnTo>
                                    <a:pt x="2118" y="869"/>
                                  </a:lnTo>
                                  <a:lnTo>
                                    <a:pt x="2566" y="603"/>
                                  </a:lnTo>
                                  <a:lnTo>
                                    <a:pt x="3035" y="369"/>
                                  </a:lnTo>
                                  <a:lnTo>
                                    <a:pt x="3523" y="167"/>
                                  </a:lnTo>
                                  <a:lnTo>
                                    <a:pt x="4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32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DFCAC" id="Group 3" o:spid="_x0000_s1026" style="position:absolute;margin-left:-.5pt;margin-top:104.9pt;width:601.4pt;height:687.65pt;z-index:-251657216;mso-position-horizontal-relative:page;mso-position-vertical-relative:page" coordorigin="-10,2098" coordsize="12028,1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sN0xBkAAH+TAAAOAAAAZHJzL2Uyb0RvYy54bWzsXV1vJDd2fQ+Q/9DQY4KxiqxvweNF/DFG&#10;AG+yiCfIc0+r9YFIaqW7ZzROkP++516St8kaXlZl155knPaDWxqd5inykCzy3lOsr//w8fFh9WG7&#10;P9zvnl5fmK+qi9X2abO7vn+6fX3xr2/fvBouVofj+ul6/bB72r6++GV7uPjDN3/7N1+/PF9t7e5u&#10;93C93a9QyNPh6uX59cXd8fh8dXl52NxtH9eHr3bP2yf88Wa3f1wf8ev+9vJ6v35B6Y8Pl7aqusuX&#10;3f76eb/bbA8H/Ov37o8X33D5NzfbzfGfb24O2+Pq4fUFru3I/9/z/9/R/y+/+Xp9dbtfP9/db/xl&#10;rP+Cq3hc3z+BVIr6fn1cr97v7z8p6vF+s98ddjfHrza7x8vdzc39Zst1QG1MNanNj/vd+2euy+3V&#10;y+2zNBOadtJOf3Gxm3/68Kf96v4a2qF5ntaP0IhpVzW1zcvz7RUgP+6ff37+095VED/+tNv8+wF/&#10;vpz+nX6/deDVu5c/7q5R3Pr9ccdt8/Fm/0hFoNarjyzBLyLB9uNxtcE/9l3d9wMuZYO/DX1dm7Z1&#10;Im3uoCR97xVdKf5qq3EIf/rBf93YyqLH0ZdN3bdch8v1VWDeco/46XDky3h/3O5/vrt+Wb17eL//&#10;lzW1gW2arkLx1/cHdBVrx6F3v6LLWFPxfxer9cMtOvvmuL9Y7XfHf7s/3v18t35GVSuu52F/++67&#10;h/3qw5o6nfsOEa4fnu/W/l/pwnFhHso/78L18G/RpXIr+1Z1kvAvok4Q0KQCcuNMBaIe+usKaJva&#10;D6OgIUSoggimtSaI5PXz6snXNneRep98UdSbtgLmi8NpSBz+uiHB+vFIO1B/Dy1qQ4u+2W+3NAmt&#10;0Pd4WDAsjIlDPCCiv7w8H64OGDcLh8KylpQGWV9t3h+OP253PKjWH9CtcWkQ+Np38NtrP6Dfoslv&#10;Hh8wsf3d5aqt22b1snIi+S8EHHqQw/39q1W1sk1v8L8g76k4NIsUx6C7lTkJfcLVEa6p21qjbQLO&#10;0Xa9zdK2AYZaWAIptF2Eq5tq1Gj7gGPaurJ1lhZdWWrLIIV2jHC2rTuNlqavqJXr1uSra0QN1JdR&#10;CrGJ9TB9o1bYiCBc48bYLltjI4KAmVEacyyJqTq9Y4kmjnlo2zyzaELMhNKYY1WasVUbW1Rh4rYb&#10;+iyxFVFAzCiFGNPZqTu0vcZrRRPm7Tp0w+xQEknAyyiNN9akUmlFEKY1phqV+oog4HUwjTiWxDZG&#10;pRZFPHU35DW2IglTE0yhxswTtXVjNepaNHHUFsMv29q1qELUDNOoY12GUR3MtcjiqXulg9WiDFMT&#10;TKNOpKkrtcVrUcZx13Zo8tUWaYibYRp3og0WUFqTNyKN5+7rfAdvRBvmJpjC3STiDJU6thrRJnA3&#10;+Z7WiDiOGzCNO1Gn0cd1I+J47trku1oj4jA3wTTuRB3TqH2tEXEctx3a/P25FXGIm2EKdxurM/Qq&#10;dSvaeOq6y1cbS+7TkDWWYBp1LE6n37Sw/o9vl8YMbf5+2Yo0VGuGadSxNk2n11qUcbXG0KFV0acL&#10;olaUYWqCKdRdLA12N9r46kQYR131fZ66E2WImmEadSwNNjoqtQjjqW2VH16dKMPUBNOoY2mwb1Op&#10;RRimHjubv3t1IgyYGaURx8JYlKYsfHuRxRFX9ZAVuhdZiJhQCnEfy1Lrd81eRGHiwdr8FN6LKCBm&#10;lEYci9LZQa2xSMLEvW3y/asXSUDMKI041sRUrc4smjBzV9f57kVRAFl4M0phHmJRTGfU8TyIKMzc&#10;tiav8iCioM6M0phjVawd1I49iCrM3AxVfvocRBUwM0pjjmWpq05dGw0ii2PG3jzbswdRhZgJpTCP&#10;sSz1aNQ6jyILM9e9MnmOogqYGaUxx7I0g36jHEUWx1zjxpabtkdRhZgJpTHHsrSDPqpGkcUxmz7f&#10;wxC5OvXtmlAacyzLWOkLUQSnQpGeus7PnaYSXajWCJNp3KaKlcFmTB3SphJpmBwjIb8yMZVIA3KG&#10;KRXHDBLqA2Q/6m2OfWdAOvJOkRt3xwAkcoKp5LE+ve3UTo4NVijTkbfKBI49VgASOcE08mTj39XY&#10;wSl3LXPa+TtyLE2yHd2cdv5ETrCIHBEliRmt70IYafPxyceR8NNqTfF8F9583h0oDEtBJYRZ31of&#10;ygSKok8KGP2DwBzLBV8ZDD0JzAHMWTDan8BoNBdSLRdNLcbwZhkcnZDh/TI4ug3BEU1YcjEUS2B4&#10;iFOXr91i7DC8W1Y6ejvDx0Vw2mwTHHvkJddee0Wxr10E95rWy0StvarYPS4pnbaOdO3Y8C2Ce1Wx&#10;R1sE96piW7UETnsquhjJPpRVbb2q2L4sKt2rii3HEjjtN+hisE1YBPeqYmm/CO5VxXp8EdyrilX0&#10;EjitoenasfZdBPeqYsW6CO5VxTJzCZwWmXQxWBsugntVsaBbBPeqYhW2BE5rMLoYLJ0Wwb2qWO8s&#10;gntVXXptfgIOMzAWFkuK52UFXT0tBpZ9IczCuIEv+4LXlm66i75At1y+JNwooy+4uvvb4B7J5Gka&#10;eX+xQhr5HX1nffW8PtLdM/y4eqGEIqfC7vATJ0job4+7D9u3O0Yd6UbaDrSrBHu41hPg4SkBInPD&#10;QJkVw9/D5zMXiKWxqz8inL42ARA+PRA5GS7QYgJ11Q6A8OmANTKxjhmrzCIQ6RYGtmNoyFBS+HQl&#10;WuzaGTi4/CBaOgDCpwcik8JAU2H7VuK2huLAaEcsaUPHCmWFT1cm5UgcshvD+AyI8OmRNepBZdpK&#10;bhYBET49EtkPh2xsGGYBET4dsg/AAZHwUoWQ1uASa9uGfh9KCp+uRNs6veteBkgAhE8HRDlUmcb0&#10;ZWY3vTQ1+lHpAh1s6Lry5Rk/uoZRblrhssKnrwcFi3F9o3VJf7VT1INr67Gd6bj0dy5xsOX+2PuF&#10;IbZR2D2WKo1kABeJPc+MLNgbOHbsUGQiCjUOn67mBmF+X+qAQV7i53mE6oTJbZhpeHJAOGiNcVks&#10;dfSdjeap8hg3CM2HUk25qxsE8DyUtojFC0DQPbSA3GNDI4VP31iWttnUAlU301EMwuke2sxMNFA+&#10;QFHD4rUiUM6FjiNWwaVK9b5OY4flQwmI+LcrsZmZsluKxNMQMTNjCWFtBg4DFgsl6jDDDZ0p9yZE&#10;q12JyKkXS7R+rTRUM9eIIDSX2Pd9uR9ZdEmqdd/M9HjElh3QoIuUam39nNQhiFsG+h6M3Gx5MrSU&#10;f8A1drVsRUO3DZ+u+yIazMC2n5lpgoStnbmZIszLJTbDzDQzWHeNmNnLzUPxWy6yHhGHKTUkciKu&#10;R+JmMYNEZNaVWSEoWSxz9Ps/28/0SYq5cpm2xgqlVKbtwm23mpm2KZrKZRrkXIplosquX5oWlokS&#10;O8VJXZl2Zjg2tHjhyY0ieqUyKQLKyBGfJWArIxd9uQhEZJNLxDgrAhGNd9RzCw6KWLoSZ1Ymw+B3&#10;qi3CxqVrpDAkl9ggRVYEwpnEwHqmeSi2yEA7B+woIEr3HdlNh5EdPt0Ip4AhA2cGeDeSFwIFStwi&#10;lBM+XXkUA2RcuUN8spEIpWwedoetayvao7C/UDYrtMeJfGSH3cP99Zv7hwfaoCROxm+/Gxu0Pf17&#10;5GS0LQyOXojYzZiU88ChwacdlRs0o3IikyNsocH/ePJjttVAYW3nxpRf4MVsm/8dKyYu+ePR7/HI&#10;7sgW3/8a4RutvrXjqzewF71q3jTtq7GvhleVGb8du6oZm+/f/Dc1nGmu7u6vr7dPP90/bYPd2DTL&#10;vIve+OyMwmw4ph3m2GK7wVqpwnkLqmv4RBf4i5+u8e/rq7vt+voH//Nxff/gfr5Mr9gZUz9ih4tO&#10;ExoCvkznciQ/6uHq3e76Fzge4YulDS1Zw/HD3W7/nxerF9isX18c/uP9er+9WD384xNMm6NpyEpy&#10;5F+wBKQb/T7+y7v4L+unDYp6fXGEB5d//O6I3/CV98/7+9s7MBlui6fdP8B0fHNPhki+PndV/hf4&#10;Rt21/vYGUiy/nadaDKS8DKeGgs30i/SPFpNQIcXB6QjOLeXybphFJbFbSkCh9QRHtxwtD4IbZmyo&#10;pJRWjha7aSmuRIs7luDgTlNTq5iTU9p8rg83FykOtHqqL8L1WAVotT0lknwrD1rSJyqwxp4mzvlQ&#10;ykdcv7EefQejiZZvEkEcs2ZWSPyjWB/qqa5Ykh5Tpcosmnhmrc6iCfJcMLrpdY5VGSycYVqdcYeO&#10;Va7hVMp1Lpq4TjITKsqwxa1NSR8BonepOk8spLWW3ENk41QgozRmGSdonKEf1XQu7ihJnVvFGU27&#10;CalKTSiNOZZlxK5da21aicWtTQaWbGuLKqQzoRTmxEI6IpKmMU88pBh/eSNOYiFllMYcyzJis6cy&#10;iyyubyMcnK1z4iBFRNaodY5lGbHnU5lFFmbGmirf2kjanXRmlFbnWBYKqKjUE/9oY9q8RYP2ytLF&#10;GKVQU6BPgEgx6L17Yh9tapNXOnGPMkqjluGCzoidM8aBMpnQhi3q3k0z5K2MtHORyjBKo46Vgb8B&#10;7lqNWqRxWndtfh5LvKMNoRTqxDqKUGej2hQm5lHsW/MNnnhHGaVRy4ihBkeMT6cWabjWbaW4lBPv&#10;KKM06lgZ2CpwO1canLapkdaY6PNaI0Z20ppRCnViHUWYVndeTcyjbaM4ZinOId2MURp1PJcZg32r&#10;VmsKssS17pTJLPGOtoTSqGXIsNb0SIjS4MhCJNTk2s/dOxLzaEsojTpWhjN5GvXEPtoZmx9ciX2U&#10;UQp1Yh+Fl1n3900MpO2gdLPEQMoojVqGDDd4X6laUxQ81rpVPOGJhbQllEYtQ4apEfdUG1ykceMa&#10;EdKs1omHlOKoGnXqITW1bo+emkirOj+uUxMpoZRaUy5LRiHNZmoPn7pI8aBsvtYiDNqxIZRGLUOG&#10;Grwa4cRVBtfURtoqBunURkoohTqxkeLOhecjFOqJjxTL4Pz2LvGRMkqjTmYzJHbVbjYxkjZIuGUb&#10;PDGSMkqjjpXBKqVWV/9TJ+mwyElKKI1ahgy0Hke90hR3jsd13SndbOIkJZjCnTpJxx4rLkXsqZMU&#10;G6n8LJ46SRmmkscz2tjoa6Spk7SusTvL3UJSJynDVPJ4TkPWrlBzEYjntNpg9ZwlPwUAoCTDNHJK&#10;csnUUgzcTJykaugmdZJOoygIC56dpHm3LDLlFOl/KwmtsivQoNsQHGEFF7ctwymowPCQBJuB45bD&#10;8JA4moHjNsHw4CEow89OUs0F7X1Zb89O0qmZ3LsV3p6dpNOW8Vant2cn6SdPIJydpKmTNJNt17yk&#10;izP4lADh2R8JzWK+nVIWDiizW8g/h0+XzaYMgwPOpMcpIcDAYaZEit8zkFwW7nYZKMOno6ZwOwOx&#10;xg031oAInx6J8LhHzphvKJztkEYM06Gs8OnKpPCzQyLkWLxOChc7ZDPj9aXwrkO2fVkfDsc6KPwJ&#10;RXoOnzrogOmn1KIc7mQoHv8t+3M5POmgOFhpplSEEx20mWkqDv85KM7YKJdK4ToHHbDeLVaLwmsM&#10;xYkvc1CEwxwUp2PMlIrwlYOSt6t4Ac44jlVX3Y1z1UJ4yJc6Wy2EcxwUbVG+APhAXQvYoZuDIlzC&#10;pVpyyBSrReENB61nBjWHIxwURtdyqRQ+YKgZ5OmPMPbCpxuD2DaGodXN+MB4e+5KRQi+eAG0nXZI&#10;2GHKSOx9HRLJkTISG1VGDjPTJG0qGdjDlFVq/MztITTO/12H0Nlu87uw25xObyudYId+HB9ByLee&#10;z3CCnZ9f2NPEpxAi4k7BbX+MoJspYZMLJxC6VQnOA+RZgf4gJ9hlvoigiDt/8NQGdJQieYB+ewMS&#10;JtuJAclZ9on9N3AgSZOQOY7Oc8y1pDRI6jxcfIIdl0kBRG5szHixvUIiXhxEM3VHh5fIZZ1ML7gN&#10;SmTMoRBEg4mYb3VxgUmw2Ph0SI4ZnTfKhsDoY5EYyDBDkoiZUApzEiumxz60OksU39W54ZREhjkO&#10;RRpGKcy48ZwuESsFTgHl6nwKRXpqS4d5ZKiTSKRpCKZwnyKRlJNAvJFzEllykcaTI0mfJxdpqMiG&#10;YBp5Ig4SIuxIypKLOp68Qz42W3NRh8kJppEn+mBNw3mJLLkI5Mlhk82SJ64kA7s6h+hz3TyxJWFV&#10;D6Qywia+JNOMPZJvGc0TY5KDKTWnXdmpw1XWmd9yNZ9Yk7BMp0RUjlz0oWZnmEaeCFRV7rCeLLkI&#10;5JodK+R8b6eV86k+DFPIU3/S4JKtOe6JPwlrPkr0ZiqeGJQcTOOW8YMmGlt36FmWW+Tx9W6H/EBL&#10;LEo4uRcwjTuWB8NMHeTTQ+7a3ijcIg4LTjCNO1ZnxIZA6+kTk5JpB8r1Zto8cSk5mMKd2JRG9HSV&#10;W8TxbT7QAU05bhGH600wjTue3EY80KRyizhz3MnQgatA547VGUcYzZTZZXrIHXtDcvXGRiseY95C&#10;kpvaJk4l4+yHuY4+cSph9CBNmiUXdbjRCaY0Ou3NTlMBJhfOc2fJRZ4wu/TINmcUT8xKWBcAppEn&#10;+iBQpd7IJ24l05JJM0seDx4HU8hTvxKe+VLXLxO/Eu5TTf6OkhiWHEwjTwTCo7JqZ584lvDAKJ3o&#10;mGn2xLLkYBq5jB/qHXgsXScXgZzmePpLIY/Hj2GYRp4IBIXUVcTEtWRw0m9e88S25GAK+cS31DkX&#10;Zq63T3xLuI3jkKVcsyfGJQfTyGUAcbP74yyz5CKQa3Z1l5BYlz7ZJpzT3djBndPdLhxwPjjpk/zc&#10;Od2tDY8vIN2NyQ1j+685+4Zn3hWdfcOrMorTnNKRPhzvMEhzIDEgj+yfUCE+HdAhfWEMxdFLwW53&#10;3g7ZVowZsb8sYxHi8PF7M/OMNEckPLaeOVSEUhhucsCddeZUALJA4s5N14unh2eyKLQ999hBjuoK&#10;bRU+Q8IDu2mHrStcTbEdaPPrsRCmiB2xV/XQGoegl4qlraWHNjNP6dNO0EO7mYMZaOPmoTiWtnwB&#10;2GcFqBxvF5opfLrmom3RUih2MR4KT3PxAuCUDEliHDM6kySkPYIvF077mXKxpHdYhCLKgmFF68/l&#10;QBeXU/tC7cNnGGhsAuXO2M4dAEHrW38Ndq4z0nLUYytxwgXu8BmuAatHhzX9zLP+Pso8mUZCeb9O&#10;csv8AEvAG368+Fd7/P2c3PpdJLc+TyoHe5ZJKofTvV9yJkfdF0+zODgAKLs5TLM4hFL2hnE4QGWV&#10;UI3fjPOLiDKRgGSf2fg3EeUiT7LNpA2pHtudBgF6eo9HhjeNARBKqW0cAmiRYFJibdPsDc5DzwcA&#10;0uwNwxTmJHsz4h1NGrUI4oNdOGY9W2eyS5ziZy3BNOpEFjwgq3KLLJ5bC63iDhVzF8KbZNeWq6zx&#10;3guVW6SZ4U4zN6XQapK5AbcaZpsmbhDOzodc0sQNw5Q2TxI3tjNqGP+TvE2LZwhzfTx5phwpBMA0&#10;7lgdS4/cKX1t8lC5afkJosz4mqRtCKZwJ2kbPKihhrOnaZtmHPBUR4Y7TdswTOOWoUOzitWTs9N3&#10;EzU4mizPnYwchmncMnTAPbin6XMBtmnWpsGDLHnqeOAgLwyYRi0jB9TN8qQN8vD52TRN2jBMoU6S&#10;NoV5fPJkORLndBJ9Ruzk0XIH06hjafQbl8jiZhWcuZG/XyYPltPRbckN8xzPPMczcQC82839/41n&#10;fpbIl98yI5wUYj1a1CtsrltkqkphFkxMfmuNN1sUkVgSOiTucOWgAVZwHgnXTLFMZGaWxlhofeRL&#10;7WfCMbScEWg5bkKrj3CtM6Z1Wix4qJkzV+Pe7qAWz9aWWwC3Yg9tZwKDuHN6JOxNxUJxo3NIBDzL&#10;oor8iB+WL/TTrneOlNDLxrMv0T6fuueP2vuCTt3DkJlESniQfcmRErg11X1dGiyh9WZ20YnJSbao&#10;DFKWnPH2om5wLpOyrZKNOa85ccpbfq0bL2AZpNDKEhbLexySq9ZWdn2OtqF3GGeW2PG+Akfv8CEv&#10;uRBNvKvA6yrVjdwkVmI7pbpJqIRRSn2TSAkCLzqzCOJqjMRHtsZJpAQtqEaH6D4pPQG5OT1II5ow&#10;c40H3PLMogm0Y5RW51gVnJqqdS3KhLkrdMStInISJMEBdKrKSYwENliNeBIiqQclIJZESBil1DgJ&#10;kMCopYylSXiksX0+EJdERxil8caS6NUVPbidG/hgsgIngRFGKbRJXESlnQRFkGHKG92SmAijNFoZ&#10;IjR5uAM+smGJdM7C++0V4niEMEojlhECYjrZSNF3Eg9p+EWymVkrPWnPv0c2N23Rs2EyhnGIrkY8&#10;sbDWOMI5q3ASDGGUUuM0FmLxnj+lypNgSN0qXukkFsIojTkWBZlRtbEnp+zVFjNc7haRBEMYpTHL&#10;MKHuhWSjWmdRxU/VmoMTS3BRD2+zUOOMiXUVbxhQb8YT5yoOzs+H+pIz9hil1DnxrcI5oEZ2J+9n&#10;xqnr+TGVuFYZpTHHUxefKqr0sIlnFa/3zfft5IQ9RinMiWO1tOKaGFbVJVfiV52uuc7RtnO07Rxt&#10;gylMsZD+/tyDnyWwSPMWh4yC10uLK9LezsWWsOooBRZpN8ZAHCJeBmL/xECc+1cE0naHgTjiowzE&#10;7sRdYzXz3hTsJhywmblIeWcL3jpU5CbvNxxF1sy83syF0yxe6VsszsNGPOBSbOzw6pu50yzIc8bX&#10;h2hmsUSsDl3LDFiFlqgRFfXB1rnXLNHqy5VpZoLStFpiJOz9RXJa3DBwzvdHaxEG4mCMYom0dHAX&#10;OSPgJyPmc4RDsbaXI2j+5+9NORvHfhfGsdOJAPxqkturl1u8moQWhnhVyt395vv1cR3/zqirrd3d&#10;7R6ut/tv/iwAAAAA//8DAFBLAwQUAAYACAAAACEATjCDJ+EAAAAMAQAADwAAAGRycy9kb3ducmV2&#10;LnhtbEyPwWrDMBBE74X+g9hAb4kkF5fUsRxCaHsKhSaF0ptibWwTSzKWYjt/382puc2ww+y8fD3Z&#10;lg3Yh8Y7BXIhgKErvWlcpeD78D5fAgtRO6Nb71DBFQOsi8eHXGfGj+4Lh32sGJW4kGkFdYxdxnko&#10;a7Q6LHyHjm4n31sdyfYVN70eqdy2PBHihVvdOPpQ6w63NZbn/cUq+Bj1uHmWb8PufNpefw/p589O&#10;olJPs2mzAhZxiv9huM2n6VDQpqO/OBNYq2AuCSUqSMQrIdwCiZCkjqTSZSqBFzm/hyj+AAAA//8D&#10;AFBLAQItABQABgAIAAAAIQC2gziS/gAAAOEBAAATAAAAAAAAAAAAAAAAAAAAAABbQ29udGVudF9U&#10;eXBlc10ueG1sUEsBAi0AFAAGAAgAAAAhADj9If/WAAAAlAEAAAsAAAAAAAAAAAAAAAAALwEAAF9y&#10;ZWxzLy5yZWxzUEsBAi0AFAAGAAgAAAAhAHpWw3TEGQAAf5MAAA4AAAAAAAAAAAAAAAAALgIAAGRy&#10;cy9lMm9Eb2MueG1sUEsBAi0AFAAGAAgAAAAhAE4wgyfhAAAADAEAAA8AAAAAAAAAAAAAAAAAHhwA&#10;AGRycy9kb3ducmV2LnhtbFBLBQYAAAAABAAEAPMAAAAsHQAAAAA=&#10;">
                <v:group id="Group 8" o:spid="_x0000_s1027" style="position:absolute;top:2430;width:12008;height:11521" coordorigin=",2430" coordsize="12008,11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top:2430;width:12008;height:11521;visibility:visible;mso-wrap-style:square;v-text-anchor:top" coordsize="12008,1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+U8EA&#10;AADbAAAADwAAAGRycy9kb3ducmV2LnhtbERPS4vCMBC+L/gfwgje1tS6LFKNUh+FvXjwAeptaMa2&#10;2ExKE7X77zfCgrf5+J4zW3SmFg9qXWVZwWgYgSDOra64UHA8ZJ8TEM4ja6wtk4JfcrCY9z5mmGj7&#10;5B099r4QIYRdggpK75tESpeXZNANbUMcuKttDfoA20LqFp8h3NQyjqJvabDi0FBiQ6uS8tv+bhSc&#10;3DrOtrv0Ep2/dLNMx2Q22V2pQb9LpyA8df4t/nf/6DA/htcv4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jPlPBAAAA2wAAAA8AAAAAAAAAAAAAAAAAmAIAAGRycy9kb3du&#10;cmV2LnhtbFBLBQYAAAAABAAEAPUAAACGAwAAAAA=&#10;" path="m5871,l5354,41r-506,81l4353,242,3873,400,3409,593,2962,821r-426,261l2131,1374r-382,322l1393,2047r-329,378l764,2829,495,3257,258,3707,57,4179,,4348,,8667r111,292l241,9255r143,287l542,9823r170,271l896,10357r196,253l1301,10854r220,233l1753,11309r242,211l1807,11315r-180,-212l1457,10883r-160,-228l1146,10421r-140,-241l876,9933,757,9681,649,9422,552,9159,466,8890,393,8617,331,8340,281,8059,244,7775,220,7487,209,7197r2,-294l227,6608r29,-297l341,5794,466,5293,628,4810,826,4347r232,-442l1322,3485r294,-397l1939,2717r350,-344l2664,2057r398,-287l3480,1514r439,-224l4374,1100,4846,946,5331,827r497,-79l6336,707r2760,l8860,591,8558,461,8247,346,7928,246,7602,162,7269,94,6929,44,6397,,5871,xe" fillcolor="#bc9458" stroked="f">
                    <v:fill opacity="16448f"/>
                    <v:shadow on="t" color="black" opacity="0" offset="0,4pt"/>
                    <v:path arrowok="t" o:connecttype="custom" o:connectlocs="5354,2471;4353,2672;3409,3023;2536,3512;1749,4126;1064,4855;495,5687;57,6609;0,11097;241,11685;542,12253;896,12787;1301,13284;1753,13739;1807,13745;1457,13313;1146,12851;876,12363;649,11852;466,11320;331,10770;244,10205;209,9627;227,9038;341,8224;628,7240;1058,6335;1616,5518;2289,4803;3062,4200;3919,3720;4846,3376;5828,3178;9096,3137;8558,2891;7928,2676;7269,2524;6397,2430" o:connectangles="0,0,0,0,0,0,0,0,0,0,0,0,0,0,0,0,0,0,0,0,0,0,0,0,0,0,0,0,0,0,0,0,0,0,0,0,0,0"/>
                  </v:shape>
                  <v:shape id="Freeform 9" o:spid="_x0000_s1029" style="position:absolute;top:2430;width:12008;height:11521;visibility:visible;mso-wrap-style:square;v-text-anchor:top" coordsize="12008,1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kNsEA&#10;AADbAAAADwAAAGRycy9kb3ducmV2LnhtbERPTWvCQBC9F/wPywje6sYKrUbXEEShFUJp1PuQHZNg&#10;djZkt0n6791Cobd5vM/ZJqNpRE+dqy0rWMwjEMSF1TWXCi7n4/MKhPPIGhvLpOCHHCS7ydMWY20H&#10;/qI+96UIIexiVFB538ZSuqIig25uW+LA3Wxn0AfYlVJ3OIRw08iXKHqVBmsODRW2tK+ouOffRsH6&#10;8HbNo4Epv31k4/LzlF0PqVdqNh3TDQhPo/8X/7nfdZi/hN9fwg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S5DbBAAAA2wAAAA8AAAAAAAAAAAAAAAAAmAIAAGRycy9kb3du&#10;cmV2LnhtbFBLBQYAAAAABAAEAPUAAACGAwAAAAA=&#10;" path="m9096,707r-2760,l6852,708r522,42l7670,794r290,56l8245,919r279,81l8798,1093r267,105l9325,1314r254,127l9826,1578r240,148l10298,1884r225,168l10739,2229r208,185l11147,2609r191,203l11519,3022r173,219l11855,3466r153,233l11862,3412r-160,-279l11529,2863r-185,-261l11145,2350r-210,-242l10713,1877r-234,-220l10234,1448,9979,1250,9714,1066,9439,894,9154,736r-58,-29xe" fillcolor="#bc9458" stroked="f">
                    <v:fill opacity="16448f"/>
                    <v:path arrowok="t" o:connecttype="custom" o:connectlocs="9096,3137;6336,3137;6852,3138;7374,3180;7670,3224;7960,3280;8245,3349;8524,3430;8798,3523;9065,3628;9325,3744;9579,3871;9826,4008;10066,4156;10298,4314;10523,4482;10739,4659;10947,4844;11147,5039;11338,5242;11519,5452;11692,5671;11855,5896;12008,6129;11862,5842;11702,5563;11529,5293;11344,5032;11145,4780;10935,4538;10713,4307;10479,4087;10234,3878;9979,3680;9714,3496;9439,3324;9154,3166;9096,3137" o:connectangles="0,0,0,0,0,0,0,0,0,0,0,0,0,0,0,0,0,0,0,0,0,0,0,0,0,0,0,0,0,0,0,0,0,0,0,0,0,0"/>
                  </v:shape>
                </v:group>
                <v:group id="Group 4" o:spid="_x0000_s1030" style="position:absolute;top:2108;width:11876;height:13733" coordorigin=",2108" coordsize="11876,13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1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mMsIA&#10;AADbAAAADwAAAGRycy9kb3ducmV2LnhtbERPTWvCQBC9F/wPyxR6KbqxVpHoKiItlEKhjYrXITtm&#10;Q7OzITvV+O/dQqG3ebzPWa5736gzdbEObGA8ykARl8HWXBnY716Hc1BRkC02gcnAlSKsV4O7JeY2&#10;XPiLzoVUKoVwzNGAE2lzrWPpyGMchZY4cafQeZQEu0rbDi8p3Df6Kctm2mPNqcFhS1tH5Xfx4w28&#10;9+I+Dy+Pz1Ls48exCjy7thNjHu77zQKUUC//4j/3m03zp/D7SzpAr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qKYywgAAANsAAAAPAAAAAAAAAAAAAAAAAJgCAABkcnMvZG93&#10;bnJldi54bWxQSwUGAAAAAAQABAD1AAAAhwMAAAAA&#10;" path="m11876,11497r-174,217l11521,11924r-189,203l11135,12323r-205,188l10719,12692r-219,173l10274,13030r-233,157l9802,13334r-245,139l9305,13603r-258,121l9027,13732r633,l9908,13563r257,-192l10413,13169r239,-212l10881,12735r219,-230l11310,12265r199,-248l11698,11761r178,-264xe" fillcolor="#1e798f" stroked="f">
                    <v:fill opacity="16448f"/>
                    <v:path arrowok="t" o:connecttype="custom" o:connectlocs="11876,13605;11702,13822;11521,14032;11332,14235;11135,14431;10930,14619;10719,14800;10500,14973;10274,15138;10041,15295;9802,15442;9557,15581;9305,15711;9047,15832;9027,15840;9660,15840;9908,15671;10165,15479;10413,15277;10652,15065;10881,14843;11100,14613;11310,14373;11509,14125;11698,13869;11876,13605" o:connectangles="0,0,0,0,0,0,0,0,0,0,0,0,0,0,0,0,0,0,0,0,0,0,0,0,0,0"/>
                  </v:shape>
                  <v:shape id="Freeform 6" o:spid="_x0000_s1032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4RcIA&#10;AADbAAAADwAAAGRycy9kb3ducmV2LnhtbERPTWvCQBC9F/wPywi9FN3UliCpq0hRKIVCjZZeh+w0&#10;G8zOhuyo8d93CwVv83ifs1gNvlVn6mMT2MDjNANFXAXbcG3gsN9O5qCiIFtsA5OBK0VYLUd3Cyxs&#10;uPCOzqXUKoVwLNCAE+kKrWPlyGOcho44cT+h9ygJ9rW2PV5SuG/1LMty7bHh1OCwo1dH1bE8eQPv&#10;g7jPr83Ds5SH+PFdB86v3ZMx9+Nh/QJKaJCb+N/9ZtP8HP5+S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jhFwgAAANsAAAAPAAAAAAAAAAAAAAAAAJgCAABkcnMvZG93&#10;bnJldi54bWxQSwUGAAAAAAQABAD1AAAAhwMAAAAA&#10;" path="m,11112r,1452l102,12676r420,401l972,13443r415,289l3123,13732r-2,-1l2615,13484r-486,-285l1668,12878r-436,-355l825,12135,447,11716,102,11268,,11112xe" fillcolor="#1e798f" stroked="f">
                    <v:fill opacity="16448f"/>
                    <v:path arrowok="t" o:connecttype="custom" o:connectlocs="0,13220;0,14672;102,14784;522,15185;972,15551;1387,15840;3123,15840;3121,15839;2615,15592;2129,15307;1668,14986;1232,14631;825,14243;447,13824;102,13376;0,13220" o:connectangles="0,0,0,0,0,0,0,0,0,0,0,0,0,0,0,0"/>
                  </v:shape>
                  <v:shape id="Freeform 5" o:spid="_x0000_s1033" style="position:absolute;top:2108;width:11876;height:13733;visibility:visible;mso-wrap-style:square;v-text-anchor:top" coordsize="11876,13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MhcIA&#10;AADbAAAADwAAAGRycy9kb3ducmV2LnhtbERPzWrCQBC+C77DMgVvumkPNkRXKUXb0B4k0QcYstNs&#10;aHY2ZrdJfPtuoeBtPr7f2e4n24qBet84VvC4SkAQV043XCu4nI/LFIQPyBpbx6TgRh72u/lsi5l2&#10;Ixc0lKEWMYR9hgpMCF0mpa8MWfQr1xFH7sv1FkOEfS11j2MMt618SpK1tNhwbDDY0auh6rv8sQpO&#10;1bEt1geTvr9dPw5nlEX+KY1Si4fpZQMi0BTu4n93ruP8Z/j7JR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MyFwgAAANsAAAAPAAAAAAAAAAAAAAAAAJgCAABkcnMvZG93&#10;bnJldi54bWxQSwUGAAAAAAQABAD1AAAAhwMAAAAA&#10;" path="m4031,l3456,138,2901,318,2368,538,1858,796r-486,294l912,1418,480,1777,77,2167,,2252r,697l239,2609,563,2212,914,1837r377,-350l1693,1164,2118,869,2566,603,3035,369,3523,167,4031,xe" fillcolor="#1e798f" stroked="f">
                    <v:fill opacity="21074f"/>
                    <v:path arrowok="t" o:connecttype="custom" o:connectlocs="4031,2108;3456,2246;2901,2426;2368,2646;1858,2904;1372,3198;912,3526;480,3885;77,4275;0,4360;0,5057;239,4717;563,4320;914,3945;1291,3595;1693,3272;2118,2977;2566,2711;3035,2477;3523,2275;4031,2108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28310883" w14:textId="11C016AC" w:rsidR="00E3068F" w:rsidRDefault="000B0749" w:rsidP="00E520CB">
      <w:pPr>
        <w:tabs>
          <w:tab w:val="left" w:pos="5460"/>
        </w:tabs>
        <w:spacing w:before="3"/>
        <w:jc w:val="center"/>
        <w:rPr>
          <w:rFonts w:ascii="Lucida Sans" w:eastAsia="Lucida Sans" w:hAnsi="Lucida Sans" w:cs="Lucida San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1" behindDoc="1" locked="0" layoutInCell="1" allowOverlap="1" wp14:anchorId="7C204F1F" wp14:editId="7E8847AD">
                <wp:simplePos x="0" y="0"/>
                <wp:positionH relativeFrom="page">
                  <wp:posOffset>-6350</wp:posOffset>
                </wp:positionH>
                <wp:positionV relativeFrom="page">
                  <wp:posOffset>1332230</wp:posOffset>
                </wp:positionV>
                <wp:extent cx="7637780" cy="8733155"/>
                <wp:effectExtent l="38100" t="38100" r="1270" b="298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7780" cy="8733155"/>
                          <a:chOff x="-10" y="2098"/>
                          <a:chExt cx="12028" cy="13753"/>
                        </a:xfrm>
                        <a:effectLst>
                          <a:outerShdw blurRad="1244600" dist="2298700" dir="210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0" y="2430"/>
                            <a:ext cx="12008" cy="11521"/>
                            <a:chOff x="0" y="2430"/>
                            <a:chExt cx="12008" cy="11521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5354 w 12008"/>
                                <a:gd name="T1" fmla="+- 0 2471 2430"/>
                                <a:gd name="T2" fmla="*/ 2471 h 11521"/>
                                <a:gd name="T3" fmla="*/ 4353 w 12008"/>
                                <a:gd name="T4" fmla="+- 0 2672 2430"/>
                                <a:gd name="T5" fmla="*/ 2672 h 11521"/>
                                <a:gd name="T6" fmla="*/ 3409 w 12008"/>
                                <a:gd name="T7" fmla="+- 0 3023 2430"/>
                                <a:gd name="T8" fmla="*/ 3023 h 11521"/>
                                <a:gd name="T9" fmla="*/ 2536 w 12008"/>
                                <a:gd name="T10" fmla="+- 0 3512 2430"/>
                                <a:gd name="T11" fmla="*/ 3512 h 11521"/>
                                <a:gd name="T12" fmla="*/ 1749 w 12008"/>
                                <a:gd name="T13" fmla="+- 0 4126 2430"/>
                                <a:gd name="T14" fmla="*/ 4126 h 11521"/>
                                <a:gd name="T15" fmla="*/ 1064 w 12008"/>
                                <a:gd name="T16" fmla="+- 0 4855 2430"/>
                                <a:gd name="T17" fmla="*/ 4855 h 11521"/>
                                <a:gd name="T18" fmla="*/ 495 w 12008"/>
                                <a:gd name="T19" fmla="+- 0 5687 2430"/>
                                <a:gd name="T20" fmla="*/ 5687 h 11521"/>
                                <a:gd name="T21" fmla="*/ 57 w 12008"/>
                                <a:gd name="T22" fmla="+- 0 6609 2430"/>
                                <a:gd name="T23" fmla="*/ 6609 h 11521"/>
                                <a:gd name="T24" fmla="*/ 0 w 12008"/>
                                <a:gd name="T25" fmla="+- 0 11097 2430"/>
                                <a:gd name="T26" fmla="*/ 11097 h 11521"/>
                                <a:gd name="T27" fmla="*/ 241 w 12008"/>
                                <a:gd name="T28" fmla="+- 0 11685 2430"/>
                                <a:gd name="T29" fmla="*/ 11685 h 11521"/>
                                <a:gd name="T30" fmla="*/ 542 w 12008"/>
                                <a:gd name="T31" fmla="+- 0 12253 2430"/>
                                <a:gd name="T32" fmla="*/ 12253 h 11521"/>
                                <a:gd name="T33" fmla="*/ 896 w 12008"/>
                                <a:gd name="T34" fmla="+- 0 12787 2430"/>
                                <a:gd name="T35" fmla="*/ 12787 h 11521"/>
                                <a:gd name="T36" fmla="*/ 1301 w 12008"/>
                                <a:gd name="T37" fmla="+- 0 13284 2430"/>
                                <a:gd name="T38" fmla="*/ 13284 h 11521"/>
                                <a:gd name="T39" fmla="*/ 1753 w 12008"/>
                                <a:gd name="T40" fmla="+- 0 13739 2430"/>
                                <a:gd name="T41" fmla="*/ 13739 h 11521"/>
                                <a:gd name="T42" fmla="*/ 1807 w 12008"/>
                                <a:gd name="T43" fmla="+- 0 13745 2430"/>
                                <a:gd name="T44" fmla="*/ 13745 h 11521"/>
                                <a:gd name="T45" fmla="*/ 1457 w 12008"/>
                                <a:gd name="T46" fmla="+- 0 13313 2430"/>
                                <a:gd name="T47" fmla="*/ 13313 h 11521"/>
                                <a:gd name="T48" fmla="*/ 1146 w 12008"/>
                                <a:gd name="T49" fmla="+- 0 12851 2430"/>
                                <a:gd name="T50" fmla="*/ 12851 h 11521"/>
                                <a:gd name="T51" fmla="*/ 876 w 12008"/>
                                <a:gd name="T52" fmla="+- 0 12363 2430"/>
                                <a:gd name="T53" fmla="*/ 12363 h 11521"/>
                                <a:gd name="T54" fmla="*/ 649 w 12008"/>
                                <a:gd name="T55" fmla="+- 0 11852 2430"/>
                                <a:gd name="T56" fmla="*/ 11852 h 11521"/>
                                <a:gd name="T57" fmla="*/ 466 w 12008"/>
                                <a:gd name="T58" fmla="+- 0 11320 2430"/>
                                <a:gd name="T59" fmla="*/ 11320 h 11521"/>
                                <a:gd name="T60" fmla="*/ 331 w 12008"/>
                                <a:gd name="T61" fmla="+- 0 10770 2430"/>
                                <a:gd name="T62" fmla="*/ 10770 h 11521"/>
                                <a:gd name="T63" fmla="*/ 244 w 12008"/>
                                <a:gd name="T64" fmla="+- 0 10205 2430"/>
                                <a:gd name="T65" fmla="*/ 10205 h 11521"/>
                                <a:gd name="T66" fmla="*/ 209 w 12008"/>
                                <a:gd name="T67" fmla="+- 0 9627 2430"/>
                                <a:gd name="T68" fmla="*/ 9627 h 11521"/>
                                <a:gd name="T69" fmla="*/ 227 w 12008"/>
                                <a:gd name="T70" fmla="+- 0 9038 2430"/>
                                <a:gd name="T71" fmla="*/ 9038 h 11521"/>
                                <a:gd name="T72" fmla="*/ 341 w 12008"/>
                                <a:gd name="T73" fmla="+- 0 8224 2430"/>
                                <a:gd name="T74" fmla="*/ 8224 h 11521"/>
                                <a:gd name="T75" fmla="*/ 628 w 12008"/>
                                <a:gd name="T76" fmla="+- 0 7240 2430"/>
                                <a:gd name="T77" fmla="*/ 7240 h 11521"/>
                                <a:gd name="T78" fmla="*/ 1058 w 12008"/>
                                <a:gd name="T79" fmla="+- 0 6335 2430"/>
                                <a:gd name="T80" fmla="*/ 6335 h 11521"/>
                                <a:gd name="T81" fmla="*/ 1616 w 12008"/>
                                <a:gd name="T82" fmla="+- 0 5518 2430"/>
                                <a:gd name="T83" fmla="*/ 5518 h 11521"/>
                                <a:gd name="T84" fmla="*/ 2289 w 12008"/>
                                <a:gd name="T85" fmla="+- 0 4803 2430"/>
                                <a:gd name="T86" fmla="*/ 4803 h 11521"/>
                                <a:gd name="T87" fmla="*/ 3062 w 12008"/>
                                <a:gd name="T88" fmla="+- 0 4200 2430"/>
                                <a:gd name="T89" fmla="*/ 4200 h 11521"/>
                                <a:gd name="T90" fmla="*/ 3919 w 12008"/>
                                <a:gd name="T91" fmla="+- 0 3720 2430"/>
                                <a:gd name="T92" fmla="*/ 3720 h 11521"/>
                                <a:gd name="T93" fmla="*/ 4846 w 12008"/>
                                <a:gd name="T94" fmla="+- 0 3376 2430"/>
                                <a:gd name="T95" fmla="*/ 3376 h 11521"/>
                                <a:gd name="T96" fmla="*/ 5828 w 12008"/>
                                <a:gd name="T97" fmla="+- 0 3178 2430"/>
                                <a:gd name="T98" fmla="*/ 3178 h 11521"/>
                                <a:gd name="T99" fmla="*/ 9096 w 12008"/>
                                <a:gd name="T100" fmla="+- 0 3137 2430"/>
                                <a:gd name="T101" fmla="*/ 3137 h 11521"/>
                                <a:gd name="T102" fmla="*/ 8558 w 12008"/>
                                <a:gd name="T103" fmla="+- 0 2891 2430"/>
                                <a:gd name="T104" fmla="*/ 2891 h 11521"/>
                                <a:gd name="T105" fmla="*/ 7928 w 12008"/>
                                <a:gd name="T106" fmla="+- 0 2676 2430"/>
                                <a:gd name="T107" fmla="*/ 2676 h 11521"/>
                                <a:gd name="T108" fmla="*/ 7269 w 12008"/>
                                <a:gd name="T109" fmla="+- 0 2524 2430"/>
                                <a:gd name="T110" fmla="*/ 2524 h 11521"/>
                                <a:gd name="T111" fmla="*/ 6397 w 12008"/>
                                <a:gd name="T112" fmla="+- 0 2430 2430"/>
                                <a:gd name="T113" fmla="*/ 2430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5871" y="0"/>
                                  </a:moveTo>
                                  <a:lnTo>
                                    <a:pt x="5354" y="41"/>
                                  </a:lnTo>
                                  <a:lnTo>
                                    <a:pt x="4848" y="122"/>
                                  </a:lnTo>
                                  <a:lnTo>
                                    <a:pt x="4353" y="242"/>
                                  </a:lnTo>
                                  <a:lnTo>
                                    <a:pt x="3873" y="400"/>
                                  </a:lnTo>
                                  <a:lnTo>
                                    <a:pt x="3409" y="593"/>
                                  </a:lnTo>
                                  <a:lnTo>
                                    <a:pt x="2962" y="821"/>
                                  </a:lnTo>
                                  <a:lnTo>
                                    <a:pt x="2536" y="1082"/>
                                  </a:lnTo>
                                  <a:lnTo>
                                    <a:pt x="2131" y="1374"/>
                                  </a:lnTo>
                                  <a:lnTo>
                                    <a:pt x="1749" y="1696"/>
                                  </a:lnTo>
                                  <a:lnTo>
                                    <a:pt x="1393" y="2047"/>
                                  </a:lnTo>
                                  <a:lnTo>
                                    <a:pt x="1064" y="2425"/>
                                  </a:lnTo>
                                  <a:lnTo>
                                    <a:pt x="764" y="2829"/>
                                  </a:lnTo>
                                  <a:lnTo>
                                    <a:pt x="495" y="3257"/>
                                  </a:lnTo>
                                  <a:lnTo>
                                    <a:pt x="258" y="3707"/>
                                  </a:lnTo>
                                  <a:lnTo>
                                    <a:pt x="57" y="4179"/>
                                  </a:lnTo>
                                  <a:lnTo>
                                    <a:pt x="0" y="4348"/>
                                  </a:lnTo>
                                  <a:lnTo>
                                    <a:pt x="0" y="8667"/>
                                  </a:lnTo>
                                  <a:lnTo>
                                    <a:pt x="111" y="8959"/>
                                  </a:lnTo>
                                  <a:lnTo>
                                    <a:pt x="241" y="9255"/>
                                  </a:lnTo>
                                  <a:lnTo>
                                    <a:pt x="384" y="9542"/>
                                  </a:lnTo>
                                  <a:lnTo>
                                    <a:pt x="542" y="9823"/>
                                  </a:lnTo>
                                  <a:lnTo>
                                    <a:pt x="712" y="10094"/>
                                  </a:lnTo>
                                  <a:lnTo>
                                    <a:pt x="896" y="10357"/>
                                  </a:lnTo>
                                  <a:lnTo>
                                    <a:pt x="1092" y="10610"/>
                                  </a:lnTo>
                                  <a:lnTo>
                                    <a:pt x="1301" y="10854"/>
                                  </a:lnTo>
                                  <a:lnTo>
                                    <a:pt x="1521" y="11087"/>
                                  </a:lnTo>
                                  <a:lnTo>
                                    <a:pt x="1753" y="11309"/>
                                  </a:lnTo>
                                  <a:lnTo>
                                    <a:pt x="1995" y="11520"/>
                                  </a:lnTo>
                                  <a:lnTo>
                                    <a:pt x="1807" y="11315"/>
                                  </a:lnTo>
                                  <a:lnTo>
                                    <a:pt x="1627" y="11103"/>
                                  </a:lnTo>
                                  <a:lnTo>
                                    <a:pt x="1457" y="10883"/>
                                  </a:lnTo>
                                  <a:lnTo>
                                    <a:pt x="1297" y="10655"/>
                                  </a:lnTo>
                                  <a:lnTo>
                                    <a:pt x="1146" y="10421"/>
                                  </a:lnTo>
                                  <a:lnTo>
                                    <a:pt x="1006" y="10180"/>
                                  </a:lnTo>
                                  <a:lnTo>
                                    <a:pt x="876" y="9933"/>
                                  </a:lnTo>
                                  <a:lnTo>
                                    <a:pt x="757" y="9681"/>
                                  </a:lnTo>
                                  <a:lnTo>
                                    <a:pt x="649" y="9422"/>
                                  </a:lnTo>
                                  <a:lnTo>
                                    <a:pt x="552" y="9159"/>
                                  </a:lnTo>
                                  <a:lnTo>
                                    <a:pt x="466" y="8890"/>
                                  </a:lnTo>
                                  <a:lnTo>
                                    <a:pt x="393" y="8617"/>
                                  </a:lnTo>
                                  <a:lnTo>
                                    <a:pt x="331" y="8340"/>
                                  </a:lnTo>
                                  <a:lnTo>
                                    <a:pt x="281" y="8059"/>
                                  </a:lnTo>
                                  <a:lnTo>
                                    <a:pt x="244" y="7775"/>
                                  </a:lnTo>
                                  <a:lnTo>
                                    <a:pt x="220" y="7487"/>
                                  </a:lnTo>
                                  <a:lnTo>
                                    <a:pt x="209" y="7197"/>
                                  </a:lnTo>
                                  <a:lnTo>
                                    <a:pt x="211" y="6903"/>
                                  </a:lnTo>
                                  <a:lnTo>
                                    <a:pt x="227" y="6608"/>
                                  </a:lnTo>
                                  <a:lnTo>
                                    <a:pt x="256" y="6311"/>
                                  </a:lnTo>
                                  <a:lnTo>
                                    <a:pt x="341" y="5794"/>
                                  </a:lnTo>
                                  <a:lnTo>
                                    <a:pt x="466" y="5293"/>
                                  </a:lnTo>
                                  <a:lnTo>
                                    <a:pt x="628" y="4810"/>
                                  </a:lnTo>
                                  <a:lnTo>
                                    <a:pt x="826" y="4347"/>
                                  </a:lnTo>
                                  <a:lnTo>
                                    <a:pt x="1058" y="3905"/>
                                  </a:lnTo>
                                  <a:lnTo>
                                    <a:pt x="1322" y="3485"/>
                                  </a:lnTo>
                                  <a:lnTo>
                                    <a:pt x="1616" y="3088"/>
                                  </a:lnTo>
                                  <a:lnTo>
                                    <a:pt x="1939" y="2717"/>
                                  </a:lnTo>
                                  <a:lnTo>
                                    <a:pt x="2289" y="2373"/>
                                  </a:lnTo>
                                  <a:lnTo>
                                    <a:pt x="2664" y="2057"/>
                                  </a:lnTo>
                                  <a:lnTo>
                                    <a:pt x="3062" y="1770"/>
                                  </a:lnTo>
                                  <a:lnTo>
                                    <a:pt x="3480" y="1514"/>
                                  </a:lnTo>
                                  <a:lnTo>
                                    <a:pt x="3919" y="1290"/>
                                  </a:lnTo>
                                  <a:lnTo>
                                    <a:pt x="4374" y="1100"/>
                                  </a:lnTo>
                                  <a:lnTo>
                                    <a:pt x="4846" y="946"/>
                                  </a:lnTo>
                                  <a:lnTo>
                                    <a:pt x="5331" y="827"/>
                                  </a:lnTo>
                                  <a:lnTo>
                                    <a:pt x="5828" y="748"/>
                                  </a:lnTo>
                                  <a:lnTo>
                                    <a:pt x="6336" y="707"/>
                                  </a:lnTo>
                                  <a:lnTo>
                                    <a:pt x="9096" y="707"/>
                                  </a:lnTo>
                                  <a:lnTo>
                                    <a:pt x="8860" y="591"/>
                                  </a:lnTo>
                                  <a:lnTo>
                                    <a:pt x="8558" y="461"/>
                                  </a:lnTo>
                                  <a:lnTo>
                                    <a:pt x="8247" y="346"/>
                                  </a:lnTo>
                                  <a:lnTo>
                                    <a:pt x="7928" y="246"/>
                                  </a:lnTo>
                                  <a:lnTo>
                                    <a:pt x="7602" y="162"/>
                                  </a:lnTo>
                                  <a:lnTo>
                                    <a:pt x="7269" y="94"/>
                                  </a:lnTo>
                                  <a:lnTo>
                                    <a:pt x="6929" y="44"/>
                                  </a:lnTo>
                                  <a:lnTo>
                                    <a:pt x="6397" y="0"/>
                                  </a:lnTo>
                                  <a:lnTo>
                                    <a:pt x="58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outerShdw blurRad="50800" dist="50800" dir="5400000" algn="ctr" rotWithShape="0">
                                <a:srgbClr val="000000">
                                  <a:alpha val="0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0" y="2430"/>
                              <a:ext cx="12008" cy="11521"/>
                            </a:xfrm>
                            <a:custGeom>
                              <a:avLst/>
                              <a:gdLst>
                                <a:gd name="T0" fmla="*/ 9096 w 12008"/>
                                <a:gd name="T1" fmla="+- 0 3137 2430"/>
                                <a:gd name="T2" fmla="*/ 3137 h 11521"/>
                                <a:gd name="T3" fmla="*/ 6336 w 12008"/>
                                <a:gd name="T4" fmla="+- 0 3137 2430"/>
                                <a:gd name="T5" fmla="*/ 3137 h 11521"/>
                                <a:gd name="T6" fmla="*/ 6852 w 12008"/>
                                <a:gd name="T7" fmla="+- 0 3138 2430"/>
                                <a:gd name="T8" fmla="*/ 3138 h 11521"/>
                                <a:gd name="T9" fmla="*/ 7374 w 12008"/>
                                <a:gd name="T10" fmla="+- 0 3180 2430"/>
                                <a:gd name="T11" fmla="*/ 3180 h 11521"/>
                                <a:gd name="T12" fmla="*/ 7670 w 12008"/>
                                <a:gd name="T13" fmla="+- 0 3224 2430"/>
                                <a:gd name="T14" fmla="*/ 3224 h 11521"/>
                                <a:gd name="T15" fmla="*/ 7960 w 12008"/>
                                <a:gd name="T16" fmla="+- 0 3280 2430"/>
                                <a:gd name="T17" fmla="*/ 3280 h 11521"/>
                                <a:gd name="T18" fmla="*/ 8245 w 12008"/>
                                <a:gd name="T19" fmla="+- 0 3349 2430"/>
                                <a:gd name="T20" fmla="*/ 3349 h 11521"/>
                                <a:gd name="T21" fmla="*/ 8524 w 12008"/>
                                <a:gd name="T22" fmla="+- 0 3430 2430"/>
                                <a:gd name="T23" fmla="*/ 3430 h 11521"/>
                                <a:gd name="T24" fmla="*/ 8798 w 12008"/>
                                <a:gd name="T25" fmla="+- 0 3523 2430"/>
                                <a:gd name="T26" fmla="*/ 3523 h 11521"/>
                                <a:gd name="T27" fmla="*/ 9065 w 12008"/>
                                <a:gd name="T28" fmla="+- 0 3628 2430"/>
                                <a:gd name="T29" fmla="*/ 3628 h 11521"/>
                                <a:gd name="T30" fmla="*/ 9325 w 12008"/>
                                <a:gd name="T31" fmla="+- 0 3744 2430"/>
                                <a:gd name="T32" fmla="*/ 3744 h 11521"/>
                                <a:gd name="T33" fmla="*/ 9579 w 12008"/>
                                <a:gd name="T34" fmla="+- 0 3871 2430"/>
                                <a:gd name="T35" fmla="*/ 3871 h 11521"/>
                                <a:gd name="T36" fmla="*/ 9826 w 12008"/>
                                <a:gd name="T37" fmla="+- 0 4008 2430"/>
                                <a:gd name="T38" fmla="*/ 4008 h 11521"/>
                                <a:gd name="T39" fmla="*/ 10066 w 12008"/>
                                <a:gd name="T40" fmla="+- 0 4156 2430"/>
                                <a:gd name="T41" fmla="*/ 4156 h 11521"/>
                                <a:gd name="T42" fmla="*/ 10298 w 12008"/>
                                <a:gd name="T43" fmla="+- 0 4314 2430"/>
                                <a:gd name="T44" fmla="*/ 4314 h 11521"/>
                                <a:gd name="T45" fmla="*/ 10523 w 12008"/>
                                <a:gd name="T46" fmla="+- 0 4482 2430"/>
                                <a:gd name="T47" fmla="*/ 4482 h 11521"/>
                                <a:gd name="T48" fmla="*/ 10739 w 12008"/>
                                <a:gd name="T49" fmla="+- 0 4659 2430"/>
                                <a:gd name="T50" fmla="*/ 4659 h 11521"/>
                                <a:gd name="T51" fmla="*/ 10947 w 12008"/>
                                <a:gd name="T52" fmla="+- 0 4844 2430"/>
                                <a:gd name="T53" fmla="*/ 4844 h 11521"/>
                                <a:gd name="T54" fmla="*/ 11147 w 12008"/>
                                <a:gd name="T55" fmla="+- 0 5039 2430"/>
                                <a:gd name="T56" fmla="*/ 5039 h 11521"/>
                                <a:gd name="T57" fmla="*/ 11338 w 12008"/>
                                <a:gd name="T58" fmla="+- 0 5242 2430"/>
                                <a:gd name="T59" fmla="*/ 5242 h 11521"/>
                                <a:gd name="T60" fmla="*/ 11519 w 12008"/>
                                <a:gd name="T61" fmla="+- 0 5452 2430"/>
                                <a:gd name="T62" fmla="*/ 5452 h 11521"/>
                                <a:gd name="T63" fmla="*/ 11692 w 12008"/>
                                <a:gd name="T64" fmla="+- 0 5671 2430"/>
                                <a:gd name="T65" fmla="*/ 5671 h 11521"/>
                                <a:gd name="T66" fmla="*/ 11855 w 12008"/>
                                <a:gd name="T67" fmla="+- 0 5896 2430"/>
                                <a:gd name="T68" fmla="*/ 5896 h 11521"/>
                                <a:gd name="T69" fmla="*/ 12008 w 12008"/>
                                <a:gd name="T70" fmla="+- 0 6129 2430"/>
                                <a:gd name="T71" fmla="*/ 6129 h 11521"/>
                                <a:gd name="T72" fmla="*/ 11862 w 12008"/>
                                <a:gd name="T73" fmla="+- 0 5842 2430"/>
                                <a:gd name="T74" fmla="*/ 5842 h 11521"/>
                                <a:gd name="T75" fmla="*/ 11702 w 12008"/>
                                <a:gd name="T76" fmla="+- 0 5563 2430"/>
                                <a:gd name="T77" fmla="*/ 5563 h 11521"/>
                                <a:gd name="T78" fmla="*/ 11529 w 12008"/>
                                <a:gd name="T79" fmla="+- 0 5293 2430"/>
                                <a:gd name="T80" fmla="*/ 5293 h 11521"/>
                                <a:gd name="T81" fmla="*/ 11344 w 12008"/>
                                <a:gd name="T82" fmla="+- 0 5032 2430"/>
                                <a:gd name="T83" fmla="*/ 5032 h 11521"/>
                                <a:gd name="T84" fmla="*/ 11145 w 12008"/>
                                <a:gd name="T85" fmla="+- 0 4780 2430"/>
                                <a:gd name="T86" fmla="*/ 4780 h 11521"/>
                                <a:gd name="T87" fmla="*/ 10935 w 12008"/>
                                <a:gd name="T88" fmla="+- 0 4538 2430"/>
                                <a:gd name="T89" fmla="*/ 4538 h 11521"/>
                                <a:gd name="T90" fmla="*/ 10713 w 12008"/>
                                <a:gd name="T91" fmla="+- 0 4307 2430"/>
                                <a:gd name="T92" fmla="*/ 4307 h 11521"/>
                                <a:gd name="T93" fmla="*/ 10479 w 12008"/>
                                <a:gd name="T94" fmla="+- 0 4087 2430"/>
                                <a:gd name="T95" fmla="*/ 4087 h 11521"/>
                                <a:gd name="T96" fmla="*/ 10234 w 12008"/>
                                <a:gd name="T97" fmla="+- 0 3878 2430"/>
                                <a:gd name="T98" fmla="*/ 3878 h 11521"/>
                                <a:gd name="T99" fmla="*/ 9979 w 12008"/>
                                <a:gd name="T100" fmla="+- 0 3680 2430"/>
                                <a:gd name="T101" fmla="*/ 3680 h 11521"/>
                                <a:gd name="T102" fmla="*/ 9714 w 12008"/>
                                <a:gd name="T103" fmla="+- 0 3496 2430"/>
                                <a:gd name="T104" fmla="*/ 3496 h 11521"/>
                                <a:gd name="T105" fmla="*/ 9439 w 12008"/>
                                <a:gd name="T106" fmla="+- 0 3324 2430"/>
                                <a:gd name="T107" fmla="*/ 3324 h 11521"/>
                                <a:gd name="T108" fmla="*/ 9154 w 12008"/>
                                <a:gd name="T109" fmla="+- 0 3166 2430"/>
                                <a:gd name="T110" fmla="*/ 3166 h 11521"/>
                                <a:gd name="T111" fmla="*/ 9096 w 12008"/>
                                <a:gd name="T112" fmla="+- 0 3137 2430"/>
                                <a:gd name="T113" fmla="*/ 3137 h 1152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</a:cxnLst>
                              <a:rect l="0" t="0" r="r" b="b"/>
                              <a:pathLst>
                                <a:path w="12008" h="11521">
                                  <a:moveTo>
                                    <a:pt x="9096" y="707"/>
                                  </a:moveTo>
                                  <a:lnTo>
                                    <a:pt x="6336" y="707"/>
                                  </a:lnTo>
                                  <a:lnTo>
                                    <a:pt x="6852" y="708"/>
                                  </a:lnTo>
                                  <a:lnTo>
                                    <a:pt x="7374" y="750"/>
                                  </a:lnTo>
                                  <a:lnTo>
                                    <a:pt x="7670" y="794"/>
                                  </a:lnTo>
                                  <a:lnTo>
                                    <a:pt x="7960" y="850"/>
                                  </a:lnTo>
                                  <a:lnTo>
                                    <a:pt x="8245" y="919"/>
                                  </a:lnTo>
                                  <a:lnTo>
                                    <a:pt x="8524" y="1000"/>
                                  </a:lnTo>
                                  <a:lnTo>
                                    <a:pt x="8798" y="1093"/>
                                  </a:lnTo>
                                  <a:lnTo>
                                    <a:pt x="9065" y="1198"/>
                                  </a:lnTo>
                                  <a:lnTo>
                                    <a:pt x="9325" y="1314"/>
                                  </a:lnTo>
                                  <a:lnTo>
                                    <a:pt x="9579" y="1441"/>
                                  </a:lnTo>
                                  <a:lnTo>
                                    <a:pt x="9826" y="1578"/>
                                  </a:lnTo>
                                  <a:lnTo>
                                    <a:pt x="10066" y="1726"/>
                                  </a:lnTo>
                                  <a:lnTo>
                                    <a:pt x="10298" y="1884"/>
                                  </a:lnTo>
                                  <a:lnTo>
                                    <a:pt x="10523" y="2052"/>
                                  </a:lnTo>
                                  <a:lnTo>
                                    <a:pt x="10739" y="2229"/>
                                  </a:lnTo>
                                  <a:lnTo>
                                    <a:pt x="10947" y="2414"/>
                                  </a:lnTo>
                                  <a:lnTo>
                                    <a:pt x="11147" y="2609"/>
                                  </a:lnTo>
                                  <a:lnTo>
                                    <a:pt x="11338" y="2812"/>
                                  </a:lnTo>
                                  <a:lnTo>
                                    <a:pt x="11519" y="3022"/>
                                  </a:lnTo>
                                  <a:lnTo>
                                    <a:pt x="11692" y="3241"/>
                                  </a:lnTo>
                                  <a:lnTo>
                                    <a:pt x="11855" y="3466"/>
                                  </a:lnTo>
                                  <a:lnTo>
                                    <a:pt x="12008" y="3699"/>
                                  </a:lnTo>
                                  <a:lnTo>
                                    <a:pt x="11862" y="3412"/>
                                  </a:lnTo>
                                  <a:lnTo>
                                    <a:pt x="11702" y="3133"/>
                                  </a:lnTo>
                                  <a:lnTo>
                                    <a:pt x="11529" y="2863"/>
                                  </a:lnTo>
                                  <a:lnTo>
                                    <a:pt x="11344" y="2602"/>
                                  </a:lnTo>
                                  <a:lnTo>
                                    <a:pt x="11145" y="2350"/>
                                  </a:lnTo>
                                  <a:lnTo>
                                    <a:pt x="10935" y="2108"/>
                                  </a:lnTo>
                                  <a:lnTo>
                                    <a:pt x="10713" y="1877"/>
                                  </a:lnTo>
                                  <a:lnTo>
                                    <a:pt x="10479" y="1657"/>
                                  </a:lnTo>
                                  <a:lnTo>
                                    <a:pt x="10234" y="1448"/>
                                  </a:lnTo>
                                  <a:lnTo>
                                    <a:pt x="9979" y="1250"/>
                                  </a:lnTo>
                                  <a:lnTo>
                                    <a:pt x="9714" y="1066"/>
                                  </a:lnTo>
                                  <a:lnTo>
                                    <a:pt x="9439" y="894"/>
                                  </a:lnTo>
                                  <a:lnTo>
                                    <a:pt x="9154" y="736"/>
                                  </a:lnTo>
                                  <a:lnTo>
                                    <a:pt x="9096" y="7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458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0" y="2108"/>
                            <a:ext cx="11876" cy="13733"/>
                            <a:chOff x="0" y="2108"/>
                            <a:chExt cx="11876" cy="13733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11876 w 11876"/>
                                <a:gd name="T1" fmla="+- 0 13605 2108"/>
                                <a:gd name="T2" fmla="*/ 13605 h 13733"/>
                                <a:gd name="T3" fmla="*/ 11702 w 11876"/>
                                <a:gd name="T4" fmla="+- 0 13822 2108"/>
                                <a:gd name="T5" fmla="*/ 13822 h 13733"/>
                                <a:gd name="T6" fmla="*/ 11521 w 11876"/>
                                <a:gd name="T7" fmla="+- 0 14032 2108"/>
                                <a:gd name="T8" fmla="*/ 14032 h 13733"/>
                                <a:gd name="T9" fmla="*/ 11332 w 11876"/>
                                <a:gd name="T10" fmla="+- 0 14235 2108"/>
                                <a:gd name="T11" fmla="*/ 14235 h 13733"/>
                                <a:gd name="T12" fmla="*/ 11135 w 11876"/>
                                <a:gd name="T13" fmla="+- 0 14431 2108"/>
                                <a:gd name="T14" fmla="*/ 14431 h 13733"/>
                                <a:gd name="T15" fmla="*/ 10930 w 11876"/>
                                <a:gd name="T16" fmla="+- 0 14619 2108"/>
                                <a:gd name="T17" fmla="*/ 14619 h 13733"/>
                                <a:gd name="T18" fmla="*/ 10719 w 11876"/>
                                <a:gd name="T19" fmla="+- 0 14800 2108"/>
                                <a:gd name="T20" fmla="*/ 14800 h 13733"/>
                                <a:gd name="T21" fmla="*/ 10500 w 11876"/>
                                <a:gd name="T22" fmla="+- 0 14973 2108"/>
                                <a:gd name="T23" fmla="*/ 14973 h 13733"/>
                                <a:gd name="T24" fmla="*/ 10274 w 11876"/>
                                <a:gd name="T25" fmla="+- 0 15138 2108"/>
                                <a:gd name="T26" fmla="*/ 15138 h 13733"/>
                                <a:gd name="T27" fmla="*/ 10041 w 11876"/>
                                <a:gd name="T28" fmla="+- 0 15295 2108"/>
                                <a:gd name="T29" fmla="*/ 15295 h 13733"/>
                                <a:gd name="T30" fmla="*/ 9802 w 11876"/>
                                <a:gd name="T31" fmla="+- 0 15442 2108"/>
                                <a:gd name="T32" fmla="*/ 15442 h 13733"/>
                                <a:gd name="T33" fmla="*/ 9557 w 11876"/>
                                <a:gd name="T34" fmla="+- 0 15581 2108"/>
                                <a:gd name="T35" fmla="*/ 15581 h 13733"/>
                                <a:gd name="T36" fmla="*/ 9305 w 11876"/>
                                <a:gd name="T37" fmla="+- 0 15711 2108"/>
                                <a:gd name="T38" fmla="*/ 15711 h 13733"/>
                                <a:gd name="T39" fmla="*/ 9047 w 11876"/>
                                <a:gd name="T40" fmla="+- 0 15832 2108"/>
                                <a:gd name="T41" fmla="*/ 15832 h 13733"/>
                                <a:gd name="T42" fmla="*/ 9027 w 11876"/>
                                <a:gd name="T43" fmla="+- 0 15840 2108"/>
                                <a:gd name="T44" fmla="*/ 15840 h 13733"/>
                                <a:gd name="T45" fmla="*/ 9660 w 11876"/>
                                <a:gd name="T46" fmla="+- 0 15840 2108"/>
                                <a:gd name="T47" fmla="*/ 15840 h 13733"/>
                                <a:gd name="T48" fmla="*/ 9908 w 11876"/>
                                <a:gd name="T49" fmla="+- 0 15671 2108"/>
                                <a:gd name="T50" fmla="*/ 15671 h 13733"/>
                                <a:gd name="T51" fmla="*/ 10165 w 11876"/>
                                <a:gd name="T52" fmla="+- 0 15479 2108"/>
                                <a:gd name="T53" fmla="*/ 15479 h 13733"/>
                                <a:gd name="T54" fmla="*/ 10413 w 11876"/>
                                <a:gd name="T55" fmla="+- 0 15277 2108"/>
                                <a:gd name="T56" fmla="*/ 15277 h 13733"/>
                                <a:gd name="T57" fmla="*/ 10652 w 11876"/>
                                <a:gd name="T58" fmla="+- 0 15065 2108"/>
                                <a:gd name="T59" fmla="*/ 15065 h 13733"/>
                                <a:gd name="T60" fmla="*/ 10881 w 11876"/>
                                <a:gd name="T61" fmla="+- 0 14843 2108"/>
                                <a:gd name="T62" fmla="*/ 14843 h 13733"/>
                                <a:gd name="T63" fmla="*/ 11100 w 11876"/>
                                <a:gd name="T64" fmla="+- 0 14613 2108"/>
                                <a:gd name="T65" fmla="*/ 14613 h 13733"/>
                                <a:gd name="T66" fmla="*/ 11310 w 11876"/>
                                <a:gd name="T67" fmla="+- 0 14373 2108"/>
                                <a:gd name="T68" fmla="*/ 14373 h 13733"/>
                                <a:gd name="T69" fmla="*/ 11509 w 11876"/>
                                <a:gd name="T70" fmla="+- 0 14125 2108"/>
                                <a:gd name="T71" fmla="*/ 14125 h 13733"/>
                                <a:gd name="T72" fmla="*/ 11698 w 11876"/>
                                <a:gd name="T73" fmla="+- 0 13869 2108"/>
                                <a:gd name="T74" fmla="*/ 13869 h 13733"/>
                                <a:gd name="T75" fmla="*/ 11876 w 11876"/>
                                <a:gd name="T76" fmla="+- 0 13605 2108"/>
                                <a:gd name="T77" fmla="*/ 13605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11876" y="11497"/>
                                  </a:moveTo>
                                  <a:lnTo>
                                    <a:pt x="11702" y="11714"/>
                                  </a:lnTo>
                                  <a:lnTo>
                                    <a:pt x="11521" y="11924"/>
                                  </a:lnTo>
                                  <a:lnTo>
                                    <a:pt x="11332" y="12127"/>
                                  </a:lnTo>
                                  <a:lnTo>
                                    <a:pt x="11135" y="12323"/>
                                  </a:lnTo>
                                  <a:lnTo>
                                    <a:pt x="10930" y="12511"/>
                                  </a:lnTo>
                                  <a:lnTo>
                                    <a:pt x="10719" y="12692"/>
                                  </a:lnTo>
                                  <a:lnTo>
                                    <a:pt x="10500" y="12865"/>
                                  </a:lnTo>
                                  <a:lnTo>
                                    <a:pt x="10274" y="13030"/>
                                  </a:lnTo>
                                  <a:lnTo>
                                    <a:pt x="10041" y="13187"/>
                                  </a:lnTo>
                                  <a:lnTo>
                                    <a:pt x="9802" y="13334"/>
                                  </a:lnTo>
                                  <a:lnTo>
                                    <a:pt x="9557" y="13473"/>
                                  </a:lnTo>
                                  <a:lnTo>
                                    <a:pt x="9305" y="13603"/>
                                  </a:lnTo>
                                  <a:lnTo>
                                    <a:pt x="9047" y="13724"/>
                                  </a:lnTo>
                                  <a:lnTo>
                                    <a:pt x="9027" y="13732"/>
                                  </a:lnTo>
                                  <a:lnTo>
                                    <a:pt x="9660" y="13732"/>
                                  </a:lnTo>
                                  <a:lnTo>
                                    <a:pt x="9908" y="13563"/>
                                  </a:lnTo>
                                  <a:lnTo>
                                    <a:pt x="10165" y="13371"/>
                                  </a:lnTo>
                                  <a:lnTo>
                                    <a:pt x="10413" y="13169"/>
                                  </a:lnTo>
                                  <a:lnTo>
                                    <a:pt x="10652" y="12957"/>
                                  </a:lnTo>
                                  <a:lnTo>
                                    <a:pt x="10881" y="12735"/>
                                  </a:lnTo>
                                  <a:lnTo>
                                    <a:pt x="11100" y="12505"/>
                                  </a:lnTo>
                                  <a:lnTo>
                                    <a:pt x="11310" y="12265"/>
                                  </a:lnTo>
                                  <a:lnTo>
                                    <a:pt x="11509" y="12017"/>
                                  </a:lnTo>
                                  <a:lnTo>
                                    <a:pt x="11698" y="11761"/>
                                  </a:lnTo>
                                  <a:lnTo>
                                    <a:pt x="11876" y="11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0 w 11876"/>
                                <a:gd name="T1" fmla="+- 0 13220 2108"/>
                                <a:gd name="T2" fmla="*/ 13220 h 13733"/>
                                <a:gd name="T3" fmla="*/ 0 w 11876"/>
                                <a:gd name="T4" fmla="+- 0 14672 2108"/>
                                <a:gd name="T5" fmla="*/ 14672 h 13733"/>
                                <a:gd name="T6" fmla="*/ 102 w 11876"/>
                                <a:gd name="T7" fmla="+- 0 14784 2108"/>
                                <a:gd name="T8" fmla="*/ 14784 h 13733"/>
                                <a:gd name="T9" fmla="*/ 522 w 11876"/>
                                <a:gd name="T10" fmla="+- 0 15185 2108"/>
                                <a:gd name="T11" fmla="*/ 15185 h 13733"/>
                                <a:gd name="T12" fmla="*/ 972 w 11876"/>
                                <a:gd name="T13" fmla="+- 0 15551 2108"/>
                                <a:gd name="T14" fmla="*/ 15551 h 13733"/>
                                <a:gd name="T15" fmla="*/ 1387 w 11876"/>
                                <a:gd name="T16" fmla="+- 0 15840 2108"/>
                                <a:gd name="T17" fmla="*/ 15840 h 13733"/>
                                <a:gd name="T18" fmla="*/ 3123 w 11876"/>
                                <a:gd name="T19" fmla="+- 0 15840 2108"/>
                                <a:gd name="T20" fmla="*/ 15840 h 13733"/>
                                <a:gd name="T21" fmla="*/ 3121 w 11876"/>
                                <a:gd name="T22" fmla="+- 0 15839 2108"/>
                                <a:gd name="T23" fmla="*/ 15839 h 13733"/>
                                <a:gd name="T24" fmla="*/ 2615 w 11876"/>
                                <a:gd name="T25" fmla="+- 0 15592 2108"/>
                                <a:gd name="T26" fmla="*/ 15592 h 13733"/>
                                <a:gd name="T27" fmla="*/ 2129 w 11876"/>
                                <a:gd name="T28" fmla="+- 0 15307 2108"/>
                                <a:gd name="T29" fmla="*/ 15307 h 13733"/>
                                <a:gd name="T30" fmla="*/ 1668 w 11876"/>
                                <a:gd name="T31" fmla="+- 0 14986 2108"/>
                                <a:gd name="T32" fmla="*/ 14986 h 13733"/>
                                <a:gd name="T33" fmla="*/ 1232 w 11876"/>
                                <a:gd name="T34" fmla="+- 0 14631 2108"/>
                                <a:gd name="T35" fmla="*/ 14631 h 13733"/>
                                <a:gd name="T36" fmla="*/ 825 w 11876"/>
                                <a:gd name="T37" fmla="+- 0 14243 2108"/>
                                <a:gd name="T38" fmla="*/ 14243 h 13733"/>
                                <a:gd name="T39" fmla="*/ 447 w 11876"/>
                                <a:gd name="T40" fmla="+- 0 13824 2108"/>
                                <a:gd name="T41" fmla="*/ 13824 h 13733"/>
                                <a:gd name="T42" fmla="*/ 102 w 11876"/>
                                <a:gd name="T43" fmla="+- 0 13376 2108"/>
                                <a:gd name="T44" fmla="*/ 13376 h 13733"/>
                                <a:gd name="T45" fmla="*/ 0 w 11876"/>
                                <a:gd name="T46" fmla="+- 0 13220 2108"/>
                                <a:gd name="T47" fmla="*/ 13220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0" y="11112"/>
                                  </a:moveTo>
                                  <a:lnTo>
                                    <a:pt x="0" y="12564"/>
                                  </a:lnTo>
                                  <a:lnTo>
                                    <a:pt x="102" y="12676"/>
                                  </a:lnTo>
                                  <a:lnTo>
                                    <a:pt x="522" y="13077"/>
                                  </a:lnTo>
                                  <a:lnTo>
                                    <a:pt x="972" y="13443"/>
                                  </a:lnTo>
                                  <a:lnTo>
                                    <a:pt x="1387" y="13732"/>
                                  </a:lnTo>
                                  <a:lnTo>
                                    <a:pt x="3123" y="13732"/>
                                  </a:lnTo>
                                  <a:lnTo>
                                    <a:pt x="3121" y="13731"/>
                                  </a:lnTo>
                                  <a:lnTo>
                                    <a:pt x="2615" y="13484"/>
                                  </a:lnTo>
                                  <a:lnTo>
                                    <a:pt x="2129" y="13199"/>
                                  </a:lnTo>
                                  <a:lnTo>
                                    <a:pt x="1668" y="12878"/>
                                  </a:lnTo>
                                  <a:lnTo>
                                    <a:pt x="1232" y="12523"/>
                                  </a:lnTo>
                                  <a:lnTo>
                                    <a:pt x="825" y="12135"/>
                                  </a:lnTo>
                                  <a:lnTo>
                                    <a:pt x="447" y="11716"/>
                                  </a:lnTo>
                                  <a:lnTo>
                                    <a:pt x="102" y="11268"/>
                                  </a:lnTo>
                                  <a:lnTo>
                                    <a:pt x="0" y="1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25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0" y="2108"/>
                              <a:ext cx="11876" cy="13733"/>
                            </a:xfrm>
                            <a:custGeom>
                              <a:avLst/>
                              <a:gdLst>
                                <a:gd name="T0" fmla="*/ 4031 w 11876"/>
                                <a:gd name="T1" fmla="+- 0 2108 2108"/>
                                <a:gd name="T2" fmla="*/ 2108 h 13733"/>
                                <a:gd name="T3" fmla="*/ 3456 w 11876"/>
                                <a:gd name="T4" fmla="+- 0 2246 2108"/>
                                <a:gd name="T5" fmla="*/ 2246 h 13733"/>
                                <a:gd name="T6" fmla="*/ 2901 w 11876"/>
                                <a:gd name="T7" fmla="+- 0 2426 2108"/>
                                <a:gd name="T8" fmla="*/ 2426 h 13733"/>
                                <a:gd name="T9" fmla="*/ 2368 w 11876"/>
                                <a:gd name="T10" fmla="+- 0 2646 2108"/>
                                <a:gd name="T11" fmla="*/ 2646 h 13733"/>
                                <a:gd name="T12" fmla="*/ 1858 w 11876"/>
                                <a:gd name="T13" fmla="+- 0 2904 2108"/>
                                <a:gd name="T14" fmla="*/ 2904 h 13733"/>
                                <a:gd name="T15" fmla="*/ 1372 w 11876"/>
                                <a:gd name="T16" fmla="+- 0 3198 2108"/>
                                <a:gd name="T17" fmla="*/ 3198 h 13733"/>
                                <a:gd name="T18" fmla="*/ 912 w 11876"/>
                                <a:gd name="T19" fmla="+- 0 3526 2108"/>
                                <a:gd name="T20" fmla="*/ 3526 h 13733"/>
                                <a:gd name="T21" fmla="*/ 480 w 11876"/>
                                <a:gd name="T22" fmla="+- 0 3885 2108"/>
                                <a:gd name="T23" fmla="*/ 3885 h 13733"/>
                                <a:gd name="T24" fmla="*/ 77 w 11876"/>
                                <a:gd name="T25" fmla="+- 0 4275 2108"/>
                                <a:gd name="T26" fmla="*/ 4275 h 13733"/>
                                <a:gd name="T27" fmla="*/ 0 w 11876"/>
                                <a:gd name="T28" fmla="+- 0 4360 2108"/>
                                <a:gd name="T29" fmla="*/ 4360 h 13733"/>
                                <a:gd name="T30" fmla="*/ 0 w 11876"/>
                                <a:gd name="T31" fmla="+- 0 5057 2108"/>
                                <a:gd name="T32" fmla="*/ 5057 h 13733"/>
                                <a:gd name="T33" fmla="*/ 239 w 11876"/>
                                <a:gd name="T34" fmla="+- 0 4717 2108"/>
                                <a:gd name="T35" fmla="*/ 4717 h 13733"/>
                                <a:gd name="T36" fmla="*/ 563 w 11876"/>
                                <a:gd name="T37" fmla="+- 0 4320 2108"/>
                                <a:gd name="T38" fmla="*/ 4320 h 13733"/>
                                <a:gd name="T39" fmla="*/ 914 w 11876"/>
                                <a:gd name="T40" fmla="+- 0 3945 2108"/>
                                <a:gd name="T41" fmla="*/ 3945 h 13733"/>
                                <a:gd name="T42" fmla="*/ 1291 w 11876"/>
                                <a:gd name="T43" fmla="+- 0 3595 2108"/>
                                <a:gd name="T44" fmla="*/ 3595 h 13733"/>
                                <a:gd name="T45" fmla="*/ 1693 w 11876"/>
                                <a:gd name="T46" fmla="+- 0 3272 2108"/>
                                <a:gd name="T47" fmla="*/ 3272 h 13733"/>
                                <a:gd name="T48" fmla="*/ 2118 w 11876"/>
                                <a:gd name="T49" fmla="+- 0 2977 2108"/>
                                <a:gd name="T50" fmla="*/ 2977 h 13733"/>
                                <a:gd name="T51" fmla="*/ 2566 w 11876"/>
                                <a:gd name="T52" fmla="+- 0 2711 2108"/>
                                <a:gd name="T53" fmla="*/ 2711 h 13733"/>
                                <a:gd name="T54" fmla="*/ 3035 w 11876"/>
                                <a:gd name="T55" fmla="+- 0 2477 2108"/>
                                <a:gd name="T56" fmla="*/ 2477 h 13733"/>
                                <a:gd name="T57" fmla="*/ 3523 w 11876"/>
                                <a:gd name="T58" fmla="+- 0 2275 2108"/>
                                <a:gd name="T59" fmla="*/ 2275 h 13733"/>
                                <a:gd name="T60" fmla="*/ 4031 w 11876"/>
                                <a:gd name="T61" fmla="+- 0 2108 2108"/>
                                <a:gd name="T62" fmla="*/ 2108 h 13733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</a:cxnLst>
                              <a:rect l="0" t="0" r="r" b="b"/>
                              <a:pathLst>
                                <a:path w="11876" h="13733">
                                  <a:moveTo>
                                    <a:pt x="4031" y="0"/>
                                  </a:moveTo>
                                  <a:lnTo>
                                    <a:pt x="3456" y="138"/>
                                  </a:lnTo>
                                  <a:lnTo>
                                    <a:pt x="2901" y="318"/>
                                  </a:lnTo>
                                  <a:lnTo>
                                    <a:pt x="2368" y="538"/>
                                  </a:lnTo>
                                  <a:lnTo>
                                    <a:pt x="1858" y="796"/>
                                  </a:lnTo>
                                  <a:lnTo>
                                    <a:pt x="1372" y="1090"/>
                                  </a:lnTo>
                                  <a:lnTo>
                                    <a:pt x="912" y="1418"/>
                                  </a:lnTo>
                                  <a:lnTo>
                                    <a:pt x="480" y="1777"/>
                                  </a:lnTo>
                                  <a:lnTo>
                                    <a:pt x="77" y="2167"/>
                                  </a:lnTo>
                                  <a:lnTo>
                                    <a:pt x="0" y="2252"/>
                                  </a:lnTo>
                                  <a:lnTo>
                                    <a:pt x="0" y="2949"/>
                                  </a:lnTo>
                                  <a:lnTo>
                                    <a:pt x="239" y="2609"/>
                                  </a:lnTo>
                                  <a:lnTo>
                                    <a:pt x="563" y="2212"/>
                                  </a:lnTo>
                                  <a:lnTo>
                                    <a:pt x="914" y="1837"/>
                                  </a:lnTo>
                                  <a:lnTo>
                                    <a:pt x="1291" y="1487"/>
                                  </a:lnTo>
                                  <a:lnTo>
                                    <a:pt x="1693" y="1164"/>
                                  </a:lnTo>
                                  <a:lnTo>
                                    <a:pt x="2118" y="869"/>
                                  </a:lnTo>
                                  <a:lnTo>
                                    <a:pt x="2566" y="603"/>
                                  </a:lnTo>
                                  <a:lnTo>
                                    <a:pt x="3035" y="369"/>
                                  </a:lnTo>
                                  <a:lnTo>
                                    <a:pt x="3523" y="167"/>
                                  </a:lnTo>
                                  <a:lnTo>
                                    <a:pt x="40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E798F">
                                <a:alpha val="32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2E792" id="Group 3" o:spid="_x0000_s1026" style="position:absolute;margin-left:-.5pt;margin-top:104.9pt;width:601.4pt;height:687.65pt;z-index:-251660289;mso-position-horizontal-relative:page;mso-position-vertical-relative:page" coordorigin="-10,2098" coordsize="12028,13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NXRwhkAAHaTAAAOAAAAZHJzL2Uyb0RvYy54bWzsXduOHLd2fQ+Qf2jMYwJ5iqz7wPJBfJER&#10;wCc5iBXkudXTc0FmpifdLY2cIP9+1t4kd5MlblblHFuJnPaDW9Ks4Spy8br3KvbXf/j4+LD6sN0f&#10;7ndPry/MV9XFavu02V3fP92+vvjXt29eDRerw3H9dL1+2D1tX1/8sj1c/OGbv/2br1+er7Z2d7d7&#10;uN7uVyjk6XD18vz64u54fL66vDxs7raP68NXu+ftE354s9s/ro/46/728nq/fkHpjw+Xtqq6y5fd&#10;/vp5v9tsDwf86/fuhxffcPk3N9vN8Z9vbg7b4+rh9QWe7cj/3/P/39H/L7/5en11u18/391v/GOs&#10;/4KneFzfP4FUivp+fVyv3u/vPynq8X6z3x12N8evNrvHy93Nzf1my3VAbUw1qc2P+937Z67L7dXL&#10;7bM0E5p20k5/cbGbf/rwp/3q/hraXaye1o+QiFlXNTXNy/PtFRA/7p9/fv7T3tUPf/xpt/n3A358&#10;Of05/f3WgVfvXv64u0Zx6/fHHTfNx5v9IxWBSq8+sgK/iALbj8fVBv/Yd3XfDxBqg58NfV2btnUa&#10;be4gJP3eK4Mf46e2Gofwox/8rxtbWXQ4+mVT9y3X4XJ9FZi33CF+Ohz5Md4ft/uf765fVu8e3u//&#10;ZU1NYJumq1D89f0BPcXacejdX9FjrKn4v4vV+uEWfX1z3F+s9rvjv90f736+Wz+jqhXX87C/fffd&#10;w371YU19zv0OEa4fnu/W/l/pwfFgHsp/3oXn4b9Fj8qt7FvVScJ/EXW8fnWqH7fNVB/qn7+ufrap&#10;/SAKEkKDKmhgWmuCRl4+L5782uYuEu+TXxTxpo2A2eJwGhCHv25AsHw8zg7U3X2DNqFB3+y3W5qB&#10;Vuh5PCgYFUbEIR4O0U9eng9XB4yahQNhWUNKe6yvNu8Pxx+3Ox5S6w/o1Hg06Hvtu/fttR/Ob9Hi&#10;N48PmNX+7nLV1m2zelk5jfwvBBwmAIf7+1eramWb3uB/Qd1TcTbAUByD7lbmpPMJh/4otE3d1hot&#10;mjmm7XqbpW0DjGgJpNB2Ea5uqlGj7QOOa1tXts7SoidLLRik0I4RzrZ1p9HS5BVVt25NvrpG1EB9&#10;GaUQm1gP0zdqhY0IwjVujO2yNTYiCJgZpTHHkpiq0zuWaOKYh7bNM4smxEwojTlWpRlbtbFFFSZu&#10;u6HPElsRBcSMUogxm526Q9trvFY0Yd6uQzfMDiWRBLyM0nhjTSqVVgRhWmOqUamvCAJeB9OIY0ls&#10;Y1RqUcRTd0NeYyuSMDXBFGrMPFFbN1ajrkUTR20x/LKtXYsqRM0wjTrWZRjVwVyLLJ66VzpYLcow&#10;NcE06kSaulJbvBZlHHdthyZfbZGGuBmmcSfaYPukNXkj0njuvs538Ea0YW6CKdxNIs5QqWOrEW0C&#10;d5PvaY2I47gB07gTdRp9XDcijueuTb6rNSIOcxNM407UMY3a1xoRx3Hboc2vz62IQ9wMU7jbWJ2h&#10;V6lb0cZT112+2thwn4assQTTqGNxOn3Rwu4/Xi6NGdr8etmKNFRrhmnUsTZNp9dalHG1xtChXdGn&#10;G6JWlGFqginUXSwNzjba+OpEGEdd9X2euhNliJphGnUsDY45KrUI46ltlR9enSjD1ATTqGNpcGpT&#10;qUUYph47m1+9OhEGzIzSiGNhLEpTNr69yOKIq3rICt2LLERMKIW4j2Wp9VWzF1GYeLA2P4X3IgqI&#10;GaURx6J0dlBrLJIwcW+bfP/qRRIQM0ojjjUxVasziybM3NV1vntRDEA23oxSmIdYFNMZdTwPIgoz&#10;t63JqzyIKKgzozTmWBVrB7VjD6IKMzdDlZ8+B1EFzIzSmGNZ6qpT90aDyOKYcTTP9uxBVCFmQinM&#10;YyxLPRq1zqPIwsx1r0yeo6gCZkZpzLEszaAvlKPI4phrLGy5aXsUVYiZUBpzLEs76KNqFFkcs+nz&#10;PQxxq1PfrgmlMceyjJW+EUVoKhTpqev83Gkq0YVqjSCZxm2qWBkcxtQhbSqRhskxEvI7E1OJNCBn&#10;mFJxzCChPkD2o97mOHcGpCPvFLmxOgYgkRNMJY/16W2ndnIcsEKZjrxVJnCcsQKQyAmmkScH/67G&#10;CU5Ztczp5O/IsTXJdnRzOvkTOcEickSUJGa0vgthpM3HJx9Hwp9Wawrmu+Dm8+5AQVgKKiHI+tb6&#10;QCZQFH1SwOgfBOZILvjKYOhJYI5fzoLR/gRGo7mAarloajGGN8vg6IQM75fB0W0IjmjCkoehWALD&#10;Q5S6/OwWY4fh3bLS0dsZPi6C02Gb4DgjL3n22iuKc+0iuNe0XiZq7VXF6XFJ6XR0pGfHgW8R3KuK&#10;M9oiuFcVx6olcDpT0cNI7qGsautVxfFlUeleVRw5lsDpvEEPg2PCIrhXFVv7RXCvKvbji+BeVeyi&#10;l8BpD03Pjr3vIrhXFTvWRXCvKraZS+C0yaSHwd5wEdyrig3dIrhXFbuwJXDag9HDYOu0CO5VxX5n&#10;Edyr6pJr8xNwmIGxsVhSPG8r6OlpM7DsF8IsjAV82S94bWnRXfQLtOTyI2GhjH7B1d0vg3tkkqc5&#10;5P3FCjnkd/Q766vn9ZFWz/DH1QulEzkTdoc/cYKEfva4+7B9u2PUkRbSdqBTJdjDs54AD08JEJkb&#10;BsqsGH4ePp+5QGyNXf0R4fS1CYDw6YHIyXCBFhOoq3YAhE8HrJGHdczYZRaBSLcwsB1DQ4aSwqcr&#10;0eLUzsDBpQfR0gEQPj0QmRQGmgrHtxK3NRQHRjtiSxs6VigrfLoyKUfikN0YxmdAhE+PrFEPKtNW&#10;slgERPj0SGQ/HLKxYZgFRPh0yD4AB0TCSxVCWoNLrG0b+n0oKXy6Em3r9K57GSABED4dEOVQZRrT&#10;l5nd9NLU6EelB3SwoevKj2f86BpGWbTCY4VPXw8KFuP5RutS/mqnqAfX1mM703Hp51ziYMv9sfcb&#10;QxyjcHosVRrJAC4SZ54ZWXA2cOw4ochEFGocPl3NDcL8vtQBg7zEz/MI1QmT2zDT8OR/cNAa47JY&#10;6ug7G81T5TFuEJoPpZpyVzcI4HkoHRGLD4Cge2gBWWNDI4VP31iWjtnUAlU301EMwuke2sxMNFA+&#10;QFHD4rMiUM6FjiN2waVK9b5OY4ftQwmI+LcrsZmZsluKxNMQMTNjCWFtBg4DNgsl6jDDDZ0p9yZE&#10;q12JyKkXS7R+rzRUM8+IIDSX2Pd9uR9ZdEmqdd/M9HjElh3QoIuUam39nNQhiFsG+h6M3Gx5MrSU&#10;f8AzdrUcRUO3DZ+u+yIazMC2n5lpgoStnVlMEeblEpthZpoZrHtGzOzl5qH4LRdZj4jDlBoSORHX&#10;I7FYzCARmXVlVghKFssc/fnP9jN9kmKuXKatsUMplWm7sOxWM9M2RVO5TIOcS7FMVNn1S9PCMlFi&#10;pzipK9PODMeGNi88uVFEr1QmRUAZOeKzBGxl5KIvF4GIbHKJGGdFIKLxjnpuw0ERS1fizM5kGPxJ&#10;tUXYuPSMFIbkEhukyIpAOJMYWM80D8UWGWjngB0FRGndkdN0GNnh041wChgycGaAdyN5IVCgxC1C&#10;OeHTlUcxQMaVO8QnB4lQyuZhd9i6tqIzCrsL5bBCZ5zIR3bYPdxfv7l/eKADSuJj/Pa7sUHb079H&#10;Pkbbwt7ohYi9jEk5DxwafNpRuUEzKieyOMIUGtyPJzdmWw0U1nZeTPkLnJht879jxMQjfzz6Mx65&#10;Hdnf+18jXKPVt3Z89Qb2olfNm6Z9NfbV8Koy47djVzVj8/2b/6aGM83V3f319fbpp/unbfAam2aZ&#10;ddG7np1LmN3GdMIcWxw3WCtVOG9AdQ2f6AJz8dM1/n19dbddX//g/3xc3z+4P1+mT+xsqR9xwkWn&#10;CQ0BW6ZzOZIb9XD1bnf9CxyPcMXSgZZ84fjD3W7/nxerF3isX18c/uP9er+9WD384xM8m6NpyEpy&#10;5L9gC0gL/T7+ybv4J+unDYp6fXGEA5f/+N0Rf8OvvH/e39/egclwWzzt/gGW45t7MkTy87mn8n+B&#10;bdQ962/uH8X5zRmqxT/Ku3BqJ5hMv0j7aDEHFTIcnI3g1FIu7YZJVPK6pfwTzi6CoxVHS4NgvYz9&#10;lJTRytFCDCmuRIsFS3Awp6mZVUzJKW0+1Ye1RYoDrZ7pi3A9NgFabU95JN/Kg5bziQqscaSJUz6U&#10;8RHTb6xH38FnoqWbRBDHrHkVEvsotod6piuWpMdMqTKLJp5Zq7NogjQXfG56nWNVBgtjmFZnLNCx&#10;yjWMSrnORfPWSWZCRQm2uLUp5yNA9C5V54mDtNZyewhsnApklMYs4wSNM/Sjms3FgpLUuVWM0XSY&#10;kKrUhNKYY1lGHNq11qaNWNza5F/JtraoQjoTSmFOHKQjAmka88RCivGX9+EkDlJGacyxLCPOeiqz&#10;yOL6NqLB2TonBlIEZI1a51iWEUc+lVlkYWZsqfKtjZzdSWdGaXWOZaF4iko9sY82ps07NOioLF2M&#10;UQo1xfkEiAyD3rsn7tGmNnmlE/MoozRqGS7ojDg4Yxwokwmd16Lu3TRD3slIBxepDKM06lgZ2Btg&#10;rtWoRRqnddfm57HEOtoQSqFOnKOIdDaqS2HiHcWxNd/giXWUURq1jBhqcIT4dGqRhmvdVopJObGO&#10;MkqjjpWBqwLLudLgdEqNtMZEn9caIbKT1oxSqBPnKKK0uvFq4h1tG8UwS2EO6WaM0qjjucwYHFu1&#10;WlOMJa51p0xmiXW0JZRGLUOGtaY3QpQGRxIioSbTfm7tSLyjLaE06lgZTuRp1BP3aGdsfnAl7lFG&#10;KdSJexRWZt3eN/GPtoPSzRL/KKM0ahky3OB9pWpNQfBY61axhCcO0pZQGrUMGaZG2FNtcJHGjWsE&#10;SLNaJxZSCqNq1KmF1NS6O3rqIa3q/LhOPaSEUmpNqSwZhTSbqT18aiLFW7L5WoswaMeGUBq1DBlq&#10;8GqEEVcZXFMXaav4o1MXKaEU6sRFipULr0co1BMbKbbB+eNdYiNllEadzGbI66rdbOIjbZBvyzZ4&#10;4iNllEYdK4NdSq3u/qdG0mGRkZRQGrUMGWg9jnqlKewcj+u6U7rZxEhKMIU7NZKOPXZcithTIykO&#10;UvlZPDWSMkwlj2e0sdH3SFMjaV3jdJZbQlIjKcNU8nhOQ9KuUHMRiOe02mD3nCU/BQCgJMM0cspx&#10;ydRSDNxMjKRq6CY1kk6jKIgKno2kebMsEuUU6H8r+ayyKdCg2xAcYQUXti3DKajA8JADm4FjyWF4&#10;yBvNwLFMMDxYCMrws5FUM0F7W9bbs5F06iX3ZoW3ZyPptGW80+nt2Uj6yQsIZyNpaiTNJNs1K+ni&#10;BD4lQHj2Rz6zmG6nlIUDyuwW0s/h0yWzKcPggDPZcUoIMHCYKZHi9wwkk4VbLgNl+HTUFG5nIPa4&#10;YWENiPDpkQiPe+SM94bC2Q5pxC8dygqfrkwKPzskQo7F56RwsUM2M1ZfCu86ZNuX9eFwrIPCnlCk&#10;5/Cpgw6YfkotyuFOhuLt37I9l8OTDopblWZKRTjRQZuZpuLwn4Piio1yqRSuc9AB+91itSi8xlBc&#10;+DIHRTjMQXE5xkypCF85KFm7ig/gfOPYddXdOFcthId8qbPVQjjHQdEW5QeADdS1gB26OSjCJVyq&#10;JYNMsVoU3nDQemZQczjCQeFzLZdK4QOGmkFe/ghjL3y6MYhjYxha3YwNjI/nrlSE4IsPQMdph4Qb&#10;pozE2dchkRwpI3FQZeQwM03SoZKBPTxZpcbPLA+hcf7vGoTObpvfhdvmdHdb4fo6rGTx9YO88nyG&#10;6+v89MKOJr6BEAF3im37KwTdRAmTXLh90G1KcBcgTwr0A7m+LvOLiIm4uwdPTUDXKJIF6De3H2EN&#10;ndiP2P9J3L+B/UgahIxxdJNjrh2lOVLX4eLb67hMih5yU2O6i70VEu7iCJqpO7q4RB7r5HjBGihh&#10;MYdCBA0GYl7n4gKTSLHxuZAcM2bgKBUCl49FViDDjMUvYiaUwpwEiumVD63OEsJ3dW44H5FhjuOQ&#10;hlEKM1ad0yNim8D5n1ydT3FIT23pIo8MdRKGNA3BFO5TGJISEgg2ckIiSy7SeHJk6PPkIg0V2RBM&#10;I0/EQTaE7UhZclHHk3dIxmZrLuowOcE08kQfbGg4KZElF4E8OSyyWfLEkmRgVef4fK6bJ54kbOmB&#10;VEbYxJRkmrFH5i2jeeJKcjCl5nQkO3W4yjrnW67mE18S9uiUhcqRiz7U7AzTyBOBqspd1JMlF4Fc&#10;s2N7nO/ttG0+1YdhCnlqThpcpjXHPTEnYcNHWd5MxRN3koNp3DJ+0ERj6y48y3KLPL7e7ZAfaIk/&#10;CXf2AqZxx/JgmKmDfHrBXdsbhVvEYcEJpnHH6ow4DWg9feJQMu1Aid5MmycWJQdTuBOP0oiernKL&#10;OL7NB7qcKcct4nC9CaZxx5PbiJeZVG4RZ447GTqwFOjcsTrjCJeZMrtML7hjY0iu3jhlxWPM+0dy&#10;U9vEpmSc9zDX0Sc2JYwe5Eiz5KIONzrBlEang9lpKsDkwknuLLnIE2aXHqnmjOKJUwn7AsA08kQf&#10;RKnUhXxiVTItOTSz5PHgcTCFPDUr4X0vdf8yMSthnWryK0riVnIwjTwRCK/Jqp19YlfCy6J0m2Om&#10;2RO/koNp5DJ+qHfglXSdXARymuPNL4U8Hj+GYRp5IhAUUncRE8uSwS2/ec0Tz5KDKeQT01LnLJi5&#10;3j4xLWEZxwVLuWZPXEsOppHLAOJm91dZZslFINfs6ikh8S19ckw457pxgjvnul0w4Hxp0ifJuXOu&#10;WxseX0CuG5MbxvZfc+8Nz7wruveGd2UUpznlIn0s3mGQ40BWQF7XP6FCcDqgQ+7CGAqilyLd7q4d&#10;8qwYM+J8WcYixOGD92bm/WiOSHhsPXOhCOUv3OSAlXXmRgDyP2LlpufFm8MzKRQ6nnvsINd0hbYK&#10;nyHbgdO0w9YVnqbYDnT49VgIU8SOOKt6aI0L0EvF0tHSQ5uZN/TpJOih3cylDHRw81BcSVt+AJyz&#10;AlSutgvNFD5dc9GxaCkUpxgPhaG5+ACwSYYMMa4YnckQ0hnBlwub/Uy52NI7LEIRZcGwo/V3cqCL&#10;y419ofbhMww0doByZ2znLn+g/a1/BjvXGWk76rGV2OACd/gMz4Ddo8OafuY9fx9lnkwjobxfJ7Nl&#10;foAf4A2/Wvyrvfp+zmz9LjJbnyWRg7EwSeRwqvdLTuSox+JpEgd3/2TPhmkSh1DK0TCOBqisEqnx&#10;Z3H+DqJMICA5Zjb+S4hygSc5ZdJ5VA/tTmMAPX2FR4Y3DQEQSqltHAFokV9SQm3T5A2uQs+f/9Pk&#10;DcMU5iR5M+LrmTRqEcTHunDDerbOZJU4hc9agmnUiSx4OVblFlk8txZZxQIVcxeim2TVlqes8ZUX&#10;KrdIM8OdJm5KkdUkcQNuNco2zdsgmp2PuKR5G4YpbZ7kbWxn1Cj+J2mbFu8P5vp48j45MgiAadyx&#10;OpZet1P62uSFctPy20OZ8TXJ2hBM4U6yNnhJQ41mT7M2zTjgjY4Md5q1YZjGLUOHZhWr52anX0vU&#10;4FayPHcychimccvQAffg3qTPxdemSZsGL7HkqeOBg7QwYBq1jBxQN8tzNkjD52fTNGfDMIU6ydkU&#10;5vHJW+XIm9Ml9Bmxk9fKHUyjjqXRFy6Rxc0quG8jv14mL5XTrW3JgnkOZ57Dmbj73R3m/v+GMz9L&#10;4MufmBFNCqEeLegVztYtElWlKAsmJn+yxpdaFJHYEjokVrhyzAA7OI+EaaZYJhIzS0MstD/ypfYz&#10;0Rjazgi0HDah3Ud41hnDOm0WPNTMGauxtjuoxXu15RbAUuyh7UxcECunR8LdVCwUC51DIt5ZFlXk&#10;R/iw/KCfdr1zoIS+ZDz75dnnC/f8LXtfzoV7GNuTQAmPsS85UAKvpnqsS2MltN3M7jkxN8kJlUHK&#10;jjM+XdQNrmRSTlVyLuctJy54y2914/0rgxRa2cFid4/rcdXayqHP0Tb07cWZHXZ8rMCtO3y/Sy5C&#10;Ex8q8EWV6jluEiqxnVLdJFLCKKW+SaAEcRedWQRxNUbaI1vjJFCCFlSDQ7RMSk9AZk6P0YgmzFzj&#10;3bY8s2gC7Ril1TlWBfelal2L8mDuCR1xq4icxEhw95yqchIigQlWI55ESOpBiYclARJGKTVO4iOw&#10;aSljaRIdaWyfj8MlwRFGabyxJHp1RQ9u5wYumKzASVyEUQptEhZRaScxEeSX8ja3JCTCKI1WhghN&#10;Hu5uj2xUIp2z8M32CnE8QhilEcsIATFdaqToOwmHNPwVsplZK71kz3+DbG7aotfCZAzj+lyNeGJg&#10;rXF5c1bhJBbCKKXGaSjE4hv+lCpPYiF1qzilk1AIozTmWBTkRdXGnlywV1vMcLklIomFMEpjlmFC&#10;3QupRrXOooqfqjX/Jnbgoh6+x0INMybGVXy3gLoYT3yruDI/H+lLrtdjlFLnxLUK34Aa2J18MzPu&#10;W8+PqcSzyiiNOZ66+EJRpYdNHKv4Yt98304u12OUwpz4VUs7roldVd1yJW7V6Z7rHGw7B9vOwTZY&#10;whQD6e/PO/hZ4oo0b3HEKDi9tLAine1caAm7jlJckU5jDMT94WUgzk8MxJV/RSAddxiI2z3KQJxO&#10;3DNWM9+YgtOEAzYzDynf1oLvGypyk/MbfiJrZr7YzEXTLL7Mt1ich414vaXY2OFLb+YusiDHGT8f&#10;gpnFErE7dC0zYBdaokZQ1Mda575giXZfrkwzE5Om3RIjYe4vktPmhoFzrj/aizAQd2IUS6Stg3vI&#10;GQE/GTGfIxqKvb3cPvM//8aUs23sd2EbO90GwF9Kcnv1cosvJaGNIb4k5e5+8/36uI7/zqirrd3d&#10;7R6ut/tv/gwAAP//AwBQSwMEFAAGAAgAAAAhAE4wgyfhAAAADAEAAA8AAABkcnMvZG93bnJldi54&#10;bWxMj8FqwzAQRO+F/oPYQG+JJBeX1LEcQmh7CoUmhdKbYm1sE0sylmI7f9/NqbnNsMPsvHw92ZYN&#10;2IfGOwVyIYChK71pXKXg+/A+XwILUTujW+9QwRUDrIvHh1xnxo/uC4d9rBiVuJBpBXWMXcZ5KGu0&#10;Oix8h45uJ99bHcn2FTe9HqnctjwR4oVb3Tj6UOsOtzWW5/3FKvgY9bh5lm/D7nzaXn8P6efPTqJS&#10;T7NpswIWcYr/YbjNp+lQ0KajvzgTWKtgLgklKkjEKyHcAomQpI6k0mUqgRc5v4co/gAAAP//AwBQ&#10;SwECLQAUAAYACAAAACEAtoM4kv4AAADhAQAAEwAAAAAAAAAAAAAAAAAAAAAAW0NvbnRlbnRfVHlw&#10;ZXNdLnhtbFBLAQItABQABgAIAAAAIQA4/SH/1gAAAJQBAAALAAAAAAAAAAAAAAAAAC8BAABfcmVs&#10;cy8ucmVsc1BLAQItABQABgAIAAAAIQDPGNXRwhkAAHaTAAAOAAAAAAAAAAAAAAAAAC4CAABkcnMv&#10;ZTJvRG9jLnhtbFBLAQItABQABgAIAAAAIQBOMIMn4QAAAAwBAAAPAAAAAAAAAAAAAAAAABwcAABk&#10;cnMvZG93bnJldi54bWxQSwUGAAAAAAQABADzAAAAKh0AAAAA&#10;">
                <v:group id="Group 8" o:spid="_x0000_s1027" style="position:absolute;top:2430;width:12008;height:11521" coordorigin=",2430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top:2430;width:12008;height:11521;visibility:visible;mso-wrap-style:square;v-text-anchor:top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ZN+xAAAANoAAAAPAAAAZHJzL2Rvd25yZXYueG1sRI9Ba8JA&#10;FITvBf/D8oTe6sYYikRXia2BXnrQCurtkX0mwezbkN2Y9N93C4Ueh5n5hllvR9OIB3WutqxgPotA&#10;EBdW11wqOH3lL0sQziNrbCyTgm9ysN1MntaYajvwgR5HX4oAYZeigsr7NpXSFRUZdDPbEgfvZjuD&#10;PsiulLrDIcBNI+MoepUGaw4LFbb0VlFxP/ZGwdm9x/nnIbtGl0S3u2xBZp/3Sj1Px2wFwtPo/8N/&#10;7Q+tIIHfK+EGyM0PAAAA//8DAFBLAQItABQABgAIAAAAIQDb4fbL7gAAAIUBAAATAAAAAAAAAAAA&#10;AAAAAAAAAABbQ29udGVudF9UeXBlc10ueG1sUEsBAi0AFAAGAAgAAAAhAFr0LFu/AAAAFQEAAAsA&#10;AAAAAAAAAAAAAAAAHwEAAF9yZWxzLy5yZWxzUEsBAi0AFAAGAAgAAAAhAHXNk37EAAAA2gAAAA8A&#10;AAAAAAAAAAAAAAAABwIAAGRycy9kb3ducmV2LnhtbFBLBQYAAAAAAwADALcAAAD4AgAAAAA=&#10;" path="m5871,l5354,41r-506,81l4353,242,3873,400,3409,593,2962,821r-426,261l2131,1374r-382,322l1393,2047r-329,378l764,2829,495,3257,258,3707,57,4179,,4348,,8667r111,292l241,9255r143,287l542,9823r170,271l896,10357r196,253l1301,10854r220,233l1753,11309r242,211l1807,11315r-180,-212l1457,10883r-160,-228l1146,10421r-140,-241l876,9933,757,9681,649,9422,552,9159,466,8890,393,8617,331,8340,281,8059,244,7775,220,7487,209,7197r2,-294l227,6608r29,-297l341,5794,466,5293,628,4810,826,4347r232,-442l1322,3485r294,-397l1939,2717r350,-344l2664,2057r398,-287l3480,1514r439,-224l4374,1100,4846,946,5331,827r497,-79l6336,707r2760,l8860,591,8558,461,8247,346,7928,246,7602,162,7269,94,6929,44,6397,,5871,xe" fillcolor="#bc9458" stroked="f">
                    <v:fill opacity="16448f"/>
                    <v:shadow on="t" color="black" opacity="0" offset="0,4pt"/>
                    <v:path arrowok="t" o:connecttype="custom" o:connectlocs="5354,2471;4353,2672;3409,3023;2536,3512;1749,4126;1064,4855;495,5687;57,6609;0,11097;241,11685;542,12253;896,12787;1301,13284;1753,13739;1807,13745;1457,13313;1146,12851;876,12363;649,11852;466,11320;331,10770;244,10205;209,9627;227,9038;341,8224;628,7240;1058,6335;1616,5518;2289,4803;3062,4200;3919,3720;4846,3376;5828,3178;9096,3137;8558,2891;7928,2676;7269,2524;6397,2430" o:connectangles="0,0,0,0,0,0,0,0,0,0,0,0,0,0,0,0,0,0,0,0,0,0,0,0,0,0,0,0,0,0,0,0,0,0,0,0,0,0"/>
                  </v:shape>
                  <v:shape id="Freeform 9" o:spid="_x0000_s1029" style="position:absolute;top:2430;width:12008;height:11521;visibility:visible;mso-wrap-style:square;v-text-anchor:top" coordsize="12008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9BOwQAAANoAAAAPAAAAZHJzL2Rvd25yZXYueG1sRI9Bi8Iw&#10;FITvC/6H8ARva6riqtUoIgq6IItV74/m2Rabl9JEW/+9WVjY4zAz3zCLVWtK8aTaFZYVDPoRCOLU&#10;6oIzBZfz7nMKwnlkjaVlUvAiB6tl52OBsbYNn+iZ+EwECLsYFeTeV7GULs3JoOvbijh4N1sb9EHW&#10;mdQ1NgFuSjmMoi9psOCwkGNFm5zSe/IwCmbbyTWJGqbkdji2o5/v43W79kr1uu16DsJT6//Df+29&#10;VjCG3yvhBsjlGwAA//8DAFBLAQItABQABgAIAAAAIQDb4fbL7gAAAIUBAAATAAAAAAAAAAAAAAAA&#10;AAAAAABbQ29udGVudF9UeXBlc10ueG1sUEsBAi0AFAAGAAgAAAAhAFr0LFu/AAAAFQEAAAsAAAAA&#10;AAAAAAAAAAAAHwEAAF9yZWxzLy5yZWxzUEsBAi0AFAAGAAgAAAAhAIKD0E7BAAAA2gAAAA8AAAAA&#10;AAAAAAAAAAAABwIAAGRycy9kb3ducmV2LnhtbFBLBQYAAAAAAwADALcAAAD1AgAAAAA=&#10;" path="m9096,707r-2760,l6852,708r522,42l7670,794r290,56l8245,919r279,81l8798,1093r267,105l9325,1314r254,127l9826,1578r240,148l10298,1884r225,168l10739,2229r208,185l11147,2609r191,203l11519,3022r173,219l11855,3466r153,233l11862,3412r-160,-279l11529,2863r-185,-261l11145,2350r-210,-242l10713,1877r-234,-220l10234,1448,9979,1250,9714,1066,9439,894,9154,736r-58,-29xe" fillcolor="#bc9458" stroked="f">
                    <v:fill opacity="16448f"/>
                    <v:path arrowok="t" o:connecttype="custom" o:connectlocs="9096,3137;6336,3137;6852,3138;7374,3180;7670,3224;7960,3280;8245,3349;8524,3430;8798,3523;9065,3628;9325,3744;9579,3871;9826,4008;10066,4156;10298,4314;10523,4482;10739,4659;10947,4844;11147,5039;11338,5242;11519,5452;11692,5671;11855,5896;12008,6129;11862,5842;11702,5563;11529,5293;11344,5032;11145,4780;10935,4538;10713,4307;10479,4087;10234,3878;9979,3680;9714,3496;9439,3324;9154,3166;9096,3137" o:connectangles="0,0,0,0,0,0,0,0,0,0,0,0,0,0,0,0,0,0,0,0,0,0,0,0,0,0,0,0,0,0,0,0,0,0,0,0,0,0"/>
                  </v:shape>
                </v:group>
                <v:group id="Group 4" o:spid="_x0000_s1030" style="position:absolute;top:2108;width:11876;height:13733" coordorigin=",2108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1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MLTwwAAANoAAAAPAAAAZHJzL2Rvd25yZXYueG1sRI9Ra8JA&#10;EITfC/6HYwt9KXqxFpXoKSItlEKhjYqvS27Nheb2Qm6r8d97hUIfh5n5hlmue9+oM3WxDmxgPMpA&#10;EZfB1lwZ2O9eh3NQUZAtNoHJwJUirFeDuyXmNlz4i86FVCpBOOZowIm0udaxdOQxjkJLnLxT6DxK&#10;kl2lbYeXBPeNfsqyqfZYc1pw2NLWUfld/HgD7724z8PL47MU+/hxrAJPr+3EmIf7frMAJdTLf/iv&#10;/WYNzOD3SroBenUDAAD//wMAUEsBAi0AFAAGAAgAAAAhANvh9svuAAAAhQEAABMAAAAAAAAAAAAA&#10;AAAAAAAAAFtDb250ZW50X1R5cGVzXS54bWxQSwECLQAUAAYACAAAACEAWvQsW78AAAAVAQAACwAA&#10;AAAAAAAAAAAAAAAfAQAAX3JlbHMvLnJlbHNQSwECLQAUAAYACAAAACEA2AzC08MAAADaAAAADwAA&#10;AAAAAAAAAAAAAAAHAgAAZHJzL2Rvd25yZXYueG1sUEsFBgAAAAADAAMAtwAAAPcCAAAAAA==&#10;" path="m11876,11497r-174,217l11521,11924r-189,203l11135,12323r-205,188l10719,12692r-219,173l10274,13030r-233,157l9802,13334r-245,139l9305,13603r-258,121l9027,13732r633,l9908,13563r257,-192l10413,13169r239,-212l10881,12735r219,-230l11310,12265r199,-248l11698,11761r178,-264xe" fillcolor="#1e798f" stroked="f">
                    <v:fill opacity="16448f"/>
                    <v:path arrowok="t" o:connecttype="custom" o:connectlocs="11876,13605;11702,13822;11521,14032;11332,14235;11135,14431;10930,14619;10719,14800;10500,14973;10274,15138;10041,15295;9802,15442;9557,15581;9305,15711;9047,15832;9027,15840;9660,15840;9908,15671;10165,15479;10413,15277;10652,15065;10881,14843;11100,14613;11310,14373;11509,14125;11698,13869;11876,13605" o:connectangles="0,0,0,0,0,0,0,0,0,0,0,0,0,0,0,0,0,0,0,0,0,0,0,0,0,0"/>
                  </v:shape>
                  <v:shape id="Freeform 6" o:spid="_x0000_s1032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1ahwAAAANoAAAAPAAAAZHJzL2Rvd25yZXYueG1sRE9Na8JA&#10;EL0X/A/LCF6KbqpFJHUVKQoiFNrU0uuQnWaD2dmQHTX+++5B8Ph438t17xt1oS7WgQ28TDJQxGWw&#10;NVcGjt+78QJUFGSLTWAycKMI69XgaYm5DVf+okshlUohHHM04ETaXOtYOvIYJ6ElTtxf6DxKgl2l&#10;bYfXFO4bPc2yufZYc2pw2NK7o/JUnL2BQy/u82f7/CrFMX78VoHnt3ZmzGjYb95ACfXyEN/de2sg&#10;bU1X0g3Qq38AAAD//wMAUEsBAi0AFAAGAAgAAAAhANvh9svuAAAAhQEAABMAAAAAAAAAAAAAAAAA&#10;AAAAAFtDb250ZW50X1R5cGVzXS54bWxQSwECLQAUAAYACAAAACEAWvQsW78AAAAVAQAACwAAAAAA&#10;AAAAAAAAAAAfAQAAX3JlbHMvLnJlbHNQSwECLQAUAAYACAAAACEAqZNWocAAAADaAAAADwAAAAAA&#10;AAAAAAAAAAAHAgAAZHJzL2Rvd25yZXYueG1sUEsFBgAAAAADAAMAtwAAAPQCAAAAAA==&#10;" path="m,11112r,1452l102,12676r420,401l972,13443r415,289l3123,13732r-2,-1l2615,13484r-486,-285l1668,12878r-436,-355l825,12135,447,11716,102,11268,,11112xe" fillcolor="#1e798f" stroked="f">
                    <v:fill opacity="16448f"/>
                    <v:path arrowok="t" o:connecttype="custom" o:connectlocs="0,13220;0,14672;102,14784;522,15185;972,15551;1387,15840;3123,15840;3121,15839;2615,15592;2129,15307;1668,14986;1232,14631;825,14243;447,13824;102,13376;0,13220" o:connectangles="0,0,0,0,0,0,0,0,0,0,0,0,0,0,0,0"/>
                  </v:shape>
                  <v:shape id="Freeform 5" o:spid="_x0000_s1033" style="position:absolute;top:2108;width:11876;height:13733;visibility:visible;mso-wrap-style:square;v-text-anchor:top" coordsize="11876,13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u1wwAAANoAAAAPAAAAZHJzL2Rvd25yZXYueG1sRI/BasMw&#10;EETvgfyD2EJuidwejOtGCSHErWkPxU4/YLE2lom1ciw1cf6+KhR6HGbmDbPeTrYXVxp951jB4yoB&#10;Qdw43XGr4OtYLDMQPiBr7B2Tgjt52G7mszXm2t24omsdWhEh7HNUYEIYcil9Y8iiX7mBOHonN1oM&#10;UY6t1CPeItz28ilJUmmx47hgcKC9oeZcf1sFn03RV+nBZG+vl/fDEWVVfkij1OJh2r2ACDSF//Bf&#10;u9QKnuH3SrwBcvMDAAD//wMAUEsBAi0AFAAGAAgAAAAhANvh9svuAAAAhQEAABMAAAAAAAAAAAAA&#10;AAAAAAAAAFtDb250ZW50X1R5cGVzXS54bWxQSwECLQAUAAYACAAAACEAWvQsW78AAAAVAQAACwAA&#10;AAAAAAAAAAAAAAAfAQAAX3JlbHMvLnJlbHNQSwECLQAUAAYACAAAACEAeYDLtcMAAADaAAAADwAA&#10;AAAAAAAAAAAAAAAHAgAAZHJzL2Rvd25yZXYueG1sUEsFBgAAAAADAAMAtwAAAPcCAAAAAA==&#10;" path="m4031,l3456,138,2901,318,2368,538,1858,796r-486,294l912,1418,480,1777,77,2167,,2252r,697l239,2609,563,2212,914,1837r377,-350l1693,1164,2118,869,2566,603,3035,369,3523,167,4031,xe" fillcolor="#1e798f" stroked="f">
                    <v:fill opacity="21074f"/>
                    <v:path arrowok="t" o:connecttype="custom" o:connectlocs="4031,2108;3456,2246;2901,2426;2368,2646;1858,2904;1372,3198;912,3526;480,3885;77,4275;0,4360;0,5057;239,4717;563,4320;914,3945;1291,3595;1693,3272;2118,2977;2566,2711;3035,2477;3523,2275;4031,2108" o:connectangles="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sectPr w:rsidR="00E3068F" w:rsidSect="002E5925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6475E" w14:textId="77777777" w:rsidR="00DF10FB" w:rsidRDefault="00DF10FB" w:rsidP="009D6B0B">
      <w:pPr>
        <w:spacing w:after="0" w:line="240" w:lineRule="auto"/>
      </w:pPr>
      <w:r>
        <w:separator/>
      </w:r>
    </w:p>
  </w:endnote>
  <w:endnote w:type="continuationSeparator" w:id="0">
    <w:p w14:paraId="726B5D28" w14:textId="77777777" w:rsidR="00DF10FB" w:rsidRDefault="00DF10FB" w:rsidP="009D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10D7" w14:textId="4F24786F" w:rsidR="00A60C20" w:rsidRPr="000048D6" w:rsidRDefault="000048D6" w:rsidP="00A15FFA">
    <w:pPr>
      <w:spacing w:before="71"/>
      <w:jc w:val="center"/>
      <w:rPr>
        <w:rFonts w:ascii="Lucida Sans" w:eastAsia="Lucida Sans" w:hAnsi="Lucida Sans" w:cs="Lucida Sans"/>
        <w:sz w:val="21"/>
        <w:szCs w:val="21"/>
      </w:rPr>
    </w:pPr>
    <w:r w:rsidRPr="000048D6">
      <w:rPr>
        <w:rFonts w:ascii="Lucida Sans"/>
        <w:color w:val="989899"/>
        <w:spacing w:val="4"/>
        <w:w w:val="85"/>
        <w:sz w:val="21"/>
      </w:rPr>
      <w:t>Clinton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3"/>
        <w:w w:val="85"/>
        <w:sz w:val="21"/>
      </w:rPr>
      <w:t>Coldwater</w:t>
    </w:r>
    <w:r w:rsidRPr="000048D6">
      <w:rPr>
        <w:rFonts w:ascii="Lucida Sans"/>
        <w:color w:val="989899"/>
        <w:spacing w:val="30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4"/>
        <w:w w:val="85"/>
        <w:sz w:val="21"/>
      </w:rPr>
      <w:t>Hillsdale</w:t>
    </w:r>
    <w:r w:rsidRPr="000048D6">
      <w:rPr>
        <w:rFonts w:ascii="Lucida Sans"/>
        <w:color w:val="989899"/>
        <w:spacing w:val="30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4"/>
        <w:w w:val="85"/>
        <w:sz w:val="21"/>
      </w:rPr>
      <w:t>Marshall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w w:val="85"/>
        <w:sz w:val="21"/>
      </w:rPr>
      <w:t>|</w:t>
    </w:r>
    <w:r w:rsidRPr="000048D6">
      <w:rPr>
        <w:rFonts w:ascii="Lucida Sans"/>
        <w:color w:val="989899"/>
        <w:spacing w:val="9"/>
        <w:w w:val="85"/>
        <w:sz w:val="21"/>
      </w:rPr>
      <w:t xml:space="preserve"> </w:t>
    </w:r>
    <w:r w:rsidRPr="000048D6">
      <w:rPr>
        <w:rFonts w:ascii="Lucida Sans"/>
        <w:color w:val="989899"/>
        <w:spacing w:val="5"/>
        <w:w w:val="85"/>
        <w:sz w:val="21"/>
      </w:rPr>
      <w:t>Union</w:t>
    </w:r>
    <w:r w:rsidRPr="000048D6">
      <w:rPr>
        <w:rFonts w:ascii="Lucida Sans"/>
        <w:color w:val="989899"/>
        <w:spacing w:val="-33"/>
        <w:w w:val="85"/>
        <w:sz w:val="21"/>
      </w:rPr>
      <w:t xml:space="preserve"> </w:t>
    </w:r>
    <w:r w:rsidRPr="000048D6">
      <w:rPr>
        <w:rFonts w:ascii="Lucida Sans"/>
        <w:color w:val="989899"/>
        <w:spacing w:val="6"/>
        <w:w w:val="85"/>
        <w:sz w:val="21"/>
      </w:rPr>
      <w:t>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F9853" w14:textId="77777777" w:rsidR="00DF10FB" w:rsidRDefault="00DF10FB" w:rsidP="009D6B0B">
      <w:pPr>
        <w:spacing w:after="0" w:line="240" w:lineRule="auto"/>
      </w:pPr>
      <w:r>
        <w:separator/>
      </w:r>
    </w:p>
  </w:footnote>
  <w:footnote w:type="continuationSeparator" w:id="0">
    <w:p w14:paraId="6CE930DD" w14:textId="77777777" w:rsidR="00DF10FB" w:rsidRDefault="00DF10FB" w:rsidP="009D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0C52" w14:textId="77777777" w:rsidR="009D6B0B" w:rsidRDefault="00031FE4" w:rsidP="009D6B0B">
    <w:pPr>
      <w:pStyle w:val="BodyText"/>
      <w:rPr>
        <w:color w:val="989899"/>
        <w:spacing w:val="3"/>
        <w:w w:val="7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EC77D3D" wp14:editId="561C7B4E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2167128" cy="832104"/>
          <wp:effectExtent l="0" t="0" r="5080" b="6350"/>
          <wp:wrapThrough wrapText="bothSides">
            <wp:wrapPolygon edited="0">
              <wp:start x="2279" y="0"/>
              <wp:lineTo x="950" y="2473"/>
              <wp:lineTo x="0" y="5936"/>
              <wp:lineTo x="0" y="13356"/>
              <wp:lineTo x="190" y="18797"/>
              <wp:lineTo x="3419" y="21270"/>
              <wp:lineTo x="7407" y="21270"/>
              <wp:lineTo x="21461" y="21270"/>
              <wp:lineTo x="21461" y="2968"/>
              <wp:lineTo x="3608" y="0"/>
              <wp:lineTo x="2279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128" cy="832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36328" w14:textId="77777777" w:rsidR="002E5925" w:rsidRDefault="002E5925" w:rsidP="002E5925">
    <w:pPr>
      <w:pStyle w:val="BodyText"/>
      <w:ind w:left="0"/>
      <w:jc w:val="right"/>
      <w:rPr>
        <w:color w:val="989899"/>
        <w:spacing w:val="3"/>
        <w:w w:val="70"/>
      </w:rPr>
    </w:pPr>
  </w:p>
  <w:p w14:paraId="45FFC64E" w14:textId="54C1EEA1" w:rsidR="009D6B0B" w:rsidRDefault="009D6B0B" w:rsidP="002E5925">
    <w:pPr>
      <w:pStyle w:val="BodyText"/>
      <w:ind w:left="0"/>
      <w:jc w:val="right"/>
      <w:rPr>
        <w:color w:val="989899"/>
        <w:spacing w:val="6"/>
        <w:w w:val="70"/>
      </w:rPr>
    </w:pPr>
    <w:r>
      <w:rPr>
        <w:color w:val="989899"/>
        <w:spacing w:val="3"/>
        <w:w w:val="70"/>
      </w:rPr>
      <w:t>168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4"/>
        <w:w w:val="70"/>
      </w:rPr>
      <w:t>Division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3"/>
        <w:w w:val="70"/>
      </w:rPr>
      <w:t>Street</w:t>
    </w:r>
    <w:r>
      <w:rPr>
        <w:color w:val="989899"/>
        <w:spacing w:val="-2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1"/>
        <w:w w:val="70"/>
      </w:rPr>
      <w:t xml:space="preserve"> </w:t>
    </w:r>
    <w:r>
      <w:rPr>
        <w:color w:val="989899"/>
        <w:spacing w:val="3"/>
        <w:w w:val="70"/>
      </w:rPr>
      <w:t>Coldw</w:t>
    </w:r>
    <w:r>
      <w:rPr>
        <w:color w:val="989899"/>
        <w:spacing w:val="2"/>
        <w:w w:val="70"/>
      </w:rPr>
      <w:t>ater,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2"/>
        <w:w w:val="70"/>
      </w:rPr>
      <w:t>MI</w:t>
    </w:r>
    <w:r>
      <w:rPr>
        <w:color w:val="989899"/>
        <w:spacing w:val="-22"/>
        <w:w w:val="70"/>
      </w:rPr>
      <w:t xml:space="preserve"> </w:t>
    </w:r>
    <w:r>
      <w:rPr>
        <w:color w:val="989899"/>
        <w:spacing w:val="4"/>
        <w:w w:val="70"/>
      </w:rPr>
      <w:t>49036</w:t>
    </w:r>
    <w:r>
      <w:rPr>
        <w:color w:val="989899"/>
        <w:spacing w:val="-1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2"/>
        <w:w w:val="70"/>
      </w:rPr>
      <w:t xml:space="preserve"> </w:t>
    </w:r>
    <w:r w:rsidR="007F5C6B" w:rsidRPr="007F5C6B">
      <w:rPr>
        <w:color w:val="989899"/>
        <w:spacing w:val="2"/>
        <w:w w:val="70"/>
      </w:rPr>
      <w:t>www</w:t>
    </w:r>
    <w:r w:rsidR="007F5C6B" w:rsidRPr="007F5C6B">
      <w:rPr>
        <w:color w:val="989899"/>
        <w:spacing w:val="3"/>
        <w:w w:val="70"/>
      </w:rPr>
      <w:t>.mscpa.</w:t>
    </w:r>
    <w:r w:rsidR="007F5C6B">
      <w:rPr>
        <w:color w:val="989899"/>
        <w:spacing w:val="3"/>
        <w:w w:val="70"/>
      </w:rPr>
      <w:t>net</w:t>
    </w:r>
    <w:r>
      <w:rPr>
        <w:color w:val="989899"/>
        <w:spacing w:val="-2"/>
        <w:w w:val="70"/>
      </w:rPr>
      <w:t xml:space="preserve"> </w:t>
    </w:r>
    <w:r>
      <w:rPr>
        <w:color w:val="989899"/>
        <w:w w:val="70"/>
      </w:rPr>
      <w:t>|</w:t>
    </w:r>
    <w:r>
      <w:rPr>
        <w:color w:val="989899"/>
        <w:spacing w:val="-1"/>
        <w:w w:val="70"/>
      </w:rPr>
      <w:t xml:space="preserve"> </w:t>
    </w:r>
    <w:r>
      <w:rPr>
        <w:color w:val="989899"/>
        <w:spacing w:val="6"/>
        <w:w w:val="70"/>
      </w:rPr>
      <w:t>517.279.6961</w:t>
    </w:r>
  </w:p>
  <w:p w14:paraId="006770D6" w14:textId="77777777" w:rsidR="009D6B0B" w:rsidRDefault="009D6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6C83"/>
    <w:multiLevelType w:val="hybridMultilevel"/>
    <w:tmpl w:val="582E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7D"/>
    <w:rsid w:val="000048D6"/>
    <w:rsid w:val="00031FE4"/>
    <w:rsid w:val="000B0749"/>
    <w:rsid w:val="000F6AC9"/>
    <w:rsid w:val="001C718F"/>
    <w:rsid w:val="00291122"/>
    <w:rsid w:val="002C2F44"/>
    <w:rsid w:val="002C3822"/>
    <w:rsid w:val="002E5925"/>
    <w:rsid w:val="00374FF4"/>
    <w:rsid w:val="0038076D"/>
    <w:rsid w:val="00472F08"/>
    <w:rsid w:val="00497B35"/>
    <w:rsid w:val="004C65E5"/>
    <w:rsid w:val="005E7CA2"/>
    <w:rsid w:val="005F5356"/>
    <w:rsid w:val="0063015D"/>
    <w:rsid w:val="006321F0"/>
    <w:rsid w:val="006705B8"/>
    <w:rsid w:val="00686644"/>
    <w:rsid w:val="0070727E"/>
    <w:rsid w:val="0073137D"/>
    <w:rsid w:val="00732756"/>
    <w:rsid w:val="00763143"/>
    <w:rsid w:val="007C0EF5"/>
    <w:rsid w:val="007F5C6B"/>
    <w:rsid w:val="0085270E"/>
    <w:rsid w:val="008636E7"/>
    <w:rsid w:val="00892545"/>
    <w:rsid w:val="008930A2"/>
    <w:rsid w:val="008A7DDB"/>
    <w:rsid w:val="00981BFC"/>
    <w:rsid w:val="009B502C"/>
    <w:rsid w:val="009D6B0B"/>
    <w:rsid w:val="00A15FFA"/>
    <w:rsid w:val="00A339E8"/>
    <w:rsid w:val="00A607CE"/>
    <w:rsid w:val="00A60C20"/>
    <w:rsid w:val="00A649BE"/>
    <w:rsid w:val="00AA5CBE"/>
    <w:rsid w:val="00AD4000"/>
    <w:rsid w:val="00AE5FCD"/>
    <w:rsid w:val="00BB28D4"/>
    <w:rsid w:val="00BD5E2F"/>
    <w:rsid w:val="00BE52B2"/>
    <w:rsid w:val="00C07268"/>
    <w:rsid w:val="00C352B3"/>
    <w:rsid w:val="00D260E0"/>
    <w:rsid w:val="00D85C32"/>
    <w:rsid w:val="00DF10FB"/>
    <w:rsid w:val="00E30506"/>
    <w:rsid w:val="00E3068F"/>
    <w:rsid w:val="00E520CB"/>
    <w:rsid w:val="00ED57C0"/>
    <w:rsid w:val="00F1718B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6E5076"/>
  <w15:docId w15:val="{21976B4B-A1B8-4B0D-A80F-105AA28B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B2"/>
  </w:style>
  <w:style w:type="paragraph" w:styleId="Heading1">
    <w:name w:val="heading 1"/>
    <w:basedOn w:val="Normal"/>
    <w:next w:val="Normal"/>
    <w:link w:val="Heading1Char"/>
    <w:uiPriority w:val="9"/>
    <w:qFormat/>
    <w:rsid w:val="00BE52B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2B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2B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2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2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2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2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2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2B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spacing w:before="73"/>
      <w:ind w:left="5875"/>
    </w:pPr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9D6B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0B"/>
  </w:style>
  <w:style w:type="paragraph" w:styleId="Footer">
    <w:name w:val="footer"/>
    <w:basedOn w:val="Normal"/>
    <w:link w:val="FooterChar"/>
    <w:uiPriority w:val="99"/>
    <w:unhideWhenUsed/>
    <w:rsid w:val="009D6B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0B"/>
  </w:style>
  <w:style w:type="character" w:customStyle="1" w:styleId="Heading1Char">
    <w:name w:val="Heading 1 Char"/>
    <w:basedOn w:val="DefaultParagraphFont"/>
    <w:link w:val="Heading1"/>
    <w:uiPriority w:val="9"/>
    <w:rsid w:val="00BE52B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2B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2B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2B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2B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2B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2B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52B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E52B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52B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2B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2B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E52B2"/>
    <w:rPr>
      <w:b/>
      <w:bCs/>
    </w:rPr>
  </w:style>
  <w:style w:type="character" w:styleId="Emphasis">
    <w:name w:val="Emphasis"/>
    <w:basedOn w:val="DefaultParagraphFont"/>
    <w:uiPriority w:val="20"/>
    <w:qFormat/>
    <w:rsid w:val="00BE52B2"/>
    <w:rPr>
      <w:i/>
      <w:iCs/>
    </w:rPr>
  </w:style>
  <w:style w:type="paragraph" w:styleId="NoSpacing">
    <w:name w:val="No Spacing"/>
    <w:uiPriority w:val="1"/>
    <w:qFormat/>
    <w:rsid w:val="00BE52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E52B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E52B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2B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2B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E52B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E52B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52B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E52B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E52B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2B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ox\Downloads\Me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Letterhead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Shook, Jodi</dc:creator>
  <cp:lastModifiedBy>Pam Sullivan</cp:lastModifiedBy>
  <cp:revision>2</cp:revision>
  <cp:lastPrinted>2018-05-08T20:24:00Z</cp:lastPrinted>
  <dcterms:created xsi:type="dcterms:W3CDTF">2022-05-24T21:27:00Z</dcterms:created>
  <dcterms:modified xsi:type="dcterms:W3CDTF">2022-05-24T21:27:00Z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2018-04-30T00:00:00Z</vt:filetime>
  </property>
  <property fmtid="{D5CDD505-2E9C-101B-9397-08002B2CF9AE}" pid="3" name="LastSaved">
    <vt:filetime>2018-05-08T00:00:00Z</vt:filetime>
  </property>
</Properties>
</file>