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04C6B5" w14:textId="77777777" w:rsidR="00D75831" w:rsidRDefault="00D75831" w:rsidP="00472F08">
      <w:pPr>
        <w:tabs>
          <w:tab w:val="center" w:pos="4680"/>
        </w:tabs>
        <w:suppressAutoHyphens/>
        <w:spacing w:after="0"/>
        <w:jc w:val="center"/>
        <w:outlineLvl w:val="0"/>
        <w:rPr>
          <w:rFonts w:ascii="Arial" w:hAnsi="Arial" w:cs="Arial"/>
          <w:b/>
          <w:spacing w:val="-3"/>
          <w:sz w:val="28"/>
          <w:szCs w:val="28"/>
        </w:rPr>
      </w:pPr>
    </w:p>
    <w:p w14:paraId="4E47CC3E" w14:textId="77777777" w:rsidR="00D75831" w:rsidRDefault="00D75831" w:rsidP="00472F08">
      <w:pPr>
        <w:tabs>
          <w:tab w:val="center" w:pos="4680"/>
        </w:tabs>
        <w:suppressAutoHyphens/>
        <w:spacing w:after="0"/>
        <w:jc w:val="center"/>
        <w:outlineLvl w:val="0"/>
        <w:rPr>
          <w:rFonts w:ascii="Arial" w:hAnsi="Arial" w:cs="Arial"/>
          <w:b/>
          <w:spacing w:val="-3"/>
          <w:sz w:val="28"/>
          <w:szCs w:val="28"/>
        </w:rPr>
      </w:pPr>
    </w:p>
    <w:p w14:paraId="6A47A120" w14:textId="77777777" w:rsidR="00D75831" w:rsidRDefault="00D75831" w:rsidP="0002788D">
      <w:pPr>
        <w:tabs>
          <w:tab w:val="center" w:pos="4680"/>
        </w:tabs>
        <w:suppressAutoHyphens/>
        <w:spacing w:after="0"/>
        <w:outlineLvl w:val="0"/>
        <w:rPr>
          <w:rFonts w:ascii="Arial" w:hAnsi="Arial" w:cs="Arial"/>
          <w:b/>
          <w:spacing w:val="-3"/>
          <w:sz w:val="28"/>
          <w:szCs w:val="28"/>
        </w:rPr>
      </w:pPr>
    </w:p>
    <w:p w14:paraId="2DF848FE" w14:textId="31B34FCF" w:rsidR="00472F08" w:rsidRDefault="00831C68" w:rsidP="00472F08">
      <w:pPr>
        <w:tabs>
          <w:tab w:val="center" w:pos="4680"/>
        </w:tabs>
        <w:suppressAutoHyphens/>
        <w:spacing w:after="0"/>
        <w:jc w:val="center"/>
        <w:outlineLvl w:val="0"/>
        <w:rPr>
          <w:rFonts w:ascii="Arial" w:hAnsi="Arial" w:cs="Arial"/>
          <w:b/>
          <w:spacing w:val="-3"/>
          <w:sz w:val="28"/>
          <w:szCs w:val="28"/>
        </w:rPr>
      </w:pPr>
      <w:r>
        <w:rPr>
          <w:rFonts w:ascii="Arial" w:hAnsi="Arial" w:cs="Arial"/>
          <w:b/>
          <w:spacing w:val="-3"/>
          <w:sz w:val="28"/>
          <w:szCs w:val="28"/>
        </w:rPr>
        <w:t xml:space="preserve">REVISED </w:t>
      </w:r>
      <w:r w:rsidR="00527099">
        <w:rPr>
          <w:rFonts w:ascii="Arial" w:hAnsi="Arial" w:cs="Arial"/>
          <w:b/>
          <w:spacing w:val="-3"/>
          <w:sz w:val="28"/>
          <w:szCs w:val="28"/>
        </w:rPr>
        <w:t>NOTICE OF MEETING</w:t>
      </w:r>
    </w:p>
    <w:p w14:paraId="28DDCB83" w14:textId="77777777" w:rsidR="00A931EF" w:rsidRPr="00A931EF" w:rsidRDefault="00A931EF" w:rsidP="00A931EF">
      <w:pPr>
        <w:tabs>
          <w:tab w:val="center" w:pos="4680"/>
        </w:tabs>
        <w:suppressAutoHyphens/>
        <w:spacing w:after="0"/>
        <w:jc w:val="center"/>
        <w:outlineLvl w:val="0"/>
        <w:rPr>
          <w:rFonts w:ascii="Arial" w:hAnsi="Arial" w:cs="Arial"/>
          <w:b/>
          <w:spacing w:val="-3"/>
          <w:sz w:val="28"/>
          <w:szCs w:val="28"/>
        </w:rPr>
      </w:pPr>
      <w:r w:rsidRPr="00A931EF">
        <w:rPr>
          <w:rFonts w:ascii="Arial" w:hAnsi="Arial" w:cs="Arial"/>
          <w:b/>
          <w:spacing w:val="-3"/>
          <w:sz w:val="28"/>
          <w:szCs w:val="28"/>
        </w:rPr>
        <w:t xml:space="preserve">TO BE HELD ELECTRONICALLY ON </w:t>
      </w:r>
    </w:p>
    <w:p w14:paraId="5FD535EF" w14:textId="2E389866" w:rsidR="00A931EF" w:rsidRPr="00A931EF" w:rsidRDefault="00131074" w:rsidP="00A931EF">
      <w:pPr>
        <w:tabs>
          <w:tab w:val="center" w:pos="4680"/>
        </w:tabs>
        <w:suppressAutoHyphens/>
        <w:spacing w:after="0"/>
        <w:jc w:val="center"/>
        <w:outlineLvl w:val="0"/>
        <w:rPr>
          <w:rFonts w:ascii="Arial" w:hAnsi="Arial" w:cs="Arial"/>
          <w:b/>
          <w:spacing w:val="-3"/>
          <w:sz w:val="28"/>
          <w:szCs w:val="28"/>
        </w:rPr>
      </w:pPr>
      <w:r>
        <w:rPr>
          <w:rFonts w:ascii="Arial" w:hAnsi="Arial" w:cs="Arial"/>
          <w:b/>
          <w:spacing w:val="-3"/>
          <w:sz w:val="28"/>
          <w:szCs w:val="28"/>
        </w:rPr>
        <w:t>TUESDAY, December 1, 2020 at 10</w:t>
      </w:r>
      <w:r w:rsidR="00A931EF">
        <w:rPr>
          <w:rFonts w:ascii="Arial" w:hAnsi="Arial" w:cs="Arial"/>
          <w:b/>
          <w:spacing w:val="-3"/>
          <w:sz w:val="28"/>
          <w:szCs w:val="28"/>
        </w:rPr>
        <w:t>:00 a</w:t>
      </w:r>
      <w:r w:rsidR="00A931EF" w:rsidRPr="00A931EF">
        <w:rPr>
          <w:rFonts w:ascii="Arial" w:hAnsi="Arial" w:cs="Arial"/>
          <w:b/>
          <w:spacing w:val="-3"/>
          <w:sz w:val="28"/>
          <w:szCs w:val="28"/>
        </w:rPr>
        <w:t>m</w:t>
      </w:r>
    </w:p>
    <w:p w14:paraId="1182F2E6" w14:textId="77777777" w:rsidR="00A931EF" w:rsidRPr="00A931EF" w:rsidRDefault="00A931EF" w:rsidP="00A931EF">
      <w:pPr>
        <w:tabs>
          <w:tab w:val="center" w:pos="4680"/>
        </w:tabs>
        <w:suppressAutoHyphens/>
        <w:spacing w:after="0"/>
        <w:jc w:val="center"/>
        <w:outlineLvl w:val="0"/>
        <w:rPr>
          <w:rFonts w:ascii="Arial" w:hAnsi="Arial" w:cs="Arial"/>
          <w:sz w:val="24"/>
          <w:szCs w:val="24"/>
        </w:rPr>
      </w:pPr>
    </w:p>
    <w:p w14:paraId="67AD0DE9" w14:textId="77777777" w:rsidR="00A931EF" w:rsidRPr="00A931EF" w:rsidRDefault="00A931EF" w:rsidP="00A931EF">
      <w:pPr>
        <w:tabs>
          <w:tab w:val="center" w:pos="4680"/>
        </w:tabs>
        <w:suppressAutoHyphens/>
        <w:spacing w:after="0"/>
        <w:jc w:val="center"/>
        <w:outlineLvl w:val="0"/>
        <w:rPr>
          <w:rFonts w:ascii="Arial" w:hAnsi="Arial" w:cs="Arial"/>
          <w:b/>
          <w:spacing w:val="-3"/>
          <w:szCs w:val="24"/>
        </w:rPr>
      </w:pPr>
      <w:r w:rsidRPr="00A931EF">
        <w:rPr>
          <w:rFonts w:ascii="Arial" w:hAnsi="Arial" w:cs="Arial"/>
          <w:szCs w:val="24"/>
        </w:rPr>
        <w:t>TO ALL PERSONS INTERESTED IN THE MEETINGS OF THE BOARD OF COMMISSIONERS OF THE MICHIGAN SOUTH CENTRAL POWER AGENCY</w:t>
      </w:r>
    </w:p>
    <w:p w14:paraId="74FB91DC" w14:textId="77777777" w:rsidR="00A931EF" w:rsidRPr="00A931EF" w:rsidRDefault="00A931EF" w:rsidP="00A931EF">
      <w:pPr>
        <w:tabs>
          <w:tab w:val="center" w:pos="4680"/>
        </w:tabs>
        <w:suppressAutoHyphens/>
        <w:spacing w:after="0"/>
        <w:outlineLvl w:val="0"/>
        <w:rPr>
          <w:rFonts w:ascii="Arial" w:hAnsi="Arial" w:cs="Arial"/>
          <w:b/>
          <w:spacing w:val="-3"/>
          <w:szCs w:val="24"/>
        </w:rPr>
      </w:pPr>
    </w:p>
    <w:p w14:paraId="7217AC8A" w14:textId="4F505AF5" w:rsidR="00A931EF" w:rsidRPr="00A931EF" w:rsidRDefault="00A931EF" w:rsidP="00A931EF">
      <w:pPr>
        <w:jc w:val="both"/>
        <w:rPr>
          <w:rFonts w:ascii="Arial" w:hAnsi="Arial" w:cs="Arial"/>
          <w:spacing w:val="-3"/>
          <w:szCs w:val="24"/>
        </w:rPr>
      </w:pPr>
      <w:r w:rsidRPr="00A931EF">
        <w:rPr>
          <w:rFonts w:ascii="Arial" w:hAnsi="Arial" w:cs="Arial"/>
          <w:spacing w:val="-3"/>
          <w:szCs w:val="24"/>
        </w:rPr>
        <w:t xml:space="preserve">Notice is hereby given that the Michigan South Central Power Agency Board of </w:t>
      </w:r>
      <w:r w:rsidRPr="00A931EF">
        <w:rPr>
          <w:rFonts w:ascii="Arial" w:eastAsia="Arial" w:hAnsi="Arial" w:cs="Arial"/>
        </w:rPr>
        <w:t>Commissioners</w:t>
      </w:r>
      <w:r>
        <w:rPr>
          <w:rFonts w:ascii="Arial" w:eastAsia="Arial" w:hAnsi="Arial" w:cs="Arial"/>
        </w:rPr>
        <w:t xml:space="preserve"> November meeting will be he</w:t>
      </w:r>
      <w:r w:rsidR="00131074">
        <w:rPr>
          <w:rFonts w:ascii="Arial" w:eastAsia="Arial" w:hAnsi="Arial" w:cs="Arial"/>
        </w:rPr>
        <w:t>ld electronically on December 1, 2020 at 10</w:t>
      </w:r>
      <w:r>
        <w:rPr>
          <w:rFonts w:ascii="Arial" w:eastAsia="Arial" w:hAnsi="Arial" w:cs="Arial"/>
        </w:rPr>
        <w:t>:00 am d</w:t>
      </w:r>
      <w:r w:rsidRPr="00A931EF">
        <w:rPr>
          <w:rFonts w:ascii="Arial" w:hAnsi="Arial" w:cs="Arial"/>
          <w:spacing w:val="-3"/>
          <w:szCs w:val="24"/>
        </w:rPr>
        <w:t>ue to the Covid-19 pandemic and social distancing requirements and as permitted by the Open Meeti</w:t>
      </w:r>
      <w:r>
        <w:rPr>
          <w:rFonts w:ascii="Arial" w:hAnsi="Arial" w:cs="Arial"/>
          <w:spacing w:val="-3"/>
          <w:szCs w:val="24"/>
        </w:rPr>
        <w:t>ngs Act</w:t>
      </w:r>
      <w:r w:rsidRPr="00A931EF">
        <w:rPr>
          <w:rFonts w:ascii="Arial" w:hAnsi="Arial" w:cs="Arial"/>
          <w:spacing w:val="-3"/>
          <w:szCs w:val="24"/>
        </w:rPr>
        <w:t xml:space="preserve">. </w:t>
      </w:r>
    </w:p>
    <w:p w14:paraId="114321A6" w14:textId="13766E96" w:rsidR="00A931EF" w:rsidRDefault="00A931EF" w:rsidP="00A931EF">
      <w:pPr>
        <w:tabs>
          <w:tab w:val="center" w:pos="4680"/>
          <w:tab w:val="left" w:pos="5040"/>
          <w:tab w:val="left" w:pos="5760"/>
          <w:tab w:val="left" w:pos="6480"/>
          <w:tab w:val="left" w:pos="7200"/>
          <w:tab w:val="left" w:pos="7920"/>
        </w:tabs>
        <w:suppressAutoHyphens/>
        <w:spacing w:after="0"/>
        <w:jc w:val="both"/>
        <w:rPr>
          <w:rFonts w:ascii="Arial" w:hAnsi="Arial" w:cs="Arial"/>
          <w:spacing w:val="-3"/>
          <w:szCs w:val="24"/>
        </w:rPr>
      </w:pPr>
      <w:r w:rsidRPr="00A931EF">
        <w:rPr>
          <w:rFonts w:ascii="Arial" w:hAnsi="Arial" w:cs="Arial"/>
          <w:spacing w:val="-3"/>
          <w:szCs w:val="24"/>
        </w:rPr>
        <w:tab/>
        <w:t>The public may participate in the meeting through Zoom access by computer or smart phone using the following link:</w:t>
      </w:r>
    </w:p>
    <w:p w14:paraId="417D2132" w14:textId="77777777" w:rsidR="001F193E" w:rsidRPr="00A931EF" w:rsidRDefault="001F193E" w:rsidP="00A931EF">
      <w:pPr>
        <w:tabs>
          <w:tab w:val="center" w:pos="4680"/>
          <w:tab w:val="left" w:pos="5040"/>
          <w:tab w:val="left" w:pos="5760"/>
          <w:tab w:val="left" w:pos="6480"/>
          <w:tab w:val="left" w:pos="7200"/>
          <w:tab w:val="left" w:pos="7920"/>
        </w:tabs>
        <w:suppressAutoHyphens/>
        <w:spacing w:after="0"/>
        <w:jc w:val="both"/>
        <w:rPr>
          <w:rFonts w:ascii="Arial" w:hAnsi="Arial" w:cs="Arial"/>
          <w:spacing w:val="-3"/>
          <w:szCs w:val="24"/>
        </w:rPr>
      </w:pPr>
    </w:p>
    <w:p w14:paraId="518F91BA" w14:textId="3E433630" w:rsidR="001F193E" w:rsidRPr="001F193E" w:rsidRDefault="001F193E" w:rsidP="001F193E">
      <w:pPr>
        <w:tabs>
          <w:tab w:val="left" w:pos="-720"/>
        </w:tabs>
        <w:suppressAutoHyphens/>
        <w:spacing w:after="0"/>
        <w:jc w:val="both"/>
        <w:rPr>
          <w:rFonts w:ascii="Arial" w:hAnsi="Arial" w:cs="Arial"/>
          <w:spacing w:val="-3"/>
          <w:szCs w:val="24"/>
        </w:rPr>
      </w:pPr>
      <w:hyperlink r:id="rId7" w:history="1">
        <w:r w:rsidRPr="001F193E">
          <w:rPr>
            <w:rStyle w:val="Hyperlink"/>
            <w:rFonts w:ascii="Arial" w:hAnsi="Arial" w:cs="Arial"/>
            <w:spacing w:val="-3"/>
            <w:szCs w:val="24"/>
          </w:rPr>
          <w:t>https://us02web.zoom.us/j/83250945148</w:t>
        </w:r>
      </w:hyperlink>
    </w:p>
    <w:p w14:paraId="0BD6648A" w14:textId="0CBA4994" w:rsidR="001F193E" w:rsidRPr="001F193E" w:rsidRDefault="001F193E" w:rsidP="001F193E">
      <w:pPr>
        <w:tabs>
          <w:tab w:val="left" w:pos="-720"/>
        </w:tabs>
        <w:suppressAutoHyphens/>
        <w:spacing w:after="0"/>
        <w:jc w:val="both"/>
        <w:rPr>
          <w:rFonts w:ascii="Arial" w:hAnsi="Arial" w:cs="Arial"/>
          <w:spacing w:val="-3"/>
          <w:szCs w:val="24"/>
        </w:rPr>
      </w:pPr>
      <w:r>
        <w:rPr>
          <w:rFonts w:ascii="Arial" w:hAnsi="Arial" w:cs="Arial"/>
          <w:spacing w:val="-3"/>
          <w:szCs w:val="24"/>
        </w:rPr>
        <w:t>Meeting ID: 832 5094 5148</w:t>
      </w:r>
    </w:p>
    <w:p w14:paraId="022451A7" w14:textId="77777777" w:rsidR="00A931EF" w:rsidRPr="00A931EF" w:rsidRDefault="00A931EF" w:rsidP="00A931EF">
      <w:pPr>
        <w:tabs>
          <w:tab w:val="left" w:pos="-720"/>
        </w:tabs>
        <w:suppressAutoHyphens/>
        <w:spacing w:after="0"/>
        <w:jc w:val="both"/>
        <w:rPr>
          <w:rFonts w:ascii="Arial" w:hAnsi="Arial" w:cs="Arial"/>
          <w:spacing w:val="-3"/>
          <w:szCs w:val="24"/>
        </w:rPr>
      </w:pPr>
    </w:p>
    <w:p w14:paraId="465D324F" w14:textId="77777777" w:rsidR="00A931EF" w:rsidRPr="00A931EF" w:rsidRDefault="00A931EF" w:rsidP="00A931EF">
      <w:pPr>
        <w:tabs>
          <w:tab w:val="left" w:pos="-720"/>
        </w:tabs>
        <w:suppressAutoHyphens/>
        <w:spacing w:after="0"/>
        <w:jc w:val="both"/>
        <w:rPr>
          <w:rFonts w:ascii="Arial" w:hAnsi="Arial" w:cs="Arial"/>
          <w:spacing w:val="-3"/>
          <w:szCs w:val="24"/>
        </w:rPr>
      </w:pPr>
      <w:r w:rsidRPr="00A931EF">
        <w:rPr>
          <w:rFonts w:ascii="Arial" w:hAnsi="Arial" w:cs="Arial"/>
          <w:spacing w:val="-3"/>
          <w:szCs w:val="24"/>
        </w:rPr>
        <w:t>The public may also participate by calling into the below number:</w:t>
      </w:r>
    </w:p>
    <w:p w14:paraId="258FD0E5" w14:textId="77777777" w:rsidR="00C0646C" w:rsidRDefault="00C0646C" w:rsidP="00C0646C">
      <w:pPr>
        <w:tabs>
          <w:tab w:val="left" w:pos="-720"/>
        </w:tabs>
        <w:suppressAutoHyphens/>
        <w:spacing w:after="0"/>
        <w:jc w:val="both"/>
        <w:rPr>
          <w:rFonts w:ascii="Arial" w:hAnsi="Arial" w:cs="Arial"/>
          <w:spacing w:val="-3"/>
          <w:szCs w:val="24"/>
        </w:rPr>
      </w:pPr>
    </w:p>
    <w:p w14:paraId="5237B65B" w14:textId="4BD7321A" w:rsidR="00C0646C" w:rsidRPr="00C0646C" w:rsidRDefault="00C0646C" w:rsidP="00C0646C">
      <w:pPr>
        <w:tabs>
          <w:tab w:val="left" w:pos="-720"/>
        </w:tabs>
        <w:suppressAutoHyphens/>
        <w:spacing w:after="0"/>
        <w:jc w:val="both"/>
        <w:rPr>
          <w:rFonts w:ascii="Arial" w:hAnsi="Arial" w:cs="Arial"/>
          <w:spacing w:val="-3"/>
          <w:szCs w:val="24"/>
        </w:rPr>
      </w:pPr>
      <w:r>
        <w:rPr>
          <w:rFonts w:ascii="Arial" w:hAnsi="Arial" w:cs="Arial"/>
          <w:spacing w:val="-3"/>
          <w:szCs w:val="24"/>
        </w:rPr>
        <w:t>(</w:t>
      </w:r>
      <w:r w:rsidRPr="00C0646C">
        <w:rPr>
          <w:rFonts w:ascii="Arial" w:hAnsi="Arial" w:cs="Arial"/>
          <w:spacing w:val="-3"/>
          <w:szCs w:val="24"/>
        </w:rPr>
        <w:t>888</w:t>
      </w:r>
      <w:r>
        <w:rPr>
          <w:rFonts w:ascii="Arial" w:hAnsi="Arial" w:cs="Arial"/>
          <w:spacing w:val="-3"/>
          <w:szCs w:val="24"/>
        </w:rPr>
        <w:t>)</w:t>
      </w:r>
      <w:r w:rsidRPr="00C0646C">
        <w:rPr>
          <w:rFonts w:ascii="Arial" w:hAnsi="Arial" w:cs="Arial"/>
          <w:spacing w:val="-3"/>
          <w:szCs w:val="24"/>
        </w:rPr>
        <w:t xml:space="preserve"> 475 4499 US Toll-free</w:t>
      </w:r>
    </w:p>
    <w:p w14:paraId="6AF00DD5" w14:textId="5FC367EE" w:rsidR="00A931EF" w:rsidRPr="00A931EF" w:rsidRDefault="00CE3BC5" w:rsidP="00A931EF">
      <w:pPr>
        <w:tabs>
          <w:tab w:val="left" w:pos="-720"/>
        </w:tabs>
        <w:suppressAutoHyphens/>
        <w:spacing w:after="0"/>
        <w:jc w:val="both"/>
        <w:rPr>
          <w:rFonts w:ascii="Arial" w:hAnsi="Arial" w:cs="Arial"/>
          <w:spacing w:val="-3"/>
          <w:szCs w:val="24"/>
        </w:rPr>
      </w:pPr>
      <w:r>
        <w:rPr>
          <w:rFonts w:ascii="Arial" w:hAnsi="Arial" w:cs="Arial"/>
          <w:spacing w:val="-3"/>
          <w:szCs w:val="24"/>
        </w:rPr>
        <w:t xml:space="preserve">Meeting ID:  </w:t>
      </w:r>
      <w:r w:rsidRPr="00CE3BC5">
        <w:rPr>
          <w:rFonts w:ascii="Arial" w:hAnsi="Arial" w:cs="Arial"/>
          <w:spacing w:val="-3"/>
          <w:szCs w:val="24"/>
        </w:rPr>
        <w:t>832 5094 5148</w:t>
      </w:r>
    </w:p>
    <w:p w14:paraId="6A4952D5" w14:textId="77777777" w:rsidR="00CE3BC5" w:rsidRDefault="00CE3BC5" w:rsidP="00A931EF">
      <w:pPr>
        <w:tabs>
          <w:tab w:val="left" w:pos="-720"/>
        </w:tabs>
        <w:suppressAutoHyphens/>
        <w:spacing w:after="0"/>
        <w:jc w:val="both"/>
        <w:rPr>
          <w:rFonts w:ascii="Arial" w:hAnsi="Arial" w:cs="Arial"/>
          <w:spacing w:val="-3"/>
          <w:szCs w:val="24"/>
        </w:rPr>
      </w:pPr>
    </w:p>
    <w:p w14:paraId="164F8BB5" w14:textId="59353BF0" w:rsidR="00A931EF" w:rsidRPr="00A931EF" w:rsidRDefault="00A931EF" w:rsidP="00A931EF">
      <w:pPr>
        <w:tabs>
          <w:tab w:val="left" w:pos="-720"/>
        </w:tabs>
        <w:suppressAutoHyphens/>
        <w:spacing w:after="0"/>
        <w:jc w:val="both"/>
        <w:rPr>
          <w:rFonts w:ascii="Arial" w:hAnsi="Arial" w:cs="Arial"/>
          <w:spacing w:val="-3"/>
          <w:szCs w:val="24"/>
        </w:rPr>
      </w:pPr>
      <w:r w:rsidRPr="00A931EF">
        <w:rPr>
          <w:rFonts w:ascii="Arial" w:hAnsi="Arial" w:cs="Arial"/>
          <w:spacing w:val="-3"/>
          <w:szCs w:val="24"/>
        </w:rPr>
        <w:t xml:space="preserve">Members of the public will only be able to speak during the public comment portion(s) of the meeting and such comment will be limited to five minutes per person as provided by Board rules.  To provide for orderly public participation, a person wishing to speak must state their name and request to be recognized by the Chairperson or designated meeting facilitator. All persons indicating a desire to speak during public comment will be recognized. If, prior to the meeting, members of the public have certain questions or wish to provide input on any business that will be addressed at the meeting then such persons may contact the Board members through </w:t>
      </w:r>
      <w:proofErr w:type="spellStart"/>
      <w:r w:rsidRPr="00A931EF">
        <w:rPr>
          <w:rFonts w:ascii="Arial" w:hAnsi="Arial" w:cs="Arial"/>
          <w:spacing w:val="-3"/>
          <w:szCs w:val="24"/>
        </w:rPr>
        <w:t>Pamala</w:t>
      </w:r>
      <w:proofErr w:type="spellEnd"/>
      <w:r w:rsidRPr="00A931EF">
        <w:rPr>
          <w:rFonts w:ascii="Arial" w:hAnsi="Arial" w:cs="Arial"/>
          <w:spacing w:val="-3"/>
          <w:szCs w:val="24"/>
        </w:rPr>
        <w:t xml:space="preserve"> Sullivan, General Manager, by email, phone, or mail, at the address listed at the bottom of this notice.</w:t>
      </w:r>
    </w:p>
    <w:p w14:paraId="04AF64D1" w14:textId="77777777" w:rsidR="00A931EF" w:rsidRPr="00A931EF" w:rsidRDefault="00A931EF" w:rsidP="00A931EF">
      <w:pPr>
        <w:tabs>
          <w:tab w:val="left" w:pos="-720"/>
        </w:tabs>
        <w:suppressAutoHyphens/>
        <w:spacing w:after="0"/>
        <w:rPr>
          <w:rFonts w:ascii="Arial" w:hAnsi="Arial" w:cs="Arial"/>
          <w:spacing w:val="-3"/>
          <w:szCs w:val="24"/>
        </w:rPr>
      </w:pPr>
    </w:p>
    <w:p w14:paraId="57BB5308" w14:textId="793896A1" w:rsidR="00A931EF" w:rsidRPr="00A931EF" w:rsidRDefault="00A931EF" w:rsidP="00A931EF">
      <w:pPr>
        <w:tabs>
          <w:tab w:val="left" w:pos="-720"/>
        </w:tabs>
        <w:suppressAutoHyphens/>
        <w:spacing w:after="0"/>
        <w:rPr>
          <w:rFonts w:ascii="Arial" w:hAnsi="Arial" w:cs="Arial"/>
          <w:spacing w:val="-3"/>
          <w:szCs w:val="24"/>
        </w:rPr>
      </w:pPr>
      <w:r w:rsidRPr="00A931EF">
        <w:rPr>
          <w:rFonts w:ascii="Arial" w:hAnsi="Arial" w:cs="Arial"/>
          <w:spacing w:val="-3"/>
          <w:szCs w:val="24"/>
        </w:rPr>
        <w:t xml:space="preserve">Posted:  </w:t>
      </w:r>
      <w:r w:rsidR="00CE3BC5">
        <w:rPr>
          <w:rFonts w:ascii="Arial" w:hAnsi="Arial" w:cs="Arial"/>
          <w:spacing w:val="-3"/>
          <w:szCs w:val="24"/>
        </w:rPr>
        <w:t>November 25</w:t>
      </w:r>
      <w:r w:rsidRPr="00A931EF">
        <w:rPr>
          <w:rFonts w:ascii="Arial" w:hAnsi="Arial" w:cs="Arial"/>
          <w:spacing w:val="-3"/>
          <w:szCs w:val="24"/>
        </w:rPr>
        <w:t>, 2020</w:t>
      </w:r>
    </w:p>
    <w:p w14:paraId="648BF8D9" w14:textId="77777777" w:rsidR="00631391" w:rsidRDefault="00631391" w:rsidP="00472F08">
      <w:pPr>
        <w:tabs>
          <w:tab w:val="center" w:pos="4680"/>
        </w:tabs>
        <w:suppressAutoHyphens/>
        <w:spacing w:after="0"/>
        <w:jc w:val="center"/>
        <w:outlineLvl w:val="0"/>
        <w:rPr>
          <w:rFonts w:ascii="Arial" w:hAnsi="Arial" w:cs="Arial"/>
          <w:sz w:val="24"/>
          <w:szCs w:val="24"/>
        </w:rPr>
      </w:pPr>
    </w:p>
    <w:p w14:paraId="73500BDF" w14:textId="77777777" w:rsidR="00831C68" w:rsidRDefault="00831C68" w:rsidP="00472F08">
      <w:pPr>
        <w:tabs>
          <w:tab w:val="left" w:pos="-720"/>
        </w:tabs>
        <w:suppressAutoHyphens/>
        <w:spacing w:after="0"/>
        <w:rPr>
          <w:rFonts w:ascii="Arial" w:hAnsi="Arial" w:cs="Arial"/>
          <w:spacing w:val="-3"/>
          <w:sz w:val="24"/>
          <w:szCs w:val="24"/>
        </w:rPr>
      </w:pPr>
    </w:p>
    <w:p w14:paraId="381CE032" w14:textId="77777777" w:rsidR="00472F08" w:rsidRDefault="00472F08" w:rsidP="00472F08">
      <w:pPr>
        <w:tabs>
          <w:tab w:val="left" w:pos="-720"/>
        </w:tabs>
        <w:suppressAutoHyphens/>
        <w:spacing w:after="0"/>
        <w:jc w:val="both"/>
        <w:rPr>
          <w:rFonts w:ascii="Arial" w:hAnsi="Arial" w:cs="Arial"/>
          <w:spacing w:val="-3"/>
          <w:sz w:val="24"/>
          <w:szCs w:val="24"/>
        </w:rPr>
      </w:pPr>
    </w:p>
    <w:p w14:paraId="4B86507A" w14:textId="5732EF5A" w:rsidR="000D09F3" w:rsidRDefault="003006E3" w:rsidP="00472F08">
      <w:pPr>
        <w:tabs>
          <w:tab w:val="left" w:pos="-720"/>
        </w:tabs>
        <w:suppressAutoHyphens/>
        <w:spacing w:after="0"/>
        <w:jc w:val="both"/>
        <w:outlineLvl w:val="0"/>
        <w:rPr>
          <w:rFonts w:ascii="Arial" w:hAnsi="Arial" w:cs="Arial"/>
          <w:spacing w:val="-3"/>
          <w:sz w:val="24"/>
          <w:szCs w:val="24"/>
        </w:rPr>
      </w:pPr>
      <w:bookmarkStart w:id="0" w:name="_GoBack"/>
      <w:bookmarkEnd w:id="0"/>
      <w:r>
        <w:rPr>
          <w:rFonts w:ascii="Arial" w:hAnsi="Arial" w:cs="Arial"/>
          <w:spacing w:val="-3"/>
          <w:sz w:val="24"/>
          <w:szCs w:val="24"/>
        </w:rPr>
        <w:tab/>
      </w:r>
      <w:r>
        <w:rPr>
          <w:rFonts w:ascii="Arial" w:hAnsi="Arial" w:cs="Arial"/>
          <w:spacing w:val="-3"/>
          <w:sz w:val="24"/>
          <w:szCs w:val="24"/>
        </w:rPr>
        <w:tab/>
      </w:r>
      <w:r>
        <w:rPr>
          <w:rFonts w:ascii="Arial" w:hAnsi="Arial" w:cs="Arial"/>
          <w:spacing w:val="-3"/>
          <w:sz w:val="24"/>
          <w:szCs w:val="24"/>
        </w:rPr>
        <w:tab/>
      </w:r>
      <w:r>
        <w:rPr>
          <w:rFonts w:ascii="Arial" w:hAnsi="Arial" w:cs="Arial"/>
          <w:spacing w:val="-3"/>
          <w:sz w:val="24"/>
          <w:szCs w:val="24"/>
        </w:rPr>
        <w:tab/>
      </w:r>
      <w:r>
        <w:rPr>
          <w:rFonts w:ascii="Arial" w:hAnsi="Arial" w:cs="Arial"/>
          <w:spacing w:val="-3"/>
          <w:sz w:val="24"/>
          <w:szCs w:val="24"/>
        </w:rPr>
        <w:tab/>
      </w:r>
      <w:r>
        <w:rPr>
          <w:rFonts w:ascii="Arial" w:hAnsi="Arial" w:cs="Arial"/>
          <w:spacing w:val="-3"/>
          <w:sz w:val="24"/>
          <w:szCs w:val="24"/>
        </w:rPr>
        <w:tab/>
      </w:r>
      <w:r>
        <w:rPr>
          <w:rFonts w:ascii="Arial" w:hAnsi="Arial" w:cs="Arial"/>
          <w:spacing w:val="-3"/>
          <w:sz w:val="24"/>
          <w:szCs w:val="24"/>
        </w:rPr>
        <w:tab/>
      </w:r>
    </w:p>
    <w:p w14:paraId="7C1669E7" w14:textId="77777777" w:rsidR="00472F08" w:rsidRPr="0090763B" w:rsidRDefault="00472F08" w:rsidP="00472F08">
      <w:pPr>
        <w:tabs>
          <w:tab w:val="left" w:pos="-720"/>
        </w:tabs>
        <w:suppressAutoHyphens/>
        <w:spacing w:after="0"/>
        <w:jc w:val="both"/>
        <w:outlineLvl w:val="0"/>
        <w:rPr>
          <w:rFonts w:ascii="Arial" w:hAnsi="Arial" w:cs="Arial"/>
          <w:spacing w:val="-3"/>
          <w:sz w:val="28"/>
          <w:szCs w:val="28"/>
        </w:rPr>
      </w:pPr>
      <w:r>
        <w:rPr>
          <w:noProof/>
        </w:rPr>
        <mc:AlternateContent>
          <mc:Choice Requires="wpg">
            <w:drawing>
              <wp:anchor distT="0" distB="0" distL="114300" distR="114300" simplePos="0" relativeHeight="251659264" behindDoc="1" locked="0" layoutInCell="1" allowOverlap="1" wp14:anchorId="02E9CE37" wp14:editId="5E98BADE">
                <wp:simplePos x="0" y="0"/>
                <wp:positionH relativeFrom="page">
                  <wp:posOffset>-6350</wp:posOffset>
                </wp:positionH>
                <wp:positionV relativeFrom="page">
                  <wp:posOffset>1332230</wp:posOffset>
                </wp:positionV>
                <wp:extent cx="7637780" cy="8733155"/>
                <wp:effectExtent l="38100" t="38100" r="1270" b="29845"/>
                <wp:wrapNone/>
                <wp:docPr id="10"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37780" cy="8733155"/>
                          <a:chOff x="-10" y="2098"/>
                          <a:chExt cx="12028" cy="13753"/>
                        </a:xfrm>
                        <a:effectLst>
                          <a:outerShdw blurRad="1244600" dist="2298700" dir="21000000" algn="ctr" rotWithShape="0">
                            <a:srgbClr val="000000">
                              <a:alpha val="0"/>
                            </a:srgbClr>
                          </a:outerShdw>
                        </a:effectLst>
                      </wpg:grpSpPr>
                      <wpg:grpSp>
                        <wpg:cNvPr id="11" name="Group 8"/>
                        <wpg:cNvGrpSpPr>
                          <a:grpSpLocks/>
                        </wpg:cNvGrpSpPr>
                        <wpg:grpSpPr bwMode="auto">
                          <a:xfrm>
                            <a:off x="0" y="2430"/>
                            <a:ext cx="12008" cy="11521"/>
                            <a:chOff x="0" y="2430"/>
                            <a:chExt cx="12008" cy="11521"/>
                          </a:xfrm>
                        </wpg:grpSpPr>
                        <wps:wsp>
                          <wps:cNvPr id="12" name="Freeform 10"/>
                          <wps:cNvSpPr>
                            <a:spLocks/>
                          </wps:cNvSpPr>
                          <wps:spPr bwMode="auto">
                            <a:xfrm>
                              <a:off x="0" y="2430"/>
                              <a:ext cx="12008" cy="11521"/>
                            </a:xfrm>
                            <a:custGeom>
                              <a:avLst/>
                              <a:gdLst>
                                <a:gd name="T0" fmla="*/ 5354 w 12008"/>
                                <a:gd name="T1" fmla="+- 0 2471 2430"/>
                                <a:gd name="T2" fmla="*/ 2471 h 11521"/>
                                <a:gd name="T3" fmla="*/ 4353 w 12008"/>
                                <a:gd name="T4" fmla="+- 0 2672 2430"/>
                                <a:gd name="T5" fmla="*/ 2672 h 11521"/>
                                <a:gd name="T6" fmla="*/ 3409 w 12008"/>
                                <a:gd name="T7" fmla="+- 0 3023 2430"/>
                                <a:gd name="T8" fmla="*/ 3023 h 11521"/>
                                <a:gd name="T9" fmla="*/ 2536 w 12008"/>
                                <a:gd name="T10" fmla="+- 0 3512 2430"/>
                                <a:gd name="T11" fmla="*/ 3512 h 11521"/>
                                <a:gd name="T12" fmla="*/ 1749 w 12008"/>
                                <a:gd name="T13" fmla="+- 0 4126 2430"/>
                                <a:gd name="T14" fmla="*/ 4126 h 11521"/>
                                <a:gd name="T15" fmla="*/ 1064 w 12008"/>
                                <a:gd name="T16" fmla="+- 0 4855 2430"/>
                                <a:gd name="T17" fmla="*/ 4855 h 11521"/>
                                <a:gd name="T18" fmla="*/ 495 w 12008"/>
                                <a:gd name="T19" fmla="+- 0 5687 2430"/>
                                <a:gd name="T20" fmla="*/ 5687 h 11521"/>
                                <a:gd name="T21" fmla="*/ 57 w 12008"/>
                                <a:gd name="T22" fmla="+- 0 6609 2430"/>
                                <a:gd name="T23" fmla="*/ 6609 h 11521"/>
                                <a:gd name="T24" fmla="*/ 0 w 12008"/>
                                <a:gd name="T25" fmla="+- 0 11097 2430"/>
                                <a:gd name="T26" fmla="*/ 11097 h 11521"/>
                                <a:gd name="T27" fmla="*/ 241 w 12008"/>
                                <a:gd name="T28" fmla="+- 0 11685 2430"/>
                                <a:gd name="T29" fmla="*/ 11685 h 11521"/>
                                <a:gd name="T30" fmla="*/ 542 w 12008"/>
                                <a:gd name="T31" fmla="+- 0 12253 2430"/>
                                <a:gd name="T32" fmla="*/ 12253 h 11521"/>
                                <a:gd name="T33" fmla="*/ 896 w 12008"/>
                                <a:gd name="T34" fmla="+- 0 12787 2430"/>
                                <a:gd name="T35" fmla="*/ 12787 h 11521"/>
                                <a:gd name="T36" fmla="*/ 1301 w 12008"/>
                                <a:gd name="T37" fmla="+- 0 13284 2430"/>
                                <a:gd name="T38" fmla="*/ 13284 h 11521"/>
                                <a:gd name="T39" fmla="*/ 1753 w 12008"/>
                                <a:gd name="T40" fmla="+- 0 13739 2430"/>
                                <a:gd name="T41" fmla="*/ 13739 h 11521"/>
                                <a:gd name="T42" fmla="*/ 1807 w 12008"/>
                                <a:gd name="T43" fmla="+- 0 13745 2430"/>
                                <a:gd name="T44" fmla="*/ 13745 h 11521"/>
                                <a:gd name="T45" fmla="*/ 1457 w 12008"/>
                                <a:gd name="T46" fmla="+- 0 13313 2430"/>
                                <a:gd name="T47" fmla="*/ 13313 h 11521"/>
                                <a:gd name="T48" fmla="*/ 1146 w 12008"/>
                                <a:gd name="T49" fmla="+- 0 12851 2430"/>
                                <a:gd name="T50" fmla="*/ 12851 h 11521"/>
                                <a:gd name="T51" fmla="*/ 876 w 12008"/>
                                <a:gd name="T52" fmla="+- 0 12363 2430"/>
                                <a:gd name="T53" fmla="*/ 12363 h 11521"/>
                                <a:gd name="T54" fmla="*/ 649 w 12008"/>
                                <a:gd name="T55" fmla="+- 0 11852 2430"/>
                                <a:gd name="T56" fmla="*/ 11852 h 11521"/>
                                <a:gd name="T57" fmla="*/ 466 w 12008"/>
                                <a:gd name="T58" fmla="+- 0 11320 2430"/>
                                <a:gd name="T59" fmla="*/ 11320 h 11521"/>
                                <a:gd name="T60" fmla="*/ 331 w 12008"/>
                                <a:gd name="T61" fmla="+- 0 10770 2430"/>
                                <a:gd name="T62" fmla="*/ 10770 h 11521"/>
                                <a:gd name="T63" fmla="*/ 244 w 12008"/>
                                <a:gd name="T64" fmla="+- 0 10205 2430"/>
                                <a:gd name="T65" fmla="*/ 10205 h 11521"/>
                                <a:gd name="T66" fmla="*/ 209 w 12008"/>
                                <a:gd name="T67" fmla="+- 0 9627 2430"/>
                                <a:gd name="T68" fmla="*/ 9627 h 11521"/>
                                <a:gd name="T69" fmla="*/ 227 w 12008"/>
                                <a:gd name="T70" fmla="+- 0 9038 2430"/>
                                <a:gd name="T71" fmla="*/ 9038 h 11521"/>
                                <a:gd name="T72" fmla="*/ 341 w 12008"/>
                                <a:gd name="T73" fmla="+- 0 8224 2430"/>
                                <a:gd name="T74" fmla="*/ 8224 h 11521"/>
                                <a:gd name="T75" fmla="*/ 628 w 12008"/>
                                <a:gd name="T76" fmla="+- 0 7240 2430"/>
                                <a:gd name="T77" fmla="*/ 7240 h 11521"/>
                                <a:gd name="T78" fmla="*/ 1058 w 12008"/>
                                <a:gd name="T79" fmla="+- 0 6335 2430"/>
                                <a:gd name="T80" fmla="*/ 6335 h 11521"/>
                                <a:gd name="T81" fmla="*/ 1616 w 12008"/>
                                <a:gd name="T82" fmla="+- 0 5518 2430"/>
                                <a:gd name="T83" fmla="*/ 5518 h 11521"/>
                                <a:gd name="T84" fmla="*/ 2289 w 12008"/>
                                <a:gd name="T85" fmla="+- 0 4803 2430"/>
                                <a:gd name="T86" fmla="*/ 4803 h 11521"/>
                                <a:gd name="T87" fmla="*/ 3062 w 12008"/>
                                <a:gd name="T88" fmla="+- 0 4200 2430"/>
                                <a:gd name="T89" fmla="*/ 4200 h 11521"/>
                                <a:gd name="T90" fmla="*/ 3919 w 12008"/>
                                <a:gd name="T91" fmla="+- 0 3720 2430"/>
                                <a:gd name="T92" fmla="*/ 3720 h 11521"/>
                                <a:gd name="T93" fmla="*/ 4846 w 12008"/>
                                <a:gd name="T94" fmla="+- 0 3376 2430"/>
                                <a:gd name="T95" fmla="*/ 3376 h 11521"/>
                                <a:gd name="T96" fmla="*/ 5828 w 12008"/>
                                <a:gd name="T97" fmla="+- 0 3178 2430"/>
                                <a:gd name="T98" fmla="*/ 3178 h 11521"/>
                                <a:gd name="T99" fmla="*/ 9096 w 12008"/>
                                <a:gd name="T100" fmla="+- 0 3137 2430"/>
                                <a:gd name="T101" fmla="*/ 3137 h 11521"/>
                                <a:gd name="T102" fmla="*/ 8558 w 12008"/>
                                <a:gd name="T103" fmla="+- 0 2891 2430"/>
                                <a:gd name="T104" fmla="*/ 2891 h 11521"/>
                                <a:gd name="T105" fmla="*/ 7928 w 12008"/>
                                <a:gd name="T106" fmla="+- 0 2676 2430"/>
                                <a:gd name="T107" fmla="*/ 2676 h 11521"/>
                                <a:gd name="T108" fmla="*/ 7269 w 12008"/>
                                <a:gd name="T109" fmla="+- 0 2524 2430"/>
                                <a:gd name="T110" fmla="*/ 2524 h 11521"/>
                                <a:gd name="T111" fmla="*/ 6397 w 12008"/>
                                <a:gd name="T112" fmla="+- 0 2430 2430"/>
                                <a:gd name="T113" fmla="*/ 2430 h 11521"/>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Lst>
                              <a:rect l="0" t="0" r="r" b="b"/>
                              <a:pathLst>
                                <a:path w="12008" h="11521">
                                  <a:moveTo>
                                    <a:pt x="5871" y="0"/>
                                  </a:moveTo>
                                  <a:lnTo>
                                    <a:pt x="5354" y="41"/>
                                  </a:lnTo>
                                  <a:lnTo>
                                    <a:pt x="4848" y="122"/>
                                  </a:lnTo>
                                  <a:lnTo>
                                    <a:pt x="4353" y="242"/>
                                  </a:lnTo>
                                  <a:lnTo>
                                    <a:pt x="3873" y="400"/>
                                  </a:lnTo>
                                  <a:lnTo>
                                    <a:pt x="3409" y="593"/>
                                  </a:lnTo>
                                  <a:lnTo>
                                    <a:pt x="2962" y="821"/>
                                  </a:lnTo>
                                  <a:lnTo>
                                    <a:pt x="2536" y="1082"/>
                                  </a:lnTo>
                                  <a:lnTo>
                                    <a:pt x="2131" y="1374"/>
                                  </a:lnTo>
                                  <a:lnTo>
                                    <a:pt x="1749" y="1696"/>
                                  </a:lnTo>
                                  <a:lnTo>
                                    <a:pt x="1393" y="2047"/>
                                  </a:lnTo>
                                  <a:lnTo>
                                    <a:pt x="1064" y="2425"/>
                                  </a:lnTo>
                                  <a:lnTo>
                                    <a:pt x="764" y="2829"/>
                                  </a:lnTo>
                                  <a:lnTo>
                                    <a:pt x="495" y="3257"/>
                                  </a:lnTo>
                                  <a:lnTo>
                                    <a:pt x="258" y="3707"/>
                                  </a:lnTo>
                                  <a:lnTo>
                                    <a:pt x="57" y="4179"/>
                                  </a:lnTo>
                                  <a:lnTo>
                                    <a:pt x="0" y="4348"/>
                                  </a:lnTo>
                                  <a:lnTo>
                                    <a:pt x="0" y="8667"/>
                                  </a:lnTo>
                                  <a:lnTo>
                                    <a:pt x="111" y="8959"/>
                                  </a:lnTo>
                                  <a:lnTo>
                                    <a:pt x="241" y="9255"/>
                                  </a:lnTo>
                                  <a:lnTo>
                                    <a:pt x="384" y="9542"/>
                                  </a:lnTo>
                                  <a:lnTo>
                                    <a:pt x="542" y="9823"/>
                                  </a:lnTo>
                                  <a:lnTo>
                                    <a:pt x="712" y="10094"/>
                                  </a:lnTo>
                                  <a:lnTo>
                                    <a:pt x="896" y="10357"/>
                                  </a:lnTo>
                                  <a:lnTo>
                                    <a:pt x="1092" y="10610"/>
                                  </a:lnTo>
                                  <a:lnTo>
                                    <a:pt x="1301" y="10854"/>
                                  </a:lnTo>
                                  <a:lnTo>
                                    <a:pt x="1521" y="11087"/>
                                  </a:lnTo>
                                  <a:lnTo>
                                    <a:pt x="1753" y="11309"/>
                                  </a:lnTo>
                                  <a:lnTo>
                                    <a:pt x="1995" y="11520"/>
                                  </a:lnTo>
                                  <a:lnTo>
                                    <a:pt x="1807" y="11315"/>
                                  </a:lnTo>
                                  <a:lnTo>
                                    <a:pt x="1627" y="11103"/>
                                  </a:lnTo>
                                  <a:lnTo>
                                    <a:pt x="1457" y="10883"/>
                                  </a:lnTo>
                                  <a:lnTo>
                                    <a:pt x="1297" y="10655"/>
                                  </a:lnTo>
                                  <a:lnTo>
                                    <a:pt x="1146" y="10421"/>
                                  </a:lnTo>
                                  <a:lnTo>
                                    <a:pt x="1006" y="10180"/>
                                  </a:lnTo>
                                  <a:lnTo>
                                    <a:pt x="876" y="9933"/>
                                  </a:lnTo>
                                  <a:lnTo>
                                    <a:pt x="757" y="9681"/>
                                  </a:lnTo>
                                  <a:lnTo>
                                    <a:pt x="649" y="9422"/>
                                  </a:lnTo>
                                  <a:lnTo>
                                    <a:pt x="552" y="9159"/>
                                  </a:lnTo>
                                  <a:lnTo>
                                    <a:pt x="466" y="8890"/>
                                  </a:lnTo>
                                  <a:lnTo>
                                    <a:pt x="393" y="8617"/>
                                  </a:lnTo>
                                  <a:lnTo>
                                    <a:pt x="331" y="8340"/>
                                  </a:lnTo>
                                  <a:lnTo>
                                    <a:pt x="281" y="8059"/>
                                  </a:lnTo>
                                  <a:lnTo>
                                    <a:pt x="244" y="7775"/>
                                  </a:lnTo>
                                  <a:lnTo>
                                    <a:pt x="220" y="7487"/>
                                  </a:lnTo>
                                  <a:lnTo>
                                    <a:pt x="209" y="7197"/>
                                  </a:lnTo>
                                  <a:lnTo>
                                    <a:pt x="211" y="6903"/>
                                  </a:lnTo>
                                  <a:lnTo>
                                    <a:pt x="227" y="6608"/>
                                  </a:lnTo>
                                  <a:lnTo>
                                    <a:pt x="256" y="6311"/>
                                  </a:lnTo>
                                  <a:lnTo>
                                    <a:pt x="341" y="5794"/>
                                  </a:lnTo>
                                  <a:lnTo>
                                    <a:pt x="466" y="5293"/>
                                  </a:lnTo>
                                  <a:lnTo>
                                    <a:pt x="628" y="4810"/>
                                  </a:lnTo>
                                  <a:lnTo>
                                    <a:pt x="826" y="4347"/>
                                  </a:lnTo>
                                  <a:lnTo>
                                    <a:pt x="1058" y="3905"/>
                                  </a:lnTo>
                                  <a:lnTo>
                                    <a:pt x="1322" y="3485"/>
                                  </a:lnTo>
                                  <a:lnTo>
                                    <a:pt x="1616" y="3088"/>
                                  </a:lnTo>
                                  <a:lnTo>
                                    <a:pt x="1939" y="2717"/>
                                  </a:lnTo>
                                  <a:lnTo>
                                    <a:pt x="2289" y="2373"/>
                                  </a:lnTo>
                                  <a:lnTo>
                                    <a:pt x="2664" y="2057"/>
                                  </a:lnTo>
                                  <a:lnTo>
                                    <a:pt x="3062" y="1770"/>
                                  </a:lnTo>
                                  <a:lnTo>
                                    <a:pt x="3480" y="1514"/>
                                  </a:lnTo>
                                  <a:lnTo>
                                    <a:pt x="3919" y="1290"/>
                                  </a:lnTo>
                                  <a:lnTo>
                                    <a:pt x="4374" y="1100"/>
                                  </a:lnTo>
                                  <a:lnTo>
                                    <a:pt x="4846" y="946"/>
                                  </a:lnTo>
                                  <a:lnTo>
                                    <a:pt x="5331" y="827"/>
                                  </a:lnTo>
                                  <a:lnTo>
                                    <a:pt x="5828" y="748"/>
                                  </a:lnTo>
                                  <a:lnTo>
                                    <a:pt x="6336" y="707"/>
                                  </a:lnTo>
                                  <a:lnTo>
                                    <a:pt x="9096" y="707"/>
                                  </a:lnTo>
                                  <a:lnTo>
                                    <a:pt x="8860" y="591"/>
                                  </a:lnTo>
                                  <a:lnTo>
                                    <a:pt x="8558" y="461"/>
                                  </a:lnTo>
                                  <a:lnTo>
                                    <a:pt x="8247" y="346"/>
                                  </a:lnTo>
                                  <a:lnTo>
                                    <a:pt x="7928" y="246"/>
                                  </a:lnTo>
                                  <a:lnTo>
                                    <a:pt x="7602" y="162"/>
                                  </a:lnTo>
                                  <a:lnTo>
                                    <a:pt x="7269" y="94"/>
                                  </a:lnTo>
                                  <a:lnTo>
                                    <a:pt x="6929" y="44"/>
                                  </a:lnTo>
                                  <a:lnTo>
                                    <a:pt x="6397" y="0"/>
                                  </a:lnTo>
                                  <a:lnTo>
                                    <a:pt x="5871" y="0"/>
                                  </a:lnTo>
                                  <a:close/>
                                </a:path>
                              </a:pathLst>
                            </a:custGeom>
                            <a:solidFill>
                              <a:srgbClr val="BC9458">
                                <a:alpha val="25000"/>
                              </a:srgbClr>
                            </a:solidFill>
                            <a:ln>
                              <a:noFill/>
                            </a:ln>
                            <a:effectLst>
                              <a:outerShdw blurRad="50800" dist="50800" dir="5400000" algn="ctr" rotWithShape="0">
                                <a:srgbClr val="000000">
                                  <a:alpha val="0"/>
                                </a:srgbClr>
                              </a:outerShdw>
                            </a:effectLst>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9"/>
                          <wps:cNvSpPr>
                            <a:spLocks/>
                          </wps:cNvSpPr>
                          <wps:spPr bwMode="auto">
                            <a:xfrm>
                              <a:off x="0" y="2430"/>
                              <a:ext cx="12008" cy="11521"/>
                            </a:xfrm>
                            <a:custGeom>
                              <a:avLst/>
                              <a:gdLst>
                                <a:gd name="T0" fmla="*/ 9096 w 12008"/>
                                <a:gd name="T1" fmla="+- 0 3137 2430"/>
                                <a:gd name="T2" fmla="*/ 3137 h 11521"/>
                                <a:gd name="T3" fmla="*/ 6336 w 12008"/>
                                <a:gd name="T4" fmla="+- 0 3137 2430"/>
                                <a:gd name="T5" fmla="*/ 3137 h 11521"/>
                                <a:gd name="T6" fmla="*/ 6852 w 12008"/>
                                <a:gd name="T7" fmla="+- 0 3138 2430"/>
                                <a:gd name="T8" fmla="*/ 3138 h 11521"/>
                                <a:gd name="T9" fmla="*/ 7374 w 12008"/>
                                <a:gd name="T10" fmla="+- 0 3180 2430"/>
                                <a:gd name="T11" fmla="*/ 3180 h 11521"/>
                                <a:gd name="T12" fmla="*/ 7670 w 12008"/>
                                <a:gd name="T13" fmla="+- 0 3224 2430"/>
                                <a:gd name="T14" fmla="*/ 3224 h 11521"/>
                                <a:gd name="T15" fmla="*/ 7960 w 12008"/>
                                <a:gd name="T16" fmla="+- 0 3280 2430"/>
                                <a:gd name="T17" fmla="*/ 3280 h 11521"/>
                                <a:gd name="T18" fmla="*/ 8245 w 12008"/>
                                <a:gd name="T19" fmla="+- 0 3349 2430"/>
                                <a:gd name="T20" fmla="*/ 3349 h 11521"/>
                                <a:gd name="T21" fmla="*/ 8524 w 12008"/>
                                <a:gd name="T22" fmla="+- 0 3430 2430"/>
                                <a:gd name="T23" fmla="*/ 3430 h 11521"/>
                                <a:gd name="T24" fmla="*/ 8798 w 12008"/>
                                <a:gd name="T25" fmla="+- 0 3523 2430"/>
                                <a:gd name="T26" fmla="*/ 3523 h 11521"/>
                                <a:gd name="T27" fmla="*/ 9065 w 12008"/>
                                <a:gd name="T28" fmla="+- 0 3628 2430"/>
                                <a:gd name="T29" fmla="*/ 3628 h 11521"/>
                                <a:gd name="T30" fmla="*/ 9325 w 12008"/>
                                <a:gd name="T31" fmla="+- 0 3744 2430"/>
                                <a:gd name="T32" fmla="*/ 3744 h 11521"/>
                                <a:gd name="T33" fmla="*/ 9579 w 12008"/>
                                <a:gd name="T34" fmla="+- 0 3871 2430"/>
                                <a:gd name="T35" fmla="*/ 3871 h 11521"/>
                                <a:gd name="T36" fmla="*/ 9826 w 12008"/>
                                <a:gd name="T37" fmla="+- 0 4008 2430"/>
                                <a:gd name="T38" fmla="*/ 4008 h 11521"/>
                                <a:gd name="T39" fmla="*/ 10066 w 12008"/>
                                <a:gd name="T40" fmla="+- 0 4156 2430"/>
                                <a:gd name="T41" fmla="*/ 4156 h 11521"/>
                                <a:gd name="T42" fmla="*/ 10298 w 12008"/>
                                <a:gd name="T43" fmla="+- 0 4314 2430"/>
                                <a:gd name="T44" fmla="*/ 4314 h 11521"/>
                                <a:gd name="T45" fmla="*/ 10523 w 12008"/>
                                <a:gd name="T46" fmla="+- 0 4482 2430"/>
                                <a:gd name="T47" fmla="*/ 4482 h 11521"/>
                                <a:gd name="T48" fmla="*/ 10739 w 12008"/>
                                <a:gd name="T49" fmla="+- 0 4659 2430"/>
                                <a:gd name="T50" fmla="*/ 4659 h 11521"/>
                                <a:gd name="T51" fmla="*/ 10947 w 12008"/>
                                <a:gd name="T52" fmla="+- 0 4844 2430"/>
                                <a:gd name="T53" fmla="*/ 4844 h 11521"/>
                                <a:gd name="T54" fmla="*/ 11147 w 12008"/>
                                <a:gd name="T55" fmla="+- 0 5039 2430"/>
                                <a:gd name="T56" fmla="*/ 5039 h 11521"/>
                                <a:gd name="T57" fmla="*/ 11338 w 12008"/>
                                <a:gd name="T58" fmla="+- 0 5242 2430"/>
                                <a:gd name="T59" fmla="*/ 5242 h 11521"/>
                                <a:gd name="T60" fmla="*/ 11519 w 12008"/>
                                <a:gd name="T61" fmla="+- 0 5452 2430"/>
                                <a:gd name="T62" fmla="*/ 5452 h 11521"/>
                                <a:gd name="T63" fmla="*/ 11692 w 12008"/>
                                <a:gd name="T64" fmla="+- 0 5671 2430"/>
                                <a:gd name="T65" fmla="*/ 5671 h 11521"/>
                                <a:gd name="T66" fmla="*/ 11855 w 12008"/>
                                <a:gd name="T67" fmla="+- 0 5896 2430"/>
                                <a:gd name="T68" fmla="*/ 5896 h 11521"/>
                                <a:gd name="T69" fmla="*/ 12008 w 12008"/>
                                <a:gd name="T70" fmla="+- 0 6129 2430"/>
                                <a:gd name="T71" fmla="*/ 6129 h 11521"/>
                                <a:gd name="T72" fmla="*/ 11862 w 12008"/>
                                <a:gd name="T73" fmla="+- 0 5842 2430"/>
                                <a:gd name="T74" fmla="*/ 5842 h 11521"/>
                                <a:gd name="T75" fmla="*/ 11702 w 12008"/>
                                <a:gd name="T76" fmla="+- 0 5563 2430"/>
                                <a:gd name="T77" fmla="*/ 5563 h 11521"/>
                                <a:gd name="T78" fmla="*/ 11529 w 12008"/>
                                <a:gd name="T79" fmla="+- 0 5293 2430"/>
                                <a:gd name="T80" fmla="*/ 5293 h 11521"/>
                                <a:gd name="T81" fmla="*/ 11344 w 12008"/>
                                <a:gd name="T82" fmla="+- 0 5032 2430"/>
                                <a:gd name="T83" fmla="*/ 5032 h 11521"/>
                                <a:gd name="T84" fmla="*/ 11145 w 12008"/>
                                <a:gd name="T85" fmla="+- 0 4780 2430"/>
                                <a:gd name="T86" fmla="*/ 4780 h 11521"/>
                                <a:gd name="T87" fmla="*/ 10935 w 12008"/>
                                <a:gd name="T88" fmla="+- 0 4538 2430"/>
                                <a:gd name="T89" fmla="*/ 4538 h 11521"/>
                                <a:gd name="T90" fmla="*/ 10713 w 12008"/>
                                <a:gd name="T91" fmla="+- 0 4307 2430"/>
                                <a:gd name="T92" fmla="*/ 4307 h 11521"/>
                                <a:gd name="T93" fmla="*/ 10479 w 12008"/>
                                <a:gd name="T94" fmla="+- 0 4087 2430"/>
                                <a:gd name="T95" fmla="*/ 4087 h 11521"/>
                                <a:gd name="T96" fmla="*/ 10234 w 12008"/>
                                <a:gd name="T97" fmla="+- 0 3878 2430"/>
                                <a:gd name="T98" fmla="*/ 3878 h 11521"/>
                                <a:gd name="T99" fmla="*/ 9979 w 12008"/>
                                <a:gd name="T100" fmla="+- 0 3680 2430"/>
                                <a:gd name="T101" fmla="*/ 3680 h 11521"/>
                                <a:gd name="T102" fmla="*/ 9714 w 12008"/>
                                <a:gd name="T103" fmla="+- 0 3496 2430"/>
                                <a:gd name="T104" fmla="*/ 3496 h 11521"/>
                                <a:gd name="T105" fmla="*/ 9439 w 12008"/>
                                <a:gd name="T106" fmla="+- 0 3324 2430"/>
                                <a:gd name="T107" fmla="*/ 3324 h 11521"/>
                                <a:gd name="T108" fmla="*/ 9154 w 12008"/>
                                <a:gd name="T109" fmla="+- 0 3166 2430"/>
                                <a:gd name="T110" fmla="*/ 3166 h 11521"/>
                                <a:gd name="T111" fmla="*/ 9096 w 12008"/>
                                <a:gd name="T112" fmla="+- 0 3137 2430"/>
                                <a:gd name="T113" fmla="*/ 3137 h 11521"/>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Lst>
                              <a:rect l="0" t="0" r="r" b="b"/>
                              <a:pathLst>
                                <a:path w="12008" h="11521">
                                  <a:moveTo>
                                    <a:pt x="9096" y="707"/>
                                  </a:moveTo>
                                  <a:lnTo>
                                    <a:pt x="6336" y="707"/>
                                  </a:lnTo>
                                  <a:lnTo>
                                    <a:pt x="6852" y="708"/>
                                  </a:lnTo>
                                  <a:lnTo>
                                    <a:pt x="7374" y="750"/>
                                  </a:lnTo>
                                  <a:lnTo>
                                    <a:pt x="7670" y="794"/>
                                  </a:lnTo>
                                  <a:lnTo>
                                    <a:pt x="7960" y="850"/>
                                  </a:lnTo>
                                  <a:lnTo>
                                    <a:pt x="8245" y="919"/>
                                  </a:lnTo>
                                  <a:lnTo>
                                    <a:pt x="8524" y="1000"/>
                                  </a:lnTo>
                                  <a:lnTo>
                                    <a:pt x="8798" y="1093"/>
                                  </a:lnTo>
                                  <a:lnTo>
                                    <a:pt x="9065" y="1198"/>
                                  </a:lnTo>
                                  <a:lnTo>
                                    <a:pt x="9325" y="1314"/>
                                  </a:lnTo>
                                  <a:lnTo>
                                    <a:pt x="9579" y="1441"/>
                                  </a:lnTo>
                                  <a:lnTo>
                                    <a:pt x="9826" y="1578"/>
                                  </a:lnTo>
                                  <a:lnTo>
                                    <a:pt x="10066" y="1726"/>
                                  </a:lnTo>
                                  <a:lnTo>
                                    <a:pt x="10298" y="1884"/>
                                  </a:lnTo>
                                  <a:lnTo>
                                    <a:pt x="10523" y="2052"/>
                                  </a:lnTo>
                                  <a:lnTo>
                                    <a:pt x="10739" y="2229"/>
                                  </a:lnTo>
                                  <a:lnTo>
                                    <a:pt x="10947" y="2414"/>
                                  </a:lnTo>
                                  <a:lnTo>
                                    <a:pt x="11147" y="2609"/>
                                  </a:lnTo>
                                  <a:lnTo>
                                    <a:pt x="11338" y="2812"/>
                                  </a:lnTo>
                                  <a:lnTo>
                                    <a:pt x="11519" y="3022"/>
                                  </a:lnTo>
                                  <a:lnTo>
                                    <a:pt x="11692" y="3241"/>
                                  </a:lnTo>
                                  <a:lnTo>
                                    <a:pt x="11855" y="3466"/>
                                  </a:lnTo>
                                  <a:lnTo>
                                    <a:pt x="12008" y="3699"/>
                                  </a:lnTo>
                                  <a:lnTo>
                                    <a:pt x="11862" y="3412"/>
                                  </a:lnTo>
                                  <a:lnTo>
                                    <a:pt x="11702" y="3133"/>
                                  </a:lnTo>
                                  <a:lnTo>
                                    <a:pt x="11529" y="2863"/>
                                  </a:lnTo>
                                  <a:lnTo>
                                    <a:pt x="11344" y="2602"/>
                                  </a:lnTo>
                                  <a:lnTo>
                                    <a:pt x="11145" y="2350"/>
                                  </a:lnTo>
                                  <a:lnTo>
                                    <a:pt x="10935" y="2108"/>
                                  </a:lnTo>
                                  <a:lnTo>
                                    <a:pt x="10713" y="1877"/>
                                  </a:lnTo>
                                  <a:lnTo>
                                    <a:pt x="10479" y="1657"/>
                                  </a:lnTo>
                                  <a:lnTo>
                                    <a:pt x="10234" y="1448"/>
                                  </a:lnTo>
                                  <a:lnTo>
                                    <a:pt x="9979" y="1250"/>
                                  </a:lnTo>
                                  <a:lnTo>
                                    <a:pt x="9714" y="1066"/>
                                  </a:lnTo>
                                  <a:lnTo>
                                    <a:pt x="9439" y="894"/>
                                  </a:lnTo>
                                  <a:lnTo>
                                    <a:pt x="9154" y="736"/>
                                  </a:lnTo>
                                  <a:lnTo>
                                    <a:pt x="9096" y="707"/>
                                  </a:lnTo>
                                  <a:close/>
                                </a:path>
                              </a:pathLst>
                            </a:custGeom>
                            <a:solidFill>
                              <a:srgbClr val="BC9458">
                                <a:alpha val="25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 name="Group 4"/>
                        <wpg:cNvGrpSpPr>
                          <a:grpSpLocks/>
                        </wpg:cNvGrpSpPr>
                        <wpg:grpSpPr bwMode="auto">
                          <a:xfrm>
                            <a:off x="0" y="2108"/>
                            <a:ext cx="11876" cy="13733"/>
                            <a:chOff x="0" y="2108"/>
                            <a:chExt cx="11876" cy="13733"/>
                          </a:xfrm>
                        </wpg:grpSpPr>
                        <wps:wsp>
                          <wps:cNvPr id="15" name="Freeform 15"/>
                          <wps:cNvSpPr>
                            <a:spLocks/>
                          </wps:cNvSpPr>
                          <wps:spPr bwMode="auto">
                            <a:xfrm>
                              <a:off x="0" y="2108"/>
                              <a:ext cx="11876" cy="13733"/>
                            </a:xfrm>
                            <a:custGeom>
                              <a:avLst/>
                              <a:gdLst>
                                <a:gd name="T0" fmla="*/ 11876 w 11876"/>
                                <a:gd name="T1" fmla="+- 0 13605 2108"/>
                                <a:gd name="T2" fmla="*/ 13605 h 13733"/>
                                <a:gd name="T3" fmla="*/ 11702 w 11876"/>
                                <a:gd name="T4" fmla="+- 0 13822 2108"/>
                                <a:gd name="T5" fmla="*/ 13822 h 13733"/>
                                <a:gd name="T6" fmla="*/ 11521 w 11876"/>
                                <a:gd name="T7" fmla="+- 0 14032 2108"/>
                                <a:gd name="T8" fmla="*/ 14032 h 13733"/>
                                <a:gd name="T9" fmla="*/ 11332 w 11876"/>
                                <a:gd name="T10" fmla="+- 0 14235 2108"/>
                                <a:gd name="T11" fmla="*/ 14235 h 13733"/>
                                <a:gd name="T12" fmla="*/ 11135 w 11876"/>
                                <a:gd name="T13" fmla="+- 0 14431 2108"/>
                                <a:gd name="T14" fmla="*/ 14431 h 13733"/>
                                <a:gd name="T15" fmla="*/ 10930 w 11876"/>
                                <a:gd name="T16" fmla="+- 0 14619 2108"/>
                                <a:gd name="T17" fmla="*/ 14619 h 13733"/>
                                <a:gd name="T18" fmla="*/ 10719 w 11876"/>
                                <a:gd name="T19" fmla="+- 0 14800 2108"/>
                                <a:gd name="T20" fmla="*/ 14800 h 13733"/>
                                <a:gd name="T21" fmla="*/ 10500 w 11876"/>
                                <a:gd name="T22" fmla="+- 0 14973 2108"/>
                                <a:gd name="T23" fmla="*/ 14973 h 13733"/>
                                <a:gd name="T24" fmla="*/ 10274 w 11876"/>
                                <a:gd name="T25" fmla="+- 0 15138 2108"/>
                                <a:gd name="T26" fmla="*/ 15138 h 13733"/>
                                <a:gd name="T27" fmla="*/ 10041 w 11876"/>
                                <a:gd name="T28" fmla="+- 0 15295 2108"/>
                                <a:gd name="T29" fmla="*/ 15295 h 13733"/>
                                <a:gd name="T30" fmla="*/ 9802 w 11876"/>
                                <a:gd name="T31" fmla="+- 0 15442 2108"/>
                                <a:gd name="T32" fmla="*/ 15442 h 13733"/>
                                <a:gd name="T33" fmla="*/ 9557 w 11876"/>
                                <a:gd name="T34" fmla="+- 0 15581 2108"/>
                                <a:gd name="T35" fmla="*/ 15581 h 13733"/>
                                <a:gd name="T36" fmla="*/ 9305 w 11876"/>
                                <a:gd name="T37" fmla="+- 0 15711 2108"/>
                                <a:gd name="T38" fmla="*/ 15711 h 13733"/>
                                <a:gd name="T39" fmla="*/ 9047 w 11876"/>
                                <a:gd name="T40" fmla="+- 0 15832 2108"/>
                                <a:gd name="T41" fmla="*/ 15832 h 13733"/>
                                <a:gd name="T42" fmla="*/ 9027 w 11876"/>
                                <a:gd name="T43" fmla="+- 0 15840 2108"/>
                                <a:gd name="T44" fmla="*/ 15840 h 13733"/>
                                <a:gd name="T45" fmla="*/ 9660 w 11876"/>
                                <a:gd name="T46" fmla="+- 0 15840 2108"/>
                                <a:gd name="T47" fmla="*/ 15840 h 13733"/>
                                <a:gd name="T48" fmla="*/ 9908 w 11876"/>
                                <a:gd name="T49" fmla="+- 0 15671 2108"/>
                                <a:gd name="T50" fmla="*/ 15671 h 13733"/>
                                <a:gd name="T51" fmla="*/ 10165 w 11876"/>
                                <a:gd name="T52" fmla="+- 0 15479 2108"/>
                                <a:gd name="T53" fmla="*/ 15479 h 13733"/>
                                <a:gd name="T54" fmla="*/ 10413 w 11876"/>
                                <a:gd name="T55" fmla="+- 0 15277 2108"/>
                                <a:gd name="T56" fmla="*/ 15277 h 13733"/>
                                <a:gd name="T57" fmla="*/ 10652 w 11876"/>
                                <a:gd name="T58" fmla="+- 0 15065 2108"/>
                                <a:gd name="T59" fmla="*/ 15065 h 13733"/>
                                <a:gd name="T60" fmla="*/ 10881 w 11876"/>
                                <a:gd name="T61" fmla="+- 0 14843 2108"/>
                                <a:gd name="T62" fmla="*/ 14843 h 13733"/>
                                <a:gd name="T63" fmla="*/ 11100 w 11876"/>
                                <a:gd name="T64" fmla="+- 0 14613 2108"/>
                                <a:gd name="T65" fmla="*/ 14613 h 13733"/>
                                <a:gd name="T66" fmla="*/ 11310 w 11876"/>
                                <a:gd name="T67" fmla="+- 0 14373 2108"/>
                                <a:gd name="T68" fmla="*/ 14373 h 13733"/>
                                <a:gd name="T69" fmla="*/ 11509 w 11876"/>
                                <a:gd name="T70" fmla="+- 0 14125 2108"/>
                                <a:gd name="T71" fmla="*/ 14125 h 13733"/>
                                <a:gd name="T72" fmla="*/ 11698 w 11876"/>
                                <a:gd name="T73" fmla="+- 0 13869 2108"/>
                                <a:gd name="T74" fmla="*/ 13869 h 13733"/>
                                <a:gd name="T75" fmla="*/ 11876 w 11876"/>
                                <a:gd name="T76" fmla="+- 0 13605 2108"/>
                                <a:gd name="T77" fmla="*/ 13605 h 1373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Lst>
                              <a:rect l="0" t="0" r="r" b="b"/>
                              <a:pathLst>
                                <a:path w="11876" h="13733">
                                  <a:moveTo>
                                    <a:pt x="11876" y="11497"/>
                                  </a:moveTo>
                                  <a:lnTo>
                                    <a:pt x="11702" y="11714"/>
                                  </a:lnTo>
                                  <a:lnTo>
                                    <a:pt x="11521" y="11924"/>
                                  </a:lnTo>
                                  <a:lnTo>
                                    <a:pt x="11332" y="12127"/>
                                  </a:lnTo>
                                  <a:lnTo>
                                    <a:pt x="11135" y="12323"/>
                                  </a:lnTo>
                                  <a:lnTo>
                                    <a:pt x="10930" y="12511"/>
                                  </a:lnTo>
                                  <a:lnTo>
                                    <a:pt x="10719" y="12692"/>
                                  </a:lnTo>
                                  <a:lnTo>
                                    <a:pt x="10500" y="12865"/>
                                  </a:lnTo>
                                  <a:lnTo>
                                    <a:pt x="10274" y="13030"/>
                                  </a:lnTo>
                                  <a:lnTo>
                                    <a:pt x="10041" y="13187"/>
                                  </a:lnTo>
                                  <a:lnTo>
                                    <a:pt x="9802" y="13334"/>
                                  </a:lnTo>
                                  <a:lnTo>
                                    <a:pt x="9557" y="13473"/>
                                  </a:lnTo>
                                  <a:lnTo>
                                    <a:pt x="9305" y="13603"/>
                                  </a:lnTo>
                                  <a:lnTo>
                                    <a:pt x="9047" y="13724"/>
                                  </a:lnTo>
                                  <a:lnTo>
                                    <a:pt x="9027" y="13732"/>
                                  </a:lnTo>
                                  <a:lnTo>
                                    <a:pt x="9660" y="13732"/>
                                  </a:lnTo>
                                  <a:lnTo>
                                    <a:pt x="9908" y="13563"/>
                                  </a:lnTo>
                                  <a:lnTo>
                                    <a:pt x="10165" y="13371"/>
                                  </a:lnTo>
                                  <a:lnTo>
                                    <a:pt x="10413" y="13169"/>
                                  </a:lnTo>
                                  <a:lnTo>
                                    <a:pt x="10652" y="12957"/>
                                  </a:lnTo>
                                  <a:lnTo>
                                    <a:pt x="10881" y="12735"/>
                                  </a:lnTo>
                                  <a:lnTo>
                                    <a:pt x="11100" y="12505"/>
                                  </a:lnTo>
                                  <a:lnTo>
                                    <a:pt x="11310" y="12265"/>
                                  </a:lnTo>
                                  <a:lnTo>
                                    <a:pt x="11509" y="12017"/>
                                  </a:lnTo>
                                  <a:lnTo>
                                    <a:pt x="11698" y="11761"/>
                                  </a:lnTo>
                                  <a:lnTo>
                                    <a:pt x="11876" y="11497"/>
                                  </a:lnTo>
                                  <a:close/>
                                </a:path>
                              </a:pathLst>
                            </a:custGeom>
                            <a:solidFill>
                              <a:srgbClr val="1E798F">
                                <a:alpha val="25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6"/>
                          <wps:cNvSpPr>
                            <a:spLocks/>
                          </wps:cNvSpPr>
                          <wps:spPr bwMode="auto">
                            <a:xfrm>
                              <a:off x="0" y="2108"/>
                              <a:ext cx="11876" cy="13733"/>
                            </a:xfrm>
                            <a:custGeom>
                              <a:avLst/>
                              <a:gdLst>
                                <a:gd name="T0" fmla="*/ 0 w 11876"/>
                                <a:gd name="T1" fmla="+- 0 13220 2108"/>
                                <a:gd name="T2" fmla="*/ 13220 h 13733"/>
                                <a:gd name="T3" fmla="*/ 0 w 11876"/>
                                <a:gd name="T4" fmla="+- 0 14672 2108"/>
                                <a:gd name="T5" fmla="*/ 14672 h 13733"/>
                                <a:gd name="T6" fmla="*/ 102 w 11876"/>
                                <a:gd name="T7" fmla="+- 0 14784 2108"/>
                                <a:gd name="T8" fmla="*/ 14784 h 13733"/>
                                <a:gd name="T9" fmla="*/ 522 w 11876"/>
                                <a:gd name="T10" fmla="+- 0 15185 2108"/>
                                <a:gd name="T11" fmla="*/ 15185 h 13733"/>
                                <a:gd name="T12" fmla="*/ 972 w 11876"/>
                                <a:gd name="T13" fmla="+- 0 15551 2108"/>
                                <a:gd name="T14" fmla="*/ 15551 h 13733"/>
                                <a:gd name="T15" fmla="*/ 1387 w 11876"/>
                                <a:gd name="T16" fmla="+- 0 15840 2108"/>
                                <a:gd name="T17" fmla="*/ 15840 h 13733"/>
                                <a:gd name="T18" fmla="*/ 3123 w 11876"/>
                                <a:gd name="T19" fmla="+- 0 15840 2108"/>
                                <a:gd name="T20" fmla="*/ 15840 h 13733"/>
                                <a:gd name="T21" fmla="*/ 3121 w 11876"/>
                                <a:gd name="T22" fmla="+- 0 15839 2108"/>
                                <a:gd name="T23" fmla="*/ 15839 h 13733"/>
                                <a:gd name="T24" fmla="*/ 2615 w 11876"/>
                                <a:gd name="T25" fmla="+- 0 15592 2108"/>
                                <a:gd name="T26" fmla="*/ 15592 h 13733"/>
                                <a:gd name="T27" fmla="*/ 2129 w 11876"/>
                                <a:gd name="T28" fmla="+- 0 15307 2108"/>
                                <a:gd name="T29" fmla="*/ 15307 h 13733"/>
                                <a:gd name="T30" fmla="*/ 1668 w 11876"/>
                                <a:gd name="T31" fmla="+- 0 14986 2108"/>
                                <a:gd name="T32" fmla="*/ 14986 h 13733"/>
                                <a:gd name="T33" fmla="*/ 1232 w 11876"/>
                                <a:gd name="T34" fmla="+- 0 14631 2108"/>
                                <a:gd name="T35" fmla="*/ 14631 h 13733"/>
                                <a:gd name="T36" fmla="*/ 825 w 11876"/>
                                <a:gd name="T37" fmla="+- 0 14243 2108"/>
                                <a:gd name="T38" fmla="*/ 14243 h 13733"/>
                                <a:gd name="T39" fmla="*/ 447 w 11876"/>
                                <a:gd name="T40" fmla="+- 0 13824 2108"/>
                                <a:gd name="T41" fmla="*/ 13824 h 13733"/>
                                <a:gd name="T42" fmla="*/ 102 w 11876"/>
                                <a:gd name="T43" fmla="+- 0 13376 2108"/>
                                <a:gd name="T44" fmla="*/ 13376 h 13733"/>
                                <a:gd name="T45" fmla="*/ 0 w 11876"/>
                                <a:gd name="T46" fmla="+- 0 13220 2108"/>
                                <a:gd name="T47" fmla="*/ 13220 h 1373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Lst>
                              <a:rect l="0" t="0" r="r" b="b"/>
                              <a:pathLst>
                                <a:path w="11876" h="13733">
                                  <a:moveTo>
                                    <a:pt x="0" y="11112"/>
                                  </a:moveTo>
                                  <a:lnTo>
                                    <a:pt x="0" y="12564"/>
                                  </a:lnTo>
                                  <a:lnTo>
                                    <a:pt x="102" y="12676"/>
                                  </a:lnTo>
                                  <a:lnTo>
                                    <a:pt x="522" y="13077"/>
                                  </a:lnTo>
                                  <a:lnTo>
                                    <a:pt x="972" y="13443"/>
                                  </a:lnTo>
                                  <a:lnTo>
                                    <a:pt x="1387" y="13732"/>
                                  </a:lnTo>
                                  <a:lnTo>
                                    <a:pt x="3123" y="13732"/>
                                  </a:lnTo>
                                  <a:lnTo>
                                    <a:pt x="3121" y="13731"/>
                                  </a:lnTo>
                                  <a:lnTo>
                                    <a:pt x="2615" y="13484"/>
                                  </a:lnTo>
                                  <a:lnTo>
                                    <a:pt x="2129" y="13199"/>
                                  </a:lnTo>
                                  <a:lnTo>
                                    <a:pt x="1668" y="12878"/>
                                  </a:lnTo>
                                  <a:lnTo>
                                    <a:pt x="1232" y="12523"/>
                                  </a:lnTo>
                                  <a:lnTo>
                                    <a:pt x="825" y="12135"/>
                                  </a:lnTo>
                                  <a:lnTo>
                                    <a:pt x="447" y="11716"/>
                                  </a:lnTo>
                                  <a:lnTo>
                                    <a:pt x="102" y="11268"/>
                                  </a:lnTo>
                                  <a:lnTo>
                                    <a:pt x="0" y="11112"/>
                                  </a:lnTo>
                                  <a:close/>
                                </a:path>
                              </a:pathLst>
                            </a:custGeom>
                            <a:solidFill>
                              <a:srgbClr val="1E798F">
                                <a:alpha val="25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5"/>
                          <wps:cNvSpPr>
                            <a:spLocks/>
                          </wps:cNvSpPr>
                          <wps:spPr bwMode="auto">
                            <a:xfrm>
                              <a:off x="0" y="2108"/>
                              <a:ext cx="11876" cy="13733"/>
                            </a:xfrm>
                            <a:custGeom>
                              <a:avLst/>
                              <a:gdLst>
                                <a:gd name="T0" fmla="*/ 4031 w 11876"/>
                                <a:gd name="T1" fmla="+- 0 2108 2108"/>
                                <a:gd name="T2" fmla="*/ 2108 h 13733"/>
                                <a:gd name="T3" fmla="*/ 3456 w 11876"/>
                                <a:gd name="T4" fmla="+- 0 2246 2108"/>
                                <a:gd name="T5" fmla="*/ 2246 h 13733"/>
                                <a:gd name="T6" fmla="*/ 2901 w 11876"/>
                                <a:gd name="T7" fmla="+- 0 2426 2108"/>
                                <a:gd name="T8" fmla="*/ 2426 h 13733"/>
                                <a:gd name="T9" fmla="*/ 2368 w 11876"/>
                                <a:gd name="T10" fmla="+- 0 2646 2108"/>
                                <a:gd name="T11" fmla="*/ 2646 h 13733"/>
                                <a:gd name="T12" fmla="*/ 1858 w 11876"/>
                                <a:gd name="T13" fmla="+- 0 2904 2108"/>
                                <a:gd name="T14" fmla="*/ 2904 h 13733"/>
                                <a:gd name="T15" fmla="*/ 1372 w 11876"/>
                                <a:gd name="T16" fmla="+- 0 3198 2108"/>
                                <a:gd name="T17" fmla="*/ 3198 h 13733"/>
                                <a:gd name="T18" fmla="*/ 912 w 11876"/>
                                <a:gd name="T19" fmla="+- 0 3526 2108"/>
                                <a:gd name="T20" fmla="*/ 3526 h 13733"/>
                                <a:gd name="T21" fmla="*/ 480 w 11876"/>
                                <a:gd name="T22" fmla="+- 0 3885 2108"/>
                                <a:gd name="T23" fmla="*/ 3885 h 13733"/>
                                <a:gd name="T24" fmla="*/ 77 w 11876"/>
                                <a:gd name="T25" fmla="+- 0 4275 2108"/>
                                <a:gd name="T26" fmla="*/ 4275 h 13733"/>
                                <a:gd name="T27" fmla="*/ 0 w 11876"/>
                                <a:gd name="T28" fmla="+- 0 4360 2108"/>
                                <a:gd name="T29" fmla="*/ 4360 h 13733"/>
                                <a:gd name="T30" fmla="*/ 0 w 11876"/>
                                <a:gd name="T31" fmla="+- 0 5057 2108"/>
                                <a:gd name="T32" fmla="*/ 5057 h 13733"/>
                                <a:gd name="T33" fmla="*/ 239 w 11876"/>
                                <a:gd name="T34" fmla="+- 0 4717 2108"/>
                                <a:gd name="T35" fmla="*/ 4717 h 13733"/>
                                <a:gd name="T36" fmla="*/ 563 w 11876"/>
                                <a:gd name="T37" fmla="+- 0 4320 2108"/>
                                <a:gd name="T38" fmla="*/ 4320 h 13733"/>
                                <a:gd name="T39" fmla="*/ 914 w 11876"/>
                                <a:gd name="T40" fmla="+- 0 3945 2108"/>
                                <a:gd name="T41" fmla="*/ 3945 h 13733"/>
                                <a:gd name="T42" fmla="*/ 1291 w 11876"/>
                                <a:gd name="T43" fmla="+- 0 3595 2108"/>
                                <a:gd name="T44" fmla="*/ 3595 h 13733"/>
                                <a:gd name="T45" fmla="*/ 1693 w 11876"/>
                                <a:gd name="T46" fmla="+- 0 3272 2108"/>
                                <a:gd name="T47" fmla="*/ 3272 h 13733"/>
                                <a:gd name="T48" fmla="*/ 2118 w 11876"/>
                                <a:gd name="T49" fmla="+- 0 2977 2108"/>
                                <a:gd name="T50" fmla="*/ 2977 h 13733"/>
                                <a:gd name="T51" fmla="*/ 2566 w 11876"/>
                                <a:gd name="T52" fmla="+- 0 2711 2108"/>
                                <a:gd name="T53" fmla="*/ 2711 h 13733"/>
                                <a:gd name="T54" fmla="*/ 3035 w 11876"/>
                                <a:gd name="T55" fmla="+- 0 2477 2108"/>
                                <a:gd name="T56" fmla="*/ 2477 h 13733"/>
                                <a:gd name="T57" fmla="*/ 3523 w 11876"/>
                                <a:gd name="T58" fmla="+- 0 2275 2108"/>
                                <a:gd name="T59" fmla="*/ 2275 h 13733"/>
                                <a:gd name="T60" fmla="*/ 4031 w 11876"/>
                                <a:gd name="T61" fmla="+- 0 2108 2108"/>
                                <a:gd name="T62" fmla="*/ 2108 h 1373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Lst>
                              <a:rect l="0" t="0" r="r" b="b"/>
                              <a:pathLst>
                                <a:path w="11876" h="13733">
                                  <a:moveTo>
                                    <a:pt x="4031" y="0"/>
                                  </a:moveTo>
                                  <a:lnTo>
                                    <a:pt x="3456" y="138"/>
                                  </a:lnTo>
                                  <a:lnTo>
                                    <a:pt x="2901" y="318"/>
                                  </a:lnTo>
                                  <a:lnTo>
                                    <a:pt x="2368" y="538"/>
                                  </a:lnTo>
                                  <a:lnTo>
                                    <a:pt x="1858" y="796"/>
                                  </a:lnTo>
                                  <a:lnTo>
                                    <a:pt x="1372" y="1090"/>
                                  </a:lnTo>
                                  <a:lnTo>
                                    <a:pt x="912" y="1418"/>
                                  </a:lnTo>
                                  <a:lnTo>
                                    <a:pt x="480" y="1777"/>
                                  </a:lnTo>
                                  <a:lnTo>
                                    <a:pt x="77" y="2167"/>
                                  </a:lnTo>
                                  <a:lnTo>
                                    <a:pt x="0" y="2252"/>
                                  </a:lnTo>
                                  <a:lnTo>
                                    <a:pt x="0" y="2949"/>
                                  </a:lnTo>
                                  <a:lnTo>
                                    <a:pt x="239" y="2609"/>
                                  </a:lnTo>
                                  <a:lnTo>
                                    <a:pt x="563" y="2212"/>
                                  </a:lnTo>
                                  <a:lnTo>
                                    <a:pt x="914" y="1837"/>
                                  </a:lnTo>
                                  <a:lnTo>
                                    <a:pt x="1291" y="1487"/>
                                  </a:lnTo>
                                  <a:lnTo>
                                    <a:pt x="1693" y="1164"/>
                                  </a:lnTo>
                                  <a:lnTo>
                                    <a:pt x="2118" y="869"/>
                                  </a:lnTo>
                                  <a:lnTo>
                                    <a:pt x="2566" y="603"/>
                                  </a:lnTo>
                                  <a:lnTo>
                                    <a:pt x="3035" y="369"/>
                                  </a:lnTo>
                                  <a:lnTo>
                                    <a:pt x="3523" y="167"/>
                                  </a:lnTo>
                                  <a:lnTo>
                                    <a:pt x="4031" y="0"/>
                                  </a:lnTo>
                                  <a:close/>
                                </a:path>
                              </a:pathLst>
                            </a:custGeom>
                            <a:solidFill>
                              <a:srgbClr val="1E798F">
                                <a:alpha val="32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FBDFCAC" id="Group 3" o:spid="_x0000_s1026" style="position:absolute;margin-left:-.5pt;margin-top:104.9pt;width:601.4pt;height:687.65pt;z-index:-251657216;mso-position-horizontal-relative:page;mso-position-vertical-relative:page" coordorigin="-10,2098" coordsize="12028,137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">
                <v:group id="Group 8" o:spid="_x0000_s1027" style="position:absolute;top:2430;width:12008;height:11521" coordorigin=",2430" coordsize="12008,115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10" o:spid="_x0000_s1028" style="position:absolute;top:2430;width:12008;height:11521;visibility:visible;mso-wrap-style:square;v-text-anchor:top" coordsize="12008,115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M+U8EA&#10;AADbAAAADwAAAGRycy9kb3ducmV2LnhtbERPS4vCMBC+L/gfwgje1tS6LFKNUh+FvXjwAeptaMa2&#10;2ExKE7X77zfCgrf5+J4zW3SmFg9qXWVZwWgYgSDOra64UHA8ZJ8TEM4ja6wtk4JfcrCY9z5mmGj7&#10;5B099r4QIYRdggpK75tESpeXZNANbUMcuKttDfoA20LqFp8h3NQyjqJvabDi0FBiQ6uS8tv+bhSc&#10;3DrOtrv0Ep2/dLNMx2Q22V2pQb9LpyA8df4t/nf/6DA/htcv4QA5/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GjPlPBAAAA2wAAAA8AAAAAAAAAAAAAAAAAmAIAAGRycy9kb3du&#10;cmV2LnhtbFBLBQYAAAAABAAEAPUAAACGAwAAAAA=&#10;" path="m5871,l5354,41r-506,81l4353,242,3873,400,3409,593,2962,821r-426,261l2131,1374r-382,322l1393,2047r-329,378l764,2829,495,3257,258,3707,57,4179,,4348,,8667r111,292l241,9255r143,287l542,9823r170,271l896,10357r196,253l1301,10854r220,233l1753,11309r242,211l1807,11315r-180,-212l1457,10883r-160,-228l1146,10421r-140,-241l876,9933,757,9681,649,9422,552,9159,466,8890,393,8617,331,8340,281,8059,244,7775,220,7487,209,7197r2,-294l227,6608r29,-297l341,5794,466,5293,628,4810,826,4347r232,-442l1322,3485r294,-397l1939,2717r350,-344l2664,2057r398,-287l3480,1514r439,-224l4374,1100,4846,946,5331,827r497,-79l6336,707r2760,l8860,591,8558,461,8247,346,7928,246,7602,162,7269,94,6929,44,6397,,5871,xe" fillcolor="#bc9458" stroked="f">
                    <v:fill opacity="16448f"/>
                    <v:shadow on="t" color="black" opacity="0" offset="0,4pt"/>
                    <v:path arrowok="t" o:connecttype="custom" o:connectlocs="5354,2471;4353,2672;3409,3023;2536,3512;1749,4126;1064,4855;495,5687;57,6609;0,11097;241,11685;542,12253;896,12787;1301,13284;1753,13739;1807,13745;1457,13313;1146,12851;876,12363;649,11852;466,11320;331,10770;244,10205;209,9627;227,9038;341,8224;628,7240;1058,6335;1616,5518;2289,4803;3062,4200;3919,3720;4846,3376;5828,3178;9096,3137;8558,2891;7928,2676;7269,2524;6397,2430" o:connectangles="0,0,0,0,0,0,0,0,0,0,0,0,0,0,0,0,0,0,0,0,0,0,0,0,0,0,0,0,0,0,0,0,0,0,0,0,0,0"/>
                  </v:shape>
                  <v:shape id="Freeform 9" o:spid="_x0000_s1029" style="position:absolute;top:2430;width:12008;height:11521;visibility:visible;mso-wrap-style:square;v-text-anchor:top" coordsize="12008,115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LkNsEA&#10;AADbAAAADwAAAGRycy9kb3ducmV2LnhtbERPTWvCQBC9F/wPywje6sYKrUbXEEShFUJp1PuQHZNg&#10;djZkt0n6791Cobd5vM/ZJqNpRE+dqy0rWMwjEMSF1TWXCi7n4/MKhPPIGhvLpOCHHCS7ydMWY20H&#10;/qI+96UIIexiVFB538ZSuqIig25uW+LA3Wxn0AfYlVJ3OIRw08iXKHqVBmsODRW2tK+ouOffRsH6&#10;8HbNo4Epv31k4/LzlF0PqVdqNh3TDQhPo/8X/7nfdZi/hN9fwgFy9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S5DbBAAAA2wAAAA8AAAAAAAAAAAAAAAAAmAIAAGRycy9kb3du&#10;cmV2LnhtbFBLBQYAAAAABAAEAPUAAACGAwAAAAA=&#10;" path="m9096,707r-2760,l6852,708r522,42l7670,794r290,56l8245,919r279,81l8798,1093r267,105l9325,1314r254,127l9826,1578r240,148l10298,1884r225,168l10739,2229r208,185l11147,2609r191,203l11519,3022r173,219l11855,3466r153,233l11862,3412r-160,-279l11529,2863r-185,-261l11145,2350r-210,-242l10713,1877r-234,-220l10234,1448,9979,1250,9714,1066,9439,894,9154,736r-58,-29xe" fillcolor="#bc9458" stroked="f">
                    <v:fill opacity="16448f"/>
                    <v:path arrowok="t" o:connecttype="custom" o:connectlocs="9096,3137;6336,3137;6852,3138;7374,3180;7670,3224;7960,3280;8245,3349;8524,3430;8798,3523;9065,3628;9325,3744;9579,3871;9826,4008;10066,4156;10298,4314;10523,4482;10739,4659;10947,4844;11147,5039;11338,5242;11519,5452;11692,5671;11855,5896;12008,6129;11862,5842;11702,5563;11529,5293;11344,5032;11145,4780;10935,4538;10713,4307;10479,4087;10234,3878;9979,3680;9714,3496;9439,3324;9154,3166;9096,3137" o:connectangles="0,0,0,0,0,0,0,0,0,0,0,0,0,0,0,0,0,0,0,0,0,0,0,0,0,0,0,0,0,0,0,0,0,0,0,0,0,0"/>
                  </v:shape>
                </v:group>
                <v:group id="Group 4" o:spid="_x0000_s1030" style="position:absolute;top:2108;width:11876;height:13733" coordorigin=",2108" coordsize="11876,137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15" o:spid="_x0000_s1031" style="position:absolute;top:2108;width:11876;height:13733;visibility:visible;mso-wrap-style:square;v-text-anchor:top" coordsize="11876,137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imMsIA&#10;AADbAAAADwAAAGRycy9kb3ducmV2LnhtbERPTWvCQBC9F/wPyxR6KbqxVpHoKiItlEKhjYrXITtm&#10;Q7OzITvV+O/dQqG3ebzPWa5736gzdbEObGA8ykARl8HWXBnY716Hc1BRkC02gcnAlSKsV4O7JeY2&#10;XPiLzoVUKoVwzNGAE2lzrWPpyGMchZY4cafQeZQEu0rbDi8p3Df6Kctm2mPNqcFhS1tH5Xfx4w28&#10;9+I+Dy+Pz1Ls48exCjy7thNjHu77zQKUUC//4j/3m03zp/D7SzpAr2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qKYywgAAANsAAAAPAAAAAAAAAAAAAAAAAJgCAABkcnMvZG93&#10;bnJldi54bWxQSwUGAAAAAAQABAD1AAAAhwMAAAAA&#10;" path="m11876,11497r-174,217l11521,11924r-189,203l11135,12323r-205,188l10719,12692r-219,173l10274,13030r-233,157l9802,13334r-245,139l9305,13603r-258,121l9027,13732r633,l9908,13563r257,-192l10413,13169r239,-212l10881,12735r219,-230l11310,12265r199,-248l11698,11761r178,-264xe" fillcolor="#1e798f" stroked="f">
                    <v:fill opacity="16448f"/>
                    <v:path arrowok="t" o:connecttype="custom" o:connectlocs="11876,13605;11702,13822;11521,14032;11332,14235;11135,14431;10930,14619;10719,14800;10500,14973;10274,15138;10041,15295;9802,15442;9557,15581;9305,15711;9047,15832;9027,15840;9660,15840;9908,15671;10165,15479;10413,15277;10652,15065;10881,14843;11100,14613;11310,14373;11509,14125;11698,13869;11876,13605" o:connectangles="0,0,0,0,0,0,0,0,0,0,0,0,0,0,0,0,0,0,0,0,0,0,0,0,0,0"/>
                  </v:shape>
                  <v:shape id="Freeform 6" o:spid="_x0000_s1032" style="position:absolute;top:2108;width:11876;height:13733;visibility:visible;mso-wrap-style:square;v-text-anchor:top" coordsize="11876,137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o4RcIA&#10;AADbAAAADwAAAGRycy9kb3ducmV2LnhtbERPTWvCQBC9F/wPywi9FN3UliCpq0hRKIVCjZZeh+w0&#10;G8zOhuyo8d93CwVv83ifs1gNvlVn6mMT2MDjNANFXAXbcG3gsN9O5qCiIFtsA5OBK0VYLUd3Cyxs&#10;uPCOzqXUKoVwLNCAE+kKrWPlyGOcho44cT+h9ygJ9rW2PV5SuG/1LMty7bHh1OCwo1dH1bE8eQPv&#10;g7jPr83Ds5SH+PFdB86v3ZMx9+Nh/QJKaJCb+N/9ZtP8HP5+SQfo5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ejhFwgAAANsAAAAPAAAAAAAAAAAAAAAAAJgCAABkcnMvZG93&#10;bnJldi54bWxQSwUGAAAAAAQABAD1AAAAhwMAAAAA&#10;" path="m,11112r,1452l102,12676r420,401l972,13443r415,289l3123,13732r-2,-1l2615,13484r-486,-285l1668,12878r-436,-355l825,12135,447,11716,102,11268,,11112xe" fillcolor="#1e798f" stroked="f">
                    <v:fill opacity="16448f"/>
                    <v:path arrowok="t" o:connecttype="custom" o:connectlocs="0,13220;0,14672;102,14784;522,15185;972,15551;1387,15840;3123,15840;3121,15839;2615,15592;2129,15307;1668,14986;1232,14631;825,14243;447,13824;102,13376;0,13220" o:connectangles="0,0,0,0,0,0,0,0,0,0,0,0,0,0,0,0"/>
                  </v:shape>
                  <v:shape id="Freeform 5" o:spid="_x0000_s1033" style="position:absolute;top:2108;width:11876;height:13733;visibility:visible;mso-wrap-style:square;v-text-anchor:top" coordsize="11876,137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DMhcIA&#10;AADbAAAADwAAAGRycy9kb3ducmV2LnhtbERPzWrCQBC+C77DMgVvumkPNkRXKUXb0B4k0QcYstNs&#10;aHY2ZrdJfPtuoeBtPr7f2e4n24qBet84VvC4SkAQV043XCu4nI/LFIQPyBpbx6TgRh72u/lsi5l2&#10;Ixc0lKEWMYR9hgpMCF0mpa8MWfQr1xFH7sv1FkOEfS11j2MMt618SpK1tNhwbDDY0auh6rv8sQpO&#10;1bEt1geTvr9dPw5nlEX+KY1Si4fpZQMi0BTu4n93ruP8Z/j7JR4gd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oMyFwgAAANsAAAAPAAAAAAAAAAAAAAAAAJgCAABkcnMvZG93&#10;bnJldi54bWxQSwUGAAAAAAQABAD1AAAAhwMAAAAA&#10;" path="m4031,l3456,138,2901,318,2368,538,1858,796r-486,294l912,1418,480,1777,77,2167,,2252r,697l239,2609,563,2212,914,1837r377,-350l1693,1164,2118,869,2566,603,3035,369,3523,167,4031,xe" fillcolor="#1e798f" stroked="f">
                    <v:fill opacity="21074f"/>
                    <v:path arrowok="t" o:connecttype="custom" o:connectlocs="4031,2108;3456,2246;2901,2426;2368,2646;1858,2904;1372,3198;912,3526;480,3885;77,4275;0,4360;0,5057;239,4717;563,4320;914,3945;1291,3595;1693,3272;2118,2977;2566,2711;3035,2477;3523,2275;4031,2108" o:connectangles="0,0,0,0,0,0,0,0,0,0,0,0,0,0,0,0,0,0,0,0,0"/>
                  </v:shape>
                </v:group>
                <w10:wrap anchorx="page" anchory="page"/>
              </v:group>
            </w:pict>
          </mc:Fallback>
        </mc:AlternateContent>
      </w:r>
    </w:p>
    <w:p w14:paraId="28310883" w14:textId="11C016AC" w:rsidR="00E3068F" w:rsidRDefault="000B0749" w:rsidP="00E520CB">
      <w:pPr>
        <w:tabs>
          <w:tab w:val="left" w:pos="5460"/>
        </w:tabs>
        <w:spacing w:before="3"/>
        <w:jc w:val="center"/>
        <w:rPr>
          <w:rFonts w:ascii="Lucida Sans" w:eastAsia="Lucida Sans" w:hAnsi="Lucida Sans" w:cs="Lucida Sans"/>
          <w:sz w:val="16"/>
          <w:szCs w:val="16"/>
        </w:rPr>
      </w:pPr>
      <w:r>
        <w:rPr>
          <w:noProof/>
        </w:rPr>
        <mc:AlternateContent>
          <mc:Choice Requires="wpg">
            <w:drawing>
              <wp:anchor distT="0" distB="0" distL="114300" distR="114300" simplePos="0" relativeHeight="251656191" behindDoc="1" locked="0" layoutInCell="1" allowOverlap="1" wp14:anchorId="7C204F1F" wp14:editId="7E8847AD">
                <wp:simplePos x="0" y="0"/>
                <wp:positionH relativeFrom="page">
                  <wp:posOffset>-6350</wp:posOffset>
                </wp:positionH>
                <wp:positionV relativeFrom="page">
                  <wp:posOffset>1332230</wp:posOffset>
                </wp:positionV>
                <wp:extent cx="7637780" cy="8733155"/>
                <wp:effectExtent l="38100" t="38100" r="1270" b="29845"/>
                <wp:wrapNone/>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37780" cy="8733155"/>
                          <a:chOff x="-10" y="2098"/>
                          <a:chExt cx="12028" cy="13753"/>
                        </a:xfrm>
                        <a:effectLst>
                          <a:outerShdw blurRad="1244600" dist="2298700" dir="21000000" algn="ctr" rotWithShape="0">
                            <a:srgbClr val="000000">
                              <a:alpha val="0"/>
                            </a:srgbClr>
                          </a:outerShdw>
                        </a:effectLst>
                      </wpg:grpSpPr>
                      <wpg:grpSp>
                        <wpg:cNvPr id="3" name="Group 8"/>
                        <wpg:cNvGrpSpPr>
                          <a:grpSpLocks/>
                        </wpg:cNvGrpSpPr>
                        <wpg:grpSpPr bwMode="auto">
                          <a:xfrm>
                            <a:off x="0" y="2430"/>
                            <a:ext cx="12008" cy="11521"/>
                            <a:chOff x="0" y="2430"/>
                            <a:chExt cx="12008" cy="11521"/>
                          </a:xfrm>
                        </wpg:grpSpPr>
                        <wps:wsp>
                          <wps:cNvPr id="4" name="Freeform 10"/>
                          <wps:cNvSpPr>
                            <a:spLocks/>
                          </wps:cNvSpPr>
                          <wps:spPr bwMode="auto">
                            <a:xfrm>
                              <a:off x="0" y="2430"/>
                              <a:ext cx="12008" cy="11521"/>
                            </a:xfrm>
                            <a:custGeom>
                              <a:avLst/>
                              <a:gdLst>
                                <a:gd name="T0" fmla="*/ 5354 w 12008"/>
                                <a:gd name="T1" fmla="+- 0 2471 2430"/>
                                <a:gd name="T2" fmla="*/ 2471 h 11521"/>
                                <a:gd name="T3" fmla="*/ 4353 w 12008"/>
                                <a:gd name="T4" fmla="+- 0 2672 2430"/>
                                <a:gd name="T5" fmla="*/ 2672 h 11521"/>
                                <a:gd name="T6" fmla="*/ 3409 w 12008"/>
                                <a:gd name="T7" fmla="+- 0 3023 2430"/>
                                <a:gd name="T8" fmla="*/ 3023 h 11521"/>
                                <a:gd name="T9" fmla="*/ 2536 w 12008"/>
                                <a:gd name="T10" fmla="+- 0 3512 2430"/>
                                <a:gd name="T11" fmla="*/ 3512 h 11521"/>
                                <a:gd name="T12" fmla="*/ 1749 w 12008"/>
                                <a:gd name="T13" fmla="+- 0 4126 2430"/>
                                <a:gd name="T14" fmla="*/ 4126 h 11521"/>
                                <a:gd name="T15" fmla="*/ 1064 w 12008"/>
                                <a:gd name="T16" fmla="+- 0 4855 2430"/>
                                <a:gd name="T17" fmla="*/ 4855 h 11521"/>
                                <a:gd name="T18" fmla="*/ 495 w 12008"/>
                                <a:gd name="T19" fmla="+- 0 5687 2430"/>
                                <a:gd name="T20" fmla="*/ 5687 h 11521"/>
                                <a:gd name="T21" fmla="*/ 57 w 12008"/>
                                <a:gd name="T22" fmla="+- 0 6609 2430"/>
                                <a:gd name="T23" fmla="*/ 6609 h 11521"/>
                                <a:gd name="T24" fmla="*/ 0 w 12008"/>
                                <a:gd name="T25" fmla="+- 0 11097 2430"/>
                                <a:gd name="T26" fmla="*/ 11097 h 11521"/>
                                <a:gd name="T27" fmla="*/ 241 w 12008"/>
                                <a:gd name="T28" fmla="+- 0 11685 2430"/>
                                <a:gd name="T29" fmla="*/ 11685 h 11521"/>
                                <a:gd name="T30" fmla="*/ 542 w 12008"/>
                                <a:gd name="T31" fmla="+- 0 12253 2430"/>
                                <a:gd name="T32" fmla="*/ 12253 h 11521"/>
                                <a:gd name="T33" fmla="*/ 896 w 12008"/>
                                <a:gd name="T34" fmla="+- 0 12787 2430"/>
                                <a:gd name="T35" fmla="*/ 12787 h 11521"/>
                                <a:gd name="T36" fmla="*/ 1301 w 12008"/>
                                <a:gd name="T37" fmla="+- 0 13284 2430"/>
                                <a:gd name="T38" fmla="*/ 13284 h 11521"/>
                                <a:gd name="T39" fmla="*/ 1753 w 12008"/>
                                <a:gd name="T40" fmla="+- 0 13739 2430"/>
                                <a:gd name="T41" fmla="*/ 13739 h 11521"/>
                                <a:gd name="T42" fmla="*/ 1807 w 12008"/>
                                <a:gd name="T43" fmla="+- 0 13745 2430"/>
                                <a:gd name="T44" fmla="*/ 13745 h 11521"/>
                                <a:gd name="T45" fmla="*/ 1457 w 12008"/>
                                <a:gd name="T46" fmla="+- 0 13313 2430"/>
                                <a:gd name="T47" fmla="*/ 13313 h 11521"/>
                                <a:gd name="T48" fmla="*/ 1146 w 12008"/>
                                <a:gd name="T49" fmla="+- 0 12851 2430"/>
                                <a:gd name="T50" fmla="*/ 12851 h 11521"/>
                                <a:gd name="T51" fmla="*/ 876 w 12008"/>
                                <a:gd name="T52" fmla="+- 0 12363 2430"/>
                                <a:gd name="T53" fmla="*/ 12363 h 11521"/>
                                <a:gd name="T54" fmla="*/ 649 w 12008"/>
                                <a:gd name="T55" fmla="+- 0 11852 2430"/>
                                <a:gd name="T56" fmla="*/ 11852 h 11521"/>
                                <a:gd name="T57" fmla="*/ 466 w 12008"/>
                                <a:gd name="T58" fmla="+- 0 11320 2430"/>
                                <a:gd name="T59" fmla="*/ 11320 h 11521"/>
                                <a:gd name="T60" fmla="*/ 331 w 12008"/>
                                <a:gd name="T61" fmla="+- 0 10770 2430"/>
                                <a:gd name="T62" fmla="*/ 10770 h 11521"/>
                                <a:gd name="T63" fmla="*/ 244 w 12008"/>
                                <a:gd name="T64" fmla="+- 0 10205 2430"/>
                                <a:gd name="T65" fmla="*/ 10205 h 11521"/>
                                <a:gd name="T66" fmla="*/ 209 w 12008"/>
                                <a:gd name="T67" fmla="+- 0 9627 2430"/>
                                <a:gd name="T68" fmla="*/ 9627 h 11521"/>
                                <a:gd name="T69" fmla="*/ 227 w 12008"/>
                                <a:gd name="T70" fmla="+- 0 9038 2430"/>
                                <a:gd name="T71" fmla="*/ 9038 h 11521"/>
                                <a:gd name="T72" fmla="*/ 341 w 12008"/>
                                <a:gd name="T73" fmla="+- 0 8224 2430"/>
                                <a:gd name="T74" fmla="*/ 8224 h 11521"/>
                                <a:gd name="T75" fmla="*/ 628 w 12008"/>
                                <a:gd name="T76" fmla="+- 0 7240 2430"/>
                                <a:gd name="T77" fmla="*/ 7240 h 11521"/>
                                <a:gd name="T78" fmla="*/ 1058 w 12008"/>
                                <a:gd name="T79" fmla="+- 0 6335 2430"/>
                                <a:gd name="T80" fmla="*/ 6335 h 11521"/>
                                <a:gd name="T81" fmla="*/ 1616 w 12008"/>
                                <a:gd name="T82" fmla="+- 0 5518 2430"/>
                                <a:gd name="T83" fmla="*/ 5518 h 11521"/>
                                <a:gd name="T84" fmla="*/ 2289 w 12008"/>
                                <a:gd name="T85" fmla="+- 0 4803 2430"/>
                                <a:gd name="T86" fmla="*/ 4803 h 11521"/>
                                <a:gd name="T87" fmla="*/ 3062 w 12008"/>
                                <a:gd name="T88" fmla="+- 0 4200 2430"/>
                                <a:gd name="T89" fmla="*/ 4200 h 11521"/>
                                <a:gd name="T90" fmla="*/ 3919 w 12008"/>
                                <a:gd name="T91" fmla="+- 0 3720 2430"/>
                                <a:gd name="T92" fmla="*/ 3720 h 11521"/>
                                <a:gd name="T93" fmla="*/ 4846 w 12008"/>
                                <a:gd name="T94" fmla="+- 0 3376 2430"/>
                                <a:gd name="T95" fmla="*/ 3376 h 11521"/>
                                <a:gd name="T96" fmla="*/ 5828 w 12008"/>
                                <a:gd name="T97" fmla="+- 0 3178 2430"/>
                                <a:gd name="T98" fmla="*/ 3178 h 11521"/>
                                <a:gd name="T99" fmla="*/ 9096 w 12008"/>
                                <a:gd name="T100" fmla="+- 0 3137 2430"/>
                                <a:gd name="T101" fmla="*/ 3137 h 11521"/>
                                <a:gd name="T102" fmla="*/ 8558 w 12008"/>
                                <a:gd name="T103" fmla="+- 0 2891 2430"/>
                                <a:gd name="T104" fmla="*/ 2891 h 11521"/>
                                <a:gd name="T105" fmla="*/ 7928 w 12008"/>
                                <a:gd name="T106" fmla="+- 0 2676 2430"/>
                                <a:gd name="T107" fmla="*/ 2676 h 11521"/>
                                <a:gd name="T108" fmla="*/ 7269 w 12008"/>
                                <a:gd name="T109" fmla="+- 0 2524 2430"/>
                                <a:gd name="T110" fmla="*/ 2524 h 11521"/>
                                <a:gd name="T111" fmla="*/ 6397 w 12008"/>
                                <a:gd name="T112" fmla="+- 0 2430 2430"/>
                                <a:gd name="T113" fmla="*/ 2430 h 11521"/>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Lst>
                              <a:rect l="0" t="0" r="r" b="b"/>
                              <a:pathLst>
                                <a:path w="12008" h="11521">
                                  <a:moveTo>
                                    <a:pt x="5871" y="0"/>
                                  </a:moveTo>
                                  <a:lnTo>
                                    <a:pt x="5354" y="41"/>
                                  </a:lnTo>
                                  <a:lnTo>
                                    <a:pt x="4848" y="122"/>
                                  </a:lnTo>
                                  <a:lnTo>
                                    <a:pt x="4353" y="242"/>
                                  </a:lnTo>
                                  <a:lnTo>
                                    <a:pt x="3873" y="400"/>
                                  </a:lnTo>
                                  <a:lnTo>
                                    <a:pt x="3409" y="593"/>
                                  </a:lnTo>
                                  <a:lnTo>
                                    <a:pt x="2962" y="821"/>
                                  </a:lnTo>
                                  <a:lnTo>
                                    <a:pt x="2536" y="1082"/>
                                  </a:lnTo>
                                  <a:lnTo>
                                    <a:pt x="2131" y="1374"/>
                                  </a:lnTo>
                                  <a:lnTo>
                                    <a:pt x="1749" y="1696"/>
                                  </a:lnTo>
                                  <a:lnTo>
                                    <a:pt x="1393" y="2047"/>
                                  </a:lnTo>
                                  <a:lnTo>
                                    <a:pt x="1064" y="2425"/>
                                  </a:lnTo>
                                  <a:lnTo>
                                    <a:pt x="764" y="2829"/>
                                  </a:lnTo>
                                  <a:lnTo>
                                    <a:pt x="495" y="3257"/>
                                  </a:lnTo>
                                  <a:lnTo>
                                    <a:pt x="258" y="3707"/>
                                  </a:lnTo>
                                  <a:lnTo>
                                    <a:pt x="57" y="4179"/>
                                  </a:lnTo>
                                  <a:lnTo>
                                    <a:pt x="0" y="4348"/>
                                  </a:lnTo>
                                  <a:lnTo>
                                    <a:pt x="0" y="8667"/>
                                  </a:lnTo>
                                  <a:lnTo>
                                    <a:pt x="111" y="8959"/>
                                  </a:lnTo>
                                  <a:lnTo>
                                    <a:pt x="241" y="9255"/>
                                  </a:lnTo>
                                  <a:lnTo>
                                    <a:pt x="384" y="9542"/>
                                  </a:lnTo>
                                  <a:lnTo>
                                    <a:pt x="542" y="9823"/>
                                  </a:lnTo>
                                  <a:lnTo>
                                    <a:pt x="712" y="10094"/>
                                  </a:lnTo>
                                  <a:lnTo>
                                    <a:pt x="896" y="10357"/>
                                  </a:lnTo>
                                  <a:lnTo>
                                    <a:pt x="1092" y="10610"/>
                                  </a:lnTo>
                                  <a:lnTo>
                                    <a:pt x="1301" y="10854"/>
                                  </a:lnTo>
                                  <a:lnTo>
                                    <a:pt x="1521" y="11087"/>
                                  </a:lnTo>
                                  <a:lnTo>
                                    <a:pt x="1753" y="11309"/>
                                  </a:lnTo>
                                  <a:lnTo>
                                    <a:pt x="1995" y="11520"/>
                                  </a:lnTo>
                                  <a:lnTo>
                                    <a:pt x="1807" y="11315"/>
                                  </a:lnTo>
                                  <a:lnTo>
                                    <a:pt x="1627" y="11103"/>
                                  </a:lnTo>
                                  <a:lnTo>
                                    <a:pt x="1457" y="10883"/>
                                  </a:lnTo>
                                  <a:lnTo>
                                    <a:pt x="1297" y="10655"/>
                                  </a:lnTo>
                                  <a:lnTo>
                                    <a:pt x="1146" y="10421"/>
                                  </a:lnTo>
                                  <a:lnTo>
                                    <a:pt x="1006" y="10180"/>
                                  </a:lnTo>
                                  <a:lnTo>
                                    <a:pt x="876" y="9933"/>
                                  </a:lnTo>
                                  <a:lnTo>
                                    <a:pt x="757" y="9681"/>
                                  </a:lnTo>
                                  <a:lnTo>
                                    <a:pt x="649" y="9422"/>
                                  </a:lnTo>
                                  <a:lnTo>
                                    <a:pt x="552" y="9159"/>
                                  </a:lnTo>
                                  <a:lnTo>
                                    <a:pt x="466" y="8890"/>
                                  </a:lnTo>
                                  <a:lnTo>
                                    <a:pt x="393" y="8617"/>
                                  </a:lnTo>
                                  <a:lnTo>
                                    <a:pt x="331" y="8340"/>
                                  </a:lnTo>
                                  <a:lnTo>
                                    <a:pt x="281" y="8059"/>
                                  </a:lnTo>
                                  <a:lnTo>
                                    <a:pt x="244" y="7775"/>
                                  </a:lnTo>
                                  <a:lnTo>
                                    <a:pt x="220" y="7487"/>
                                  </a:lnTo>
                                  <a:lnTo>
                                    <a:pt x="209" y="7197"/>
                                  </a:lnTo>
                                  <a:lnTo>
                                    <a:pt x="211" y="6903"/>
                                  </a:lnTo>
                                  <a:lnTo>
                                    <a:pt x="227" y="6608"/>
                                  </a:lnTo>
                                  <a:lnTo>
                                    <a:pt x="256" y="6311"/>
                                  </a:lnTo>
                                  <a:lnTo>
                                    <a:pt x="341" y="5794"/>
                                  </a:lnTo>
                                  <a:lnTo>
                                    <a:pt x="466" y="5293"/>
                                  </a:lnTo>
                                  <a:lnTo>
                                    <a:pt x="628" y="4810"/>
                                  </a:lnTo>
                                  <a:lnTo>
                                    <a:pt x="826" y="4347"/>
                                  </a:lnTo>
                                  <a:lnTo>
                                    <a:pt x="1058" y="3905"/>
                                  </a:lnTo>
                                  <a:lnTo>
                                    <a:pt x="1322" y="3485"/>
                                  </a:lnTo>
                                  <a:lnTo>
                                    <a:pt x="1616" y="3088"/>
                                  </a:lnTo>
                                  <a:lnTo>
                                    <a:pt x="1939" y="2717"/>
                                  </a:lnTo>
                                  <a:lnTo>
                                    <a:pt x="2289" y="2373"/>
                                  </a:lnTo>
                                  <a:lnTo>
                                    <a:pt x="2664" y="2057"/>
                                  </a:lnTo>
                                  <a:lnTo>
                                    <a:pt x="3062" y="1770"/>
                                  </a:lnTo>
                                  <a:lnTo>
                                    <a:pt x="3480" y="1514"/>
                                  </a:lnTo>
                                  <a:lnTo>
                                    <a:pt x="3919" y="1290"/>
                                  </a:lnTo>
                                  <a:lnTo>
                                    <a:pt x="4374" y="1100"/>
                                  </a:lnTo>
                                  <a:lnTo>
                                    <a:pt x="4846" y="946"/>
                                  </a:lnTo>
                                  <a:lnTo>
                                    <a:pt x="5331" y="827"/>
                                  </a:lnTo>
                                  <a:lnTo>
                                    <a:pt x="5828" y="748"/>
                                  </a:lnTo>
                                  <a:lnTo>
                                    <a:pt x="6336" y="707"/>
                                  </a:lnTo>
                                  <a:lnTo>
                                    <a:pt x="9096" y="707"/>
                                  </a:lnTo>
                                  <a:lnTo>
                                    <a:pt x="8860" y="591"/>
                                  </a:lnTo>
                                  <a:lnTo>
                                    <a:pt x="8558" y="461"/>
                                  </a:lnTo>
                                  <a:lnTo>
                                    <a:pt x="8247" y="346"/>
                                  </a:lnTo>
                                  <a:lnTo>
                                    <a:pt x="7928" y="246"/>
                                  </a:lnTo>
                                  <a:lnTo>
                                    <a:pt x="7602" y="162"/>
                                  </a:lnTo>
                                  <a:lnTo>
                                    <a:pt x="7269" y="94"/>
                                  </a:lnTo>
                                  <a:lnTo>
                                    <a:pt x="6929" y="44"/>
                                  </a:lnTo>
                                  <a:lnTo>
                                    <a:pt x="6397" y="0"/>
                                  </a:lnTo>
                                  <a:lnTo>
                                    <a:pt x="5871" y="0"/>
                                  </a:lnTo>
                                  <a:close/>
                                </a:path>
                              </a:pathLst>
                            </a:custGeom>
                            <a:solidFill>
                              <a:srgbClr val="BC9458">
                                <a:alpha val="25000"/>
                              </a:srgbClr>
                            </a:solidFill>
                            <a:ln>
                              <a:noFill/>
                            </a:ln>
                            <a:effectLst>
                              <a:outerShdw blurRad="50800" dist="50800" dir="5400000" algn="ctr" rotWithShape="0">
                                <a:srgbClr val="000000">
                                  <a:alpha val="0"/>
                                </a:srgbClr>
                              </a:outerShdw>
                            </a:effectLst>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9"/>
                          <wps:cNvSpPr>
                            <a:spLocks/>
                          </wps:cNvSpPr>
                          <wps:spPr bwMode="auto">
                            <a:xfrm>
                              <a:off x="0" y="2430"/>
                              <a:ext cx="12008" cy="11521"/>
                            </a:xfrm>
                            <a:custGeom>
                              <a:avLst/>
                              <a:gdLst>
                                <a:gd name="T0" fmla="*/ 9096 w 12008"/>
                                <a:gd name="T1" fmla="+- 0 3137 2430"/>
                                <a:gd name="T2" fmla="*/ 3137 h 11521"/>
                                <a:gd name="T3" fmla="*/ 6336 w 12008"/>
                                <a:gd name="T4" fmla="+- 0 3137 2430"/>
                                <a:gd name="T5" fmla="*/ 3137 h 11521"/>
                                <a:gd name="T6" fmla="*/ 6852 w 12008"/>
                                <a:gd name="T7" fmla="+- 0 3138 2430"/>
                                <a:gd name="T8" fmla="*/ 3138 h 11521"/>
                                <a:gd name="T9" fmla="*/ 7374 w 12008"/>
                                <a:gd name="T10" fmla="+- 0 3180 2430"/>
                                <a:gd name="T11" fmla="*/ 3180 h 11521"/>
                                <a:gd name="T12" fmla="*/ 7670 w 12008"/>
                                <a:gd name="T13" fmla="+- 0 3224 2430"/>
                                <a:gd name="T14" fmla="*/ 3224 h 11521"/>
                                <a:gd name="T15" fmla="*/ 7960 w 12008"/>
                                <a:gd name="T16" fmla="+- 0 3280 2430"/>
                                <a:gd name="T17" fmla="*/ 3280 h 11521"/>
                                <a:gd name="T18" fmla="*/ 8245 w 12008"/>
                                <a:gd name="T19" fmla="+- 0 3349 2430"/>
                                <a:gd name="T20" fmla="*/ 3349 h 11521"/>
                                <a:gd name="T21" fmla="*/ 8524 w 12008"/>
                                <a:gd name="T22" fmla="+- 0 3430 2430"/>
                                <a:gd name="T23" fmla="*/ 3430 h 11521"/>
                                <a:gd name="T24" fmla="*/ 8798 w 12008"/>
                                <a:gd name="T25" fmla="+- 0 3523 2430"/>
                                <a:gd name="T26" fmla="*/ 3523 h 11521"/>
                                <a:gd name="T27" fmla="*/ 9065 w 12008"/>
                                <a:gd name="T28" fmla="+- 0 3628 2430"/>
                                <a:gd name="T29" fmla="*/ 3628 h 11521"/>
                                <a:gd name="T30" fmla="*/ 9325 w 12008"/>
                                <a:gd name="T31" fmla="+- 0 3744 2430"/>
                                <a:gd name="T32" fmla="*/ 3744 h 11521"/>
                                <a:gd name="T33" fmla="*/ 9579 w 12008"/>
                                <a:gd name="T34" fmla="+- 0 3871 2430"/>
                                <a:gd name="T35" fmla="*/ 3871 h 11521"/>
                                <a:gd name="T36" fmla="*/ 9826 w 12008"/>
                                <a:gd name="T37" fmla="+- 0 4008 2430"/>
                                <a:gd name="T38" fmla="*/ 4008 h 11521"/>
                                <a:gd name="T39" fmla="*/ 10066 w 12008"/>
                                <a:gd name="T40" fmla="+- 0 4156 2430"/>
                                <a:gd name="T41" fmla="*/ 4156 h 11521"/>
                                <a:gd name="T42" fmla="*/ 10298 w 12008"/>
                                <a:gd name="T43" fmla="+- 0 4314 2430"/>
                                <a:gd name="T44" fmla="*/ 4314 h 11521"/>
                                <a:gd name="T45" fmla="*/ 10523 w 12008"/>
                                <a:gd name="T46" fmla="+- 0 4482 2430"/>
                                <a:gd name="T47" fmla="*/ 4482 h 11521"/>
                                <a:gd name="T48" fmla="*/ 10739 w 12008"/>
                                <a:gd name="T49" fmla="+- 0 4659 2430"/>
                                <a:gd name="T50" fmla="*/ 4659 h 11521"/>
                                <a:gd name="T51" fmla="*/ 10947 w 12008"/>
                                <a:gd name="T52" fmla="+- 0 4844 2430"/>
                                <a:gd name="T53" fmla="*/ 4844 h 11521"/>
                                <a:gd name="T54" fmla="*/ 11147 w 12008"/>
                                <a:gd name="T55" fmla="+- 0 5039 2430"/>
                                <a:gd name="T56" fmla="*/ 5039 h 11521"/>
                                <a:gd name="T57" fmla="*/ 11338 w 12008"/>
                                <a:gd name="T58" fmla="+- 0 5242 2430"/>
                                <a:gd name="T59" fmla="*/ 5242 h 11521"/>
                                <a:gd name="T60" fmla="*/ 11519 w 12008"/>
                                <a:gd name="T61" fmla="+- 0 5452 2430"/>
                                <a:gd name="T62" fmla="*/ 5452 h 11521"/>
                                <a:gd name="T63" fmla="*/ 11692 w 12008"/>
                                <a:gd name="T64" fmla="+- 0 5671 2430"/>
                                <a:gd name="T65" fmla="*/ 5671 h 11521"/>
                                <a:gd name="T66" fmla="*/ 11855 w 12008"/>
                                <a:gd name="T67" fmla="+- 0 5896 2430"/>
                                <a:gd name="T68" fmla="*/ 5896 h 11521"/>
                                <a:gd name="T69" fmla="*/ 12008 w 12008"/>
                                <a:gd name="T70" fmla="+- 0 6129 2430"/>
                                <a:gd name="T71" fmla="*/ 6129 h 11521"/>
                                <a:gd name="T72" fmla="*/ 11862 w 12008"/>
                                <a:gd name="T73" fmla="+- 0 5842 2430"/>
                                <a:gd name="T74" fmla="*/ 5842 h 11521"/>
                                <a:gd name="T75" fmla="*/ 11702 w 12008"/>
                                <a:gd name="T76" fmla="+- 0 5563 2430"/>
                                <a:gd name="T77" fmla="*/ 5563 h 11521"/>
                                <a:gd name="T78" fmla="*/ 11529 w 12008"/>
                                <a:gd name="T79" fmla="+- 0 5293 2430"/>
                                <a:gd name="T80" fmla="*/ 5293 h 11521"/>
                                <a:gd name="T81" fmla="*/ 11344 w 12008"/>
                                <a:gd name="T82" fmla="+- 0 5032 2430"/>
                                <a:gd name="T83" fmla="*/ 5032 h 11521"/>
                                <a:gd name="T84" fmla="*/ 11145 w 12008"/>
                                <a:gd name="T85" fmla="+- 0 4780 2430"/>
                                <a:gd name="T86" fmla="*/ 4780 h 11521"/>
                                <a:gd name="T87" fmla="*/ 10935 w 12008"/>
                                <a:gd name="T88" fmla="+- 0 4538 2430"/>
                                <a:gd name="T89" fmla="*/ 4538 h 11521"/>
                                <a:gd name="T90" fmla="*/ 10713 w 12008"/>
                                <a:gd name="T91" fmla="+- 0 4307 2430"/>
                                <a:gd name="T92" fmla="*/ 4307 h 11521"/>
                                <a:gd name="T93" fmla="*/ 10479 w 12008"/>
                                <a:gd name="T94" fmla="+- 0 4087 2430"/>
                                <a:gd name="T95" fmla="*/ 4087 h 11521"/>
                                <a:gd name="T96" fmla="*/ 10234 w 12008"/>
                                <a:gd name="T97" fmla="+- 0 3878 2430"/>
                                <a:gd name="T98" fmla="*/ 3878 h 11521"/>
                                <a:gd name="T99" fmla="*/ 9979 w 12008"/>
                                <a:gd name="T100" fmla="+- 0 3680 2430"/>
                                <a:gd name="T101" fmla="*/ 3680 h 11521"/>
                                <a:gd name="T102" fmla="*/ 9714 w 12008"/>
                                <a:gd name="T103" fmla="+- 0 3496 2430"/>
                                <a:gd name="T104" fmla="*/ 3496 h 11521"/>
                                <a:gd name="T105" fmla="*/ 9439 w 12008"/>
                                <a:gd name="T106" fmla="+- 0 3324 2430"/>
                                <a:gd name="T107" fmla="*/ 3324 h 11521"/>
                                <a:gd name="T108" fmla="*/ 9154 w 12008"/>
                                <a:gd name="T109" fmla="+- 0 3166 2430"/>
                                <a:gd name="T110" fmla="*/ 3166 h 11521"/>
                                <a:gd name="T111" fmla="*/ 9096 w 12008"/>
                                <a:gd name="T112" fmla="+- 0 3137 2430"/>
                                <a:gd name="T113" fmla="*/ 3137 h 11521"/>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Lst>
                              <a:rect l="0" t="0" r="r" b="b"/>
                              <a:pathLst>
                                <a:path w="12008" h="11521">
                                  <a:moveTo>
                                    <a:pt x="9096" y="707"/>
                                  </a:moveTo>
                                  <a:lnTo>
                                    <a:pt x="6336" y="707"/>
                                  </a:lnTo>
                                  <a:lnTo>
                                    <a:pt x="6852" y="708"/>
                                  </a:lnTo>
                                  <a:lnTo>
                                    <a:pt x="7374" y="750"/>
                                  </a:lnTo>
                                  <a:lnTo>
                                    <a:pt x="7670" y="794"/>
                                  </a:lnTo>
                                  <a:lnTo>
                                    <a:pt x="7960" y="850"/>
                                  </a:lnTo>
                                  <a:lnTo>
                                    <a:pt x="8245" y="919"/>
                                  </a:lnTo>
                                  <a:lnTo>
                                    <a:pt x="8524" y="1000"/>
                                  </a:lnTo>
                                  <a:lnTo>
                                    <a:pt x="8798" y="1093"/>
                                  </a:lnTo>
                                  <a:lnTo>
                                    <a:pt x="9065" y="1198"/>
                                  </a:lnTo>
                                  <a:lnTo>
                                    <a:pt x="9325" y="1314"/>
                                  </a:lnTo>
                                  <a:lnTo>
                                    <a:pt x="9579" y="1441"/>
                                  </a:lnTo>
                                  <a:lnTo>
                                    <a:pt x="9826" y="1578"/>
                                  </a:lnTo>
                                  <a:lnTo>
                                    <a:pt x="10066" y="1726"/>
                                  </a:lnTo>
                                  <a:lnTo>
                                    <a:pt x="10298" y="1884"/>
                                  </a:lnTo>
                                  <a:lnTo>
                                    <a:pt x="10523" y="2052"/>
                                  </a:lnTo>
                                  <a:lnTo>
                                    <a:pt x="10739" y="2229"/>
                                  </a:lnTo>
                                  <a:lnTo>
                                    <a:pt x="10947" y="2414"/>
                                  </a:lnTo>
                                  <a:lnTo>
                                    <a:pt x="11147" y="2609"/>
                                  </a:lnTo>
                                  <a:lnTo>
                                    <a:pt x="11338" y="2812"/>
                                  </a:lnTo>
                                  <a:lnTo>
                                    <a:pt x="11519" y="3022"/>
                                  </a:lnTo>
                                  <a:lnTo>
                                    <a:pt x="11692" y="3241"/>
                                  </a:lnTo>
                                  <a:lnTo>
                                    <a:pt x="11855" y="3466"/>
                                  </a:lnTo>
                                  <a:lnTo>
                                    <a:pt x="12008" y="3699"/>
                                  </a:lnTo>
                                  <a:lnTo>
                                    <a:pt x="11862" y="3412"/>
                                  </a:lnTo>
                                  <a:lnTo>
                                    <a:pt x="11702" y="3133"/>
                                  </a:lnTo>
                                  <a:lnTo>
                                    <a:pt x="11529" y="2863"/>
                                  </a:lnTo>
                                  <a:lnTo>
                                    <a:pt x="11344" y="2602"/>
                                  </a:lnTo>
                                  <a:lnTo>
                                    <a:pt x="11145" y="2350"/>
                                  </a:lnTo>
                                  <a:lnTo>
                                    <a:pt x="10935" y="2108"/>
                                  </a:lnTo>
                                  <a:lnTo>
                                    <a:pt x="10713" y="1877"/>
                                  </a:lnTo>
                                  <a:lnTo>
                                    <a:pt x="10479" y="1657"/>
                                  </a:lnTo>
                                  <a:lnTo>
                                    <a:pt x="10234" y="1448"/>
                                  </a:lnTo>
                                  <a:lnTo>
                                    <a:pt x="9979" y="1250"/>
                                  </a:lnTo>
                                  <a:lnTo>
                                    <a:pt x="9714" y="1066"/>
                                  </a:lnTo>
                                  <a:lnTo>
                                    <a:pt x="9439" y="894"/>
                                  </a:lnTo>
                                  <a:lnTo>
                                    <a:pt x="9154" y="736"/>
                                  </a:lnTo>
                                  <a:lnTo>
                                    <a:pt x="9096" y="707"/>
                                  </a:lnTo>
                                  <a:close/>
                                </a:path>
                              </a:pathLst>
                            </a:custGeom>
                            <a:solidFill>
                              <a:srgbClr val="BC9458">
                                <a:alpha val="25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 name="Group 4"/>
                        <wpg:cNvGrpSpPr>
                          <a:grpSpLocks/>
                        </wpg:cNvGrpSpPr>
                        <wpg:grpSpPr bwMode="auto">
                          <a:xfrm>
                            <a:off x="0" y="2108"/>
                            <a:ext cx="11876" cy="13733"/>
                            <a:chOff x="0" y="2108"/>
                            <a:chExt cx="11876" cy="13733"/>
                          </a:xfrm>
                        </wpg:grpSpPr>
                        <wps:wsp>
                          <wps:cNvPr id="7" name="Freeform 7"/>
                          <wps:cNvSpPr>
                            <a:spLocks/>
                          </wps:cNvSpPr>
                          <wps:spPr bwMode="auto">
                            <a:xfrm>
                              <a:off x="0" y="2108"/>
                              <a:ext cx="11876" cy="13733"/>
                            </a:xfrm>
                            <a:custGeom>
                              <a:avLst/>
                              <a:gdLst>
                                <a:gd name="T0" fmla="*/ 11876 w 11876"/>
                                <a:gd name="T1" fmla="+- 0 13605 2108"/>
                                <a:gd name="T2" fmla="*/ 13605 h 13733"/>
                                <a:gd name="T3" fmla="*/ 11702 w 11876"/>
                                <a:gd name="T4" fmla="+- 0 13822 2108"/>
                                <a:gd name="T5" fmla="*/ 13822 h 13733"/>
                                <a:gd name="T6" fmla="*/ 11521 w 11876"/>
                                <a:gd name="T7" fmla="+- 0 14032 2108"/>
                                <a:gd name="T8" fmla="*/ 14032 h 13733"/>
                                <a:gd name="T9" fmla="*/ 11332 w 11876"/>
                                <a:gd name="T10" fmla="+- 0 14235 2108"/>
                                <a:gd name="T11" fmla="*/ 14235 h 13733"/>
                                <a:gd name="T12" fmla="*/ 11135 w 11876"/>
                                <a:gd name="T13" fmla="+- 0 14431 2108"/>
                                <a:gd name="T14" fmla="*/ 14431 h 13733"/>
                                <a:gd name="T15" fmla="*/ 10930 w 11876"/>
                                <a:gd name="T16" fmla="+- 0 14619 2108"/>
                                <a:gd name="T17" fmla="*/ 14619 h 13733"/>
                                <a:gd name="T18" fmla="*/ 10719 w 11876"/>
                                <a:gd name="T19" fmla="+- 0 14800 2108"/>
                                <a:gd name="T20" fmla="*/ 14800 h 13733"/>
                                <a:gd name="T21" fmla="*/ 10500 w 11876"/>
                                <a:gd name="T22" fmla="+- 0 14973 2108"/>
                                <a:gd name="T23" fmla="*/ 14973 h 13733"/>
                                <a:gd name="T24" fmla="*/ 10274 w 11876"/>
                                <a:gd name="T25" fmla="+- 0 15138 2108"/>
                                <a:gd name="T26" fmla="*/ 15138 h 13733"/>
                                <a:gd name="T27" fmla="*/ 10041 w 11876"/>
                                <a:gd name="T28" fmla="+- 0 15295 2108"/>
                                <a:gd name="T29" fmla="*/ 15295 h 13733"/>
                                <a:gd name="T30" fmla="*/ 9802 w 11876"/>
                                <a:gd name="T31" fmla="+- 0 15442 2108"/>
                                <a:gd name="T32" fmla="*/ 15442 h 13733"/>
                                <a:gd name="T33" fmla="*/ 9557 w 11876"/>
                                <a:gd name="T34" fmla="+- 0 15581 2108"/>
                                <a:gd name="T35" fmla="*/ 15581 h 13733"/>
                                <a:gd name="T36" fmla="*/ 9305 w 11876"/>
                                <a:gd name="T37" fmla="+- 0 15711 2108"/>
                                <a:gd name="T38" fmla="*/ 15711 h 13733"/>
                                <a:gd name="T39" fmla="*/ 9047 w 11876"/>
                                <a:gd name="T40" fmla="+- 0 15832 2108"/>
                                <a:gd name="T41" fmla="*/ 15832 h 13733"/>
                                <a:gd name="T42" fmla="*/ 9027 w 11876"/>
                                <a:gd name="T43" fmla="+- 0 15840 2108"/>
                                <a:gd name="T44" fmla="*/ 15840 h 13733"/>
                                <a:gd name="T45" fmla="*/ 9660 w 11876"/>
                                <a:gd name="T46" fmla="+- 0 15840 2108"/>
                                <a:gd name="T47" fmla="*/ 15840 h 13733"/>
                                <a:gd name="T48" fmla="*/ 9908 w 11876"/>
                                <a:gd name="T49" fmla="+- 0 15671 2108"/>
                                <a:gd name="T50" fmla="*/ 15671 h 13733"/>
                                <a:gd name="T51" fmla="*/ 10165 w 11876"/>
                                <a:gd name="T52" fmla="+- 0 15479 2108"/>
                                <a:gd name="T53" fmla="*/ 15479 h 13733"/>
                                <a:gd name="T54" fmla="*/ 10413 w 11876"/>
                                <a:gd name="T55" fmla="+- 0 15277 2108"/>
                                <a:gd name="T56" fmla="*/ 15277 h 13733"/>
                                <a:gd name="T57" fmla="*/ 10652 w 11876"/>
                                <a:gd name="T58" fmla="+- 0 15065 2108"/>
                                <a:gd name="T59" fmla="*/ 15065 h 13733"/>
                                <a:gd name="T60" fmla="*/ 10881 w 11876"/>
                                <a:gd name="T61" fmla="+- 0 14843 2108"/>
                                <a:gd name="T62" fmla="*/ 14843 h 13733"/>
                                <a:gd name="T63" fmla="*/ 11100 w 11876"/>
                                <a:gd name="T64" fmla="+- 0 14613 2108"/>
                                <a:gd name="T65" fmla="*/ 14613 h 13733"/>
                                <a:gd name="T66" fmla="*/ 11310 w 11876"/>
                                <a:gd name="T67" fmla="+- 0 14373 2108"/>
                                <a:gd name="T68" fmla="*/ 14373 h 13733"/>
                                <a:gd name="T69" fmla="*/ 11509 w 11876"/>
                                <a:gd name="T70" fmla="+- 0 14125 2108"/>
                                <a:gd name="T71" fmla="*/ 14125 h 13733"/>
                                <a:gd name="T72" fmla="*/ 11698 w 11876"/>
                                <a:gd name="T73" fmla="+- 0 13869 2108"/>
                                <a:gd name="T74" fmla="*/ 13869 h 13733"/>
                                <a:gd name="T75" fmla="*/ 11876 w 11876"/>
                                <a:gd name="T76" fmla="+- 0 13605 2108"/>
                                <a:gd name="T77" fmla="*/ 13605 h 1373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Lst>
                              <a:rect l="0" t="0" r="r" b="b"/>
                              <a:pathLst>
                                <a:path w="11876" h="13733">
                                  <a:moveTo>
                                    <a:pt x="11876" y="11497"/>
                                  </a:moveTo>
                                  <a:lnTo>
                                    <a:pt x="11702" y="11714"/>
                                  </a:lnTo>
                                  <a:lnTo>
                                    <a:pt x="11521" y="11924"/>
                                  </a:lnTo>
                                  <a:lnTo>
                                    <a:pt x="11332" y="12127"/>
                                  </a:lnTo>
                                  <a:lnTo>
                                    <a:pt x="11135" y="12323"/>
                                  </a:lnTo>
                                  <a:lnTo>
                                    <a:pt x="10930" y="12511"/>
                                  </a:lnTo>
                                  <a:lnTo>
                                    <a:pt x="10719" y="12692"/>
                                  </a:lnTo>
                                  <a:lnTo>
                                    <a:pt x="10500" y="12865"/>
                                  </a:lnTo>
                                  <a:lnTo>
                                    <a:pt x="10274" y="13030"/>
                                  </a:lnTo>
                                  <a:lnTo>
                                    <a:pt x="10041" y="13187"/>
                                  </a:lnTo>
                                  <a:lnTo>
                                    <a:pt x="9802" y="13334"/>
                                  </a:lnTo>
                                  <a:lnTo>
                                    <a:pt x="9557" y="13473"/>
                                  </a:lnTo>
                                  <a:lnTo>
                                    <a:pt x="9305" y="13603"/>
                                  </a:lnTo>
                                  <a:lnTo>
                                    <a:pt x="9047" y="13724"/>
                                  </a:lnTo>
                                  <a:lnTo>
                                    <a:pt x="9027" y="13732"/>
                                  </a:lnTo>
                                  <a:lnTo>
                                    <a:pt x="9660" y="13732"/>
                                  </a:lnTo>
                                  <a:lnTo>
                                    <a:pt x="9908" y="13563"/>
                                  </a:lnTo>
                                  <a:lnTo>
                                    <a:pt x="10165" y="13371"/>
                                  </a:lnTo>
                                  <a:lnTo>
                                    <a:pt x="10413" y="13169"/>
                                  </a:lnTo>
                                  <a:lnTo>
                                    <a:pt x="10652" y="12957"/>
                                  </a:lnTo>
                                  <a:lnTo>
                                    <a:pt x="10881" y="12735"/>
                                  </a:lnTo>
                                  <a:lnTo>
                                    <a:pt x="11100" y="12505"/>
                                  </a:lnTo>
                                  <a:lnTo>
                                    <a:pt x="11310" y="12265"/>
                                  </a:lnTo>
                                  <a:lnTo>
                                    <a:pt x="11509" y="12017"/>
                                  </a:lnTo>
                                  <a:lnTo>
                                    <a:pt x="11698" y="11761"/>
                                  </a:lnTo>
                                  <a:lnTo>
                                    <a:pt x="11876" y="11497"/>
                                  </a:lnTo>
                                  <a:close/>
                                </a:path>
                              </a:pathLst>
                            </a:custGeom>
                            <a:solidFill>
                              <a:srgbClr val="1E798F">
                                <a:alpha val="25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6"/>
                          <wps:cNvSpPr>
                            <a:spLocks/>
                          </wps:cNvSpPr>
                          <wps:spPr bwMode="auto">
                            <a:xfrm>
                              <a:off x="0" y="2108"/>
                              <a:ext cx="11876" cy="13733"/>
                            </a:xfrm>
                            <a:custGeom>
                              <a:avLst/>
                              <a:gdLst>
                                <a:gd name="T0" fmla="*/ 0 w 11876"/>
                                <a:gd name="T1" fmla="+- 0 13220 2108"/>
                                <a:gd name="T2" fmla="*/ 13220 h 13733"/>
                                <a:gd name="T3" fmla="*/ 0 w 11876"/>
                                <a:gd name="T4" fmla="+- 0 14672 2108"/>
                                <a:gd name="T5" fmla="*/ 14672 h 13733"/>
                                <a:gd name="T6" fmla="*/ 102 w 11876"/>
                                <a:gd name="T7" fmla="+- 0 14784 2108"/>
                                <a:gd name="T8" fmla="*/ 14784 h 13733"/>
                                <a:gd name="T9" fmla="*/ 522 w 11876"/>
                                <a:gd name="T10" fmla="+- 0 15185 2108"/>
                                <a:gd name="T11" fmla="*/ 15185 h 13733"/>
                                <a:gd name="T12" fmla="*/ 972 w 11876"/>
                                <a:gd name="T13" fmla="+- 0 15551 2108"/>
                                <a:gd name="T14" fmla="*/ 15551 h 13733"/>
                                <a:gd name="T15" fmla="*/ 1387 w 11876"/>
                                <a:gd name="T16" fmla="+- 0 15840 2108"/>
                                <a:gd name="T17" fmla="*/ 15840 h 13733"/>
                                <a:gd name="T18" fmla="*/ 3123 w 11876"/>
                                <a:gd name="T19" fmla="+- 0 15840 2108"/>
                                <a:gd name="T20" fmla="*/ 15840 h 13733"/>
                                <a:gd name="T21" fmla="*/ 3121 w 11876"/>
                                <a:gd name="T22" fmla="+- 0 15839 2108"/>
                                <a:gd name="T23" fmla="*/ 15839 h 13733"/>
                                <a:gd name="T24" fmla="*/ 2615 w 11876"/>
                                <a:gd name="T25" fmla="+- 0 15592 2108"/>
                                <a:gd name="T26" fmla="*/ 15592 h 13733"/>
                                <a:gd name="T27" fmla="*/ 2129 w 11876"/>
                                <a:gd name="T28" fmla="+- 0 15307 2108"/>
                                <a:gd name="T29" fmla="*/ 15307 h 13733"/>
                                <a:gd name="T30" fmla="*/ 1668 w 11876"/>
                                <a:gd name="T31" fmla="+- 0 14986 2108"/>
                                <a:gd name="T32" fmla="*/ 14986 h 13733"/>
                                <a:gd name="T33" fmla="*/ 1232 w 11876"/>
                                <a:gd name="T34" fmla="+- 0 14631 2108"/>
                                <a:gd name="T35" fmla="*/ 14631 h 13733"/>
                                <a:gd name="T36" fmla="*/ 825 w 11876"/>
                                <a:gd name="T37" fmla="+- 0 14243 2108"/>
                                <a:gd name="T38" fmla="*/ 14243 h 13733"/>
                                <a:gd name="T39" fmla="*/ 447 w 11876"/>
                                <a:gd name="T40" fmla="+- 0 13824 2108"/>
                                <a:gd name="T41" fmla="*/ 13824 h 13733"/>
                                <a:gd name="T42" fmla="*/ 102 w 11876"/>
                                <a:gd name="T43" fmla="+- 0 13376 2108"/>
                                <a:gd name="T44" fmla="*/ 13376 h 13733"/>
                                <a:gd name="T45" fmla="*/ 0 w 11876"/>
                                <a:gd name="T46" fmla="+- 0 13220 2108"/>
                                <a:gd name="T47" fmla="*/ 13220 h 1373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Lst>
                              <a:rect l="0" t="0" r="r" b="b"/>
                              <a:pathLst>
                                <a:path w="11876" h="13733">
                                  <a:moveTo>
                                    <a:pt x="0" y="11112"/>
                                  </a:moveTo>
                                  <a:lnTo>
                                    <a:pt x="0" y="12564"/>
                                  </a:lnTo>
                                  <a:lnTo>
                                    <a:pt x="102" y="12676"/>
                                  </a:lnTo>
                                  <a:lnTo>
                                    <a:pt x="522" y="13077"/>
                                  </a:lnTo>
                                  <a:lnTo>
                                    <a:pt x="972" y="13443"/>
                                  </a:lnTo>
                                  <a:lnTo>
                                    <a:pt x="1387" y="13732"/>
                                  </a:lnTo>
                                  <a:lnTo>
                                    <a:pt x="3123" y="13732"/>
                                  </a:lnTo>
                                  <a:lnTo>
                                    <a:pt x="3121" y="13731"/>
                                  </a:lnTo>
                                  <a:lnTo>
                                    <a:pt x="2615" y="13484"/>
                                  </a:lnTo>
                                  <a:lnTo>
                                    <a:pt x="2129" y="13199"/>
                                  </a:lnTo>
                                  <a:lnTo>
                                    <a:pt x="1668" y="12878"/>
                                  </a:lnTo>
                                  <a:lnTo>
                                    <a:pt x="1232" y="12523"/>
                                  </a:lnTo>
                                  <a:lnTo>
                                    <a:pt x="825" y="12135"/>
                                  </a:lnTo>
                                  <a:lnTo>
                                    <a:pt x="447" y="11716"/>
                                  </a:lnTo>
                                  <a:lnTo>
                                    <a:pt x="102" y="11268"/>
                                  </a:lnTo>
                                  <a:lnTo>
                                    <a:pt x="0" y="11112"/>
                                  </a:lnTo>
                                  <a:close/>
                                </a:path>
                              </a:pathLst>
                            </a:custGeom>
                            <a:solidFill>
                              <a:srgbClr val="1E798F">
                                <a:alpha val="25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5"/>
                          <wps:cNvSpPr>
                            <a:spLocks/>
                          </wps:cNvSpPr>
                          <wps:spPr bwMode="auto">
                            <a:xfrm>
                              <a:off x="0" y="2108"/>
                              <a:ext cx="11876" cy="13733"/>
                            </a:xfrm>
                            <a:custGeom>
                              <a:avLst/>
                              <a:gdLst>
                                <a:gd name="T0" fmla="*/ 4031 w 11876"/>
                                <a:gd name="T1" fmla="+- 0 2108 2108"/>
                                <a:gd name="T2" fmla="*/ 2108 h 13733"/>
                                <a:gd name="T3" fmla="*/ 3456 w 11876"/>
                                <a:gd name="T4" fmla="+- 0 2246 2108"/>
                                <a:gd name="T5" fmla="*/ 2246 h 13733"/>
                                <a:gd name="T6" fmla="*/ 2901 w 11876"/>
                                <a:gd name="T7" fmla="+- 0 2426 2108"/>
                                <a:gd name="T8" fmla="*/ 2426 h 13733"/>
                                <a:gd name="T9" fmla="*/ 2368 w 11876"/>
                                <a:gd name="T10" fmla="+- 0 2646 2108"/>
                                <a:gd name="T11" fmla="*/ 2646 h 13733"/>
                                <a:gd name="T12" fmla="*/ 1858 w 11876"/>
                                <a:gd name="T13" fmla="+- 0 2904 2108"/>
                                <a:gd name="T14" fmla="*/ 2904 h 13733"/>
                                <a:gd name="T15" fmla="*/ 1372 w 11876"/>
                                <a:gd name="T16" fmla="+- 0 3198 2108"/>
                                <a:gd name="T17" fmla="*/ 3198 h 13733"/>
                                <a:gd name="T18" fmla="*/ 912 w 11876"/>
                                <a:gd name="T19" fmla="+- 0 3526 2108"/>
                                <a:gd name="T20" fmla="*/ 3526 h 13733"/>
                                <a:gd name="T21" fmla="*/ 480 w 11876"/>
                                <a:gd name="T22" fmla="+- 0 3885 2108"/>
                                <a:gd name="T23" fmla="*/ 3885 h 13733"/>
                                <a:gd name="T24" fmla="*/ 77 w 11876"/>
                                <a:gd name="T25" fmla="+- 0 4275 2108"/>
                                <a:gd name="T26" fmla="*/ 4275 h 13733"/>
                                <a:gd name="T27" fmla="*/ 0 w 11876"/>
                                <a:gd name="T28" fmla="+- 0 4360 2108"/>
                                <a:gd name="T29" fmla="*/ 4360 h 13733"/>
                                <a:gd name="T30" fmla="*/ 0 w 11876"/>
                                <a:gd name="T31" fmla="+- 0 5057 2108"/>
                                <a:gd name="T32" fmla="*/ 5057 h 13733"/>
                                <a:gd name="T33" fmla="*/ 239 w 11876"/>
                                <a:gd name="T34" fmla="+- 0 4717 2108"/>
                                <a:gd name="T35" fmla="*/ 4717 h 13733"/>
                                <a:gd name="T36" fmla="*/ 563 w 11876"/>
                                <a:gd name="T37" fmla="+- 0 4320 2108"/>
                                <a:gd name="T38" fmla="*/ 4320 h 13733"/>
                                <a:gd name="T39" fmla="*/ 914 w 11876"/>
                                <a:gd name="T40" fmla="+- 0 3945 2108"/>
                                <a:gd name="T41" fmla="*/ 3945 h 13733"/>
                                <a:gd name="T42" fmla="*/ 1291 w 11876"/>
                                <a:gd name="T43" fmla="+- 0 3595 2108"/>
                                <a:gd name="T44" fmla="*/ 3595 h 13733"/>
                                <a:gd name="T45" fmla="*/ 1693 w 11876"/>
                                <a:gd name="T46" fmla="+- 0 3272 2108"/>
                                <a:gd name="T47" fmla="*/ 3272 h 13733"/>
                                <a:gd name="T48" fmla="*/ 2118 w 11876"/>
                                <a:gd name="T49" fmla="+- 0 2977 2108"/>
                                <a:gd name="T50" fmla="*/ 2977 h 13733"/>
                                <a:gd name="T51" fmla="*/ 2566 w 11876"/>
                                <a:gd name="T52" fmla="+- 0 2711 2108"/>
                                <a:gd name="T53" fmla="*/ 2711 h 13733"/>
                                <a:gd name="T54" fmla="*/ 3035 w 11876"/>
                                <a:gd name="T55" fmla="+- 0 2477 2108"/>
                                <a:gd name="T56" fmla="*/ 2477 h 13733"/>
                                <a:gd name="T57" fmla="*/ 3523 w 11876"/>
                                <a:gd name="T58" fmla="+- 0 2275 2108"/>
                                <a:gd name="T59" fmla="*/ 2275 h 13733"/>
                                <a:gd name="T60" fmla="*/ 4031 w 11876"/>
                                <a:gd name="T61" fmla="+- 0 2108 2108"/>
                                <a:gd name="T62" fmla="*/ 2108 h 1373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Lst>
                              <a:rect l="0" t="0" r="r" b="b"/>
                              <a:pathLst>
                                <a:path w="11876" h="13733">
                                  <a:moveTo>
                                    <a:pt x="4031" y="0"/>
                                  </a:moveTo>
                                  <a:lnTo>
                                    <a:pt x="3456" y="138"/>
                                  </a:lnTo>
                                  <a:lnTo>
                                    <a:pt x="2901" y="318"/>
                                  </a:lnTo>
                                  <a:lnTo>
                                    <a:pt x="2368" y="538"/>
                                  </a:lnTo>
                                  <a:lnTo>
                                    <a:pt x="1858" y="796"/>
                                  </a:lnTo>
                                  <a:lnTo>
                                    <a:pt x="1372" y="1090"/>
                                  </a:lnTo>
                                  <a:lnTo>
                                    <a:pt x="912" y="1418"/>
                                  </a:lnTo>
                                  <a:lnTo>
                                    <a:pt x="480" y="1777"/>
                                  </a:lnTo>
                                  <a:lnTo>
                                    <a:pt x="77" y="2167"/>
                                  </a:lnTo>
                                  <a:lnTo>
                                    <a:pt x="0" y="2252"/>
                                  </a:lnTo>
                                  <a:lnTo>
                                    <a:pt x="0" y="2949"/>
                                  </a:lnTo>
                                  <a:lnTo>
                                    <a:pt x="239" y="2609"/>
                                  </a:lnTo>
                                  <a:lnTo>
                                    <a:pt x="563" y="2212"/>
                                  </a:lnTo>
                                  <a:lnTo>
                                    <a:pt x="914" y="1837"/>
                                  </a:lnTo>
                                  <a:lnTo>
                                    <a:pt x="1291" y="1487"/>
                                  </a:lnTo>
                                  <a:lnTo>
                                    <a:pt x="1693" y="1164"/>
                                  </a:lnTo>
                                  <a:lnTo>
                                    <a:pt x="2118" y="869"/>
                                  </a:lnTo>
                                  <a:lnTo>
                                    <a:pt x="2566" y="603"/>
                                  </a:lnTo>
                                  <a:lnTo>
                                    <a:pt x="3035" y="369"/>
                                  </a:lnTo>
                                  <a:lnTo>
                                    <a:pt x="3523" y="167"/>
                                  </a:lnTo>
                                  <a:lnTo>
                                    <a:pt x="4031" y="0"/>
                                  </a:lnTo>
                                  <a:close/>
                                </a:path>
                              </a:pathLst>
                            </a:custGeom>
                            <a:solidFill>
                              <a:srgbClr val="1E798F">
                                <a:alpha val="32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C72E792" id="Group 3" o:spid="_x0000_s1026" style="position:absolute;margin-left:-.5pt;margin-top:104.9pt;width:601.4pt;height:687.65pt;z-index:-251660289;mso-position-horizontal-relative:page;mso-position-vertical-relative:page" coordorigin="-10,2098" coordsize="12028,137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">
                <v:group id="Group 8" o:spid="_x0000_s1027" style="position:absolute;top:2430;width:12008;height:11521" coordorigin=",2430" coordsize="12008,11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10" o:spid="_x0000_s1028" style="position:absolute;top:2430;width:12008;height:11521;visibility:visible;mso-wrap-style:square;v-text-anchor:top" coordsize="12008,11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" path="m5871,l5354,41r-506,81l4353,242,3873,400,3409,593,2962,821r-426,261l2131,1374r-382,322l1393,2047r-329,378l764,2829,495,3257,258,3707,57,4179,,4348,,8667r111,292l241,9255r143,287l542,9823r170,271l896,10357r196,253l1301,10854r220,233l1753,11309r242,211l1807,11315r-180,-212l1457,10883r-160,-228l1146,10421r-140,-241l876,9933,757,9681,649,9422,552,9159,466,8890,393,8617,331,8340,281,8059,244,7775,220,7487,209,7197r2,-294l227,6608r29,-297l341,5794,466,5293,628,4810,826,4347r232,-442l1322,3485r294,-397l1939,2717r350,-344l2664,2057r398,-287l3480,1514r439,-224l4374,1100,4846,946,5331,827r497,-79l6336,707r2760,l8860,591,8558,461,8247,346,7928,246,7602,162,7269,94,6929,44,6397,,5871,xe" fillcolor="#bc9458" stroked="f">
                    <v:fill opacity="16448f"/>
                    <v:shadow on="t" color="black" opacity="0" offset="0,4pt"/>
                    <v:path arrowok="t" o:connecttype="custom" o:connectlocs="5354,2471;4353,2672;3409,3023;2536,3512;1749,4126;1064,4855;495,5687;57,6609;0,11097;241,11685;542,12253;896,12787;1301,13284;1753,13739;1807,13745;1457,13313;1146,12851;876,12363;649,11852;466,11320;331,10770;244,10205;209,9627;227,9038;341,8224;628,7240;1058,6335;1616,5518;2289,4803;3062,4200;3919,3720;4846,3376;5828,3178;9096,3137;8558,2891;7928,2676;7269,2524;6397,2430" o:connectangles="0,0,0,0,0,0,0,0,0,0,0,0,0,0,0,0,0,0,0,0,0,0,0,0,0,0,0,0,0,0,0,0,0,0,0,0,0,0"/>
                  </v:shape>
                  <v:shape id="Freeform 9" o:spid="_x0000_s1029" style="position:absolute;top:2430;width:12008;height:11521;visibility:visible;mso-wrap-style:square;v-text-anchor:top" coordsize="12008,11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" path="m9096,707r-2760,l6852,708r522,42l7670,794r290,56l8245,919r279,81l8798,1093r267,105l9325,1314r254,127l9826,1578r240,148l10298,1884r225,168l10739,2229r208,185l11147,2609r191,203l11519,3022r173,219l11855,3466r153,233l11862,3412r-160,-279l11529,2863r-185,-261l11145,2350r-210,-242l10713,1877r-234,-220l10234,1448,9979,1250,9714,1066,9439,894,9154,736r-58,-29xe" fillcolor="#bc9458" stroked="f">
                    <v:fill opacity="16448f"/>
                    <v:path arrowok="t" o:connecttype="custom" o:connectlocs="9096,3137;6336,3137;6852,3138;7374,3180;7670,3224;7960,3280;8245,3349;8524,3430;8798,3523;9065,3628;9325,3744;9579,3871;9826,4008;10066,4156;10298,4314;10523,4482;10739,4659;10947,4844;11147,5039;11338,5242;11519,5452;11692,5671;11855,5896;12008,6129;11862,5842;11702,5563;11529,5293;11344,5032;11145,4780;10935,4538;10713,4307;10479,4087;10234,3878;9979,3680;9714,3496;9439,3324;9154,3166;9096,3137" o:connectangles="0,0,0,0,0,0,0,0,0,0,0,0,0,0,0,0,0,0,0,0,0,0,0,0,0,0,0,0,0,0,0,0,0,0,0,0,0,0"/>
                  </v:shape>
                </v:group>
                <v:group id="Group 4" o:spid="_x0000_s1030" style="position:absolute;top:2108;width:11876;height:13733" coordorigin=",2108" coordsize="11876,13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7" o:spid="_x0000_s1031" style="position:absolute;top:2108;width:11876;height:13733;visibility:visible;mso-wrap-style:square;v-text-anchor:top" coordsize="11876,13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" path="m11876,11497r-174,217l11521,11924r-189,203l11135,12323r-205,188l10719,12692r-219,173l10274,13030r-233,157l9802,13334r-245,139l9305,13603r-258,121l9027,13732r633,l9908,13563r257,-192l10413,13169r239,-212l10881,12735r219,-230l11310,12265r199,-248l11698,11761r178,-264xe" fillcolor="#1e798f" stroked="f">
                    <v:fill opacity="16448f"/>
                    <v:path arrowok="t" o:connecttype="custom" o:connectlocs="11876,13605;11702,13822;11521,14032;11332,14235;11135,14431;10930,14619;10719,14800;10500,14973;10274,15138;10041,15295;9802,15442;9557,15581;9305,15711;9047,15832;9027,15840;9660,15840;9908,15671;10165,15479;10413,15277;10652,15065;10881,14843;11100,14613;11310,14373;11509,14125;11698,13869;11876,13605" o:connectangles="0,0,0,0,0,0,0,0,0,0,0,0,0,0,0,0,0,0,0,0,0,0,0,0,0,0"/>
                  </v:shape>
                  <v:shape id="Freeform 6" o:spid="_x0000_s1032" style="position:absolute;top:2108;width:11876;height:13733;visibility:visible;mso-wrap-style:square;v-text-anchor:top" coordsize="11876,13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" path="m,11112r,1452l102,12676r420,401l972,13443r415,289l3123,13732r-2,-1l2615,13484r-486,-285l1668,12878r-436,-355l825,12135,447,11716,102,11268,,11112xe" fillcolor="#1e798f" stroked="f">
                    <v:fill opacity="16448f"/>
                    <v:path arrowok="t" o:connecttype="custom" o:connectlocs="0,13220;0,14672;102,14784;522,15185;972,15551;1387,15840;3123,15840;3121,15839;2615,15592;2129,15307;1668,14986;1232,14631;825,14243;447,13824;102,13376;0,13220" o:connectangles="0,0,0,0,0,0,0,0,0,0,0,0,0,0,0,0"/>
                  </v:shape>
                  <v:shape id="Freeform 5" o:spid="_x0000_s1033" style="position:absolute;top:2108;width:11876;height:13733;visibility:visible;mso-wrap-style:square;v-text-anchor:top" coordsize="11876,13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" path="m4031,l3456,138,2901,318,2368,538,1858,796r-486,294l912,1418,480,1777,77,2167,,2252r,697l239,2609,563,2212,914,1837r377,-350l1693,1164,2118,869,2566,603,3035,369,3523,167,4031,xe" fillcolor="#1e798f" stroked="f">
                    <v:fill opacity="21074f"/>
                    <v:path arrowok="t" o:connecttype="custom" o:connectlocs="4031,2108;3456,2246;2901,2426;2368,2646;1858,2904;1372,3198;912,3526;480,3885;77,4275;0,4360;0,5057;239,4717;563,4320;914,3945;1291,3595;1693,3272;2118,2977;2566,2711;3035,2477;3523,2275;4031,2108" o:connectangles="0,0,0,0,0,0,0,0,0,0,0,0,0,0,0,0,0,0,0,0,0"/>
                  </v:shape>
                </v:group>
                <w10:wrap anchorx="page" anchory="page"/>
              </v:group>
            </w:pict>
          </mc:Fallback>
        </mc:AlternateContent>
      </w:r>
    </w:p>
    <w:sectPr w:rsidR="00E3068F" w:rsidSect="002E5925">
      <w:headerReference w:type="default" r:id="rId8"/>
      <w:footerReference w:type="default" r:id="rId9"/>
      <w:type w:val="continuous"/>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F32284" w14:textId="77777777" w:rsidR="00687551" w:rsidRDefault="00687551" w:rsidP="009D6B0B">
      <w:pPr>
        <w:spacing w:after="0" w:line="240" w:lineRule="auto"/>
      </w:pPr>
      <w:r>
        <w:separator/>
      </w:r>
    </w:p>
  </w:endnote>
  <w:endnote w:type="continuationSeparator" w:id="0">
    <w:p w14:paraId="7129D02C" w14:textId="77777777" w:rsidR="00687551" w:rsidRDefault="00687551" w:rsidP="009D6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710D7" w14:textId="4F24786F" w:rsidR="00A60C20" w:rsidRPr="000048D6" w:rsidRDefault="000048D6" w:rsidP="00A15FFA">
    <w:pPr>
      <w:spacing w:before="71"/>
      <w:jc w:val="center"/>
      <w:rPr>
        <w:rFonts w:ascii="Lucida Sans" w:eastAsia="Lucida Sans" w:hAnsi="Lucida Sans" w:cs="Lucida Sans"/>
        <w:sz w:val="21"/>
        <w:szCs w:val="21"/>
      </w:rPr>
    </w:pPr>
    <w:r w:rsidRPr="000048D6">
      <w:rPr>
        <w:rFonts w:ascii="Lucida Sans"/>
        <w:color w:val="989899"/>
        <w:spacing w:val="4"/>
        <w:w w:val="85"/>
        <w:sz w:val="21"/>
      </w:rPr>
      <w:t>Clinton</w:t>
    </w:r>
    <w:r w:rsidRPr="000048D6">
      <w:rPr>
        <w:rFonts w:ascii="Lucida Sans"/>
        <w:color w:val="989899"/>
        <w:spacing w:val="9"/>
        <w:w w:val="85"/>
        <w:sz w:val="21"/>
      </w:rPr>
      <w:t xml:space="preserve"> </w:t>
    </w:r>
    <w:r w:rsidRPr="000048D6">
      <w:rPr>
        <w:rFonts w:ascii="Lucida Sans"/>
        <w:color w:val="989899"/>
        <w:w w:val="85"/>
        <w:sz w:val="21"/>
      </w:rPr>
      <w:t>|</w:t>
    </w:r>
    <w:r w:rsidRPr="000048D6">
      <w:rPr>
        <w:rFonts w:ascii="Lucida Sans"/>
        <w:color w:val="989899"/>
        <w:spacing w:val="9"/>
        <w:w w:val="85"/>
        <w:sz w:val="21"/>
      </w:rPr>
      <w:t xml:space="preserve"> </w:t>
    </w:r>
    <w:r w:rsidRPr="000048D6">
      <w:rPr>
        <w:rFonts w:ascii="Lucida Sans"/>
        <w:color w:val="989899"/>
        <w:spacing w:val="3"/>
        <w:w w:val="85"/>
        <w:sz w:val="21"/>
      </w:rPr>
      <w:t>Coldwater</w:t>
    </w:r>
    <w:r w:rsidRPr="000048D6">
      <w:rPr>
        <w:rFonts w:ascii="Lucida Sans"/>
        <w:color w:val="989899"/>
        <w:spacing w:val="30"/>
        <w:w w:val="85"/>
        <w:sz w:val="21"/>
      </w:rPr>
      <w:t xml:space="preserve"> </w:t>
    </w:r>
    <w:r w:rsidRPr="000048D6">
      <w:rPr>
        <w:rFonts w:ascii="Lucida Sans"/>
        <w:color w:val="989899"/>
        <w:w w:val="85"/>
        <w:sz w:val="21"/>
      </w:rPr>
      <w:t>|</w:t>
    </w:r>
    <w:r w:rsidRPr="000048D6">
      <w:rPr>
        <w:rFonts w:ascii="Lucida Sans"/>
        <w:color w:val="989899"/>
        <w:spacing w:val="9"/>
        <w:w w:val="85"/>
        <w:sz w:val="21"/>
      </w:rPr>
      <w:t xml:space="preserve"> </w:t>
    </w:r>
    <w:r w:rsidRPr="000048D6">
      <w:rPr>
        <w:rFonts w:ascii="Lucida Sans"/>
        <w:color w:val="989899"/>
        <w:spacing w:val="4"/>
        <w:w w:val="85"/>
        <w:sz w:val="21"/>
      </w:rPr>
      <w:t>Hillsdale</w:t>
    </w:r>
    <w:r w:rsidRPr="000048D6">
      <w:rPr>
        <w:rFonts w:ascii="Lucida Sans"/>
        <w:color w:val="989899"/>
        <w:spacing w:val="30"/>
        <w:w w:val="85"/>
        <w:sz w:val="21"/>
      </w:rPr>
      <w:t xml:space="preserve"> </w:t>
    </w:r>
    <w:r w:rsidRPr="000048D6">
      <w:rPr>
        <w:rFonts w:ascii="Lucida Sans"/>
        <w:color w:val="989899"/>
        <w:w w:val="85"/>
        <w:sz w:val="21"/>
      </w:rPr>
      <w:t>|</w:t>
    </w:r>
    <w:r w:rsidRPr="000048D6">
      <w:rPr>
        <w:rFonts w:ascii="Lucida Sans"/>
        <w:color w:val="989899"/>
        <w:spacing w:val="9"/>
        <w:w w:val="85"/>
        <w:sz w:val="21"/>
      </w:rPr>
      <w:t xml:space="preserve"> </w:t>
    </w:r>
    <w:r w:rsidRPr="000048D6">
      <w:rPr>
        <w:rFonts w:ascii="Lucida Sans"/>
        <w:color w:val="989899"/>
        <w:spacing w:val="4"/>
        <w:w w:val="85"/>
        <w:sz w:val="21"/>
      </w:rPr>
      <w:t>Marshall</w:t>
    </w:r>
    <w:r w:rsidRPr="000048D6">
      <w:rPr>
        <w:rFonts w:ascii="Lucida Sans"/>
        <w:color w:val="989899"/>
        <w:spacing w:val="9"/>
        <w:w w:val="85"/>
        <w:sz w:val="21"/>
      </w:rPr>
      <w:t xml:space="preserve"> </w:t>
    </w:r>
    <w:r w:rsidRPr="000048D6">
      <w:rPr>
        <w:rFonts w:ascii="Lucida Sans"/>
        <w:color w:val="989899"/>
        <w:w w:val="85"/>
        <w:sz w:val="21"/>
      </w:rPr>
      <w:t>|</w:t>
    </w:r>
    <w:r w:rsidRPr="000048D6">
      <w:rPr>
        <w:rFonts w:ascii="Lucida Sans"/>
        <w:color w:val="989899"/>
        <w:spacing w:val="9"/>
        <w:w w:val="85"/>
        <w:sz w:val="21"/>
      </w:rPr>
      <w:t xml:space="preserve"> </w:t>
    </w:r>
    <w:r w:rsidRPr="000048D6">
      <w:rPr>
        <w:rFonts w:ascii="Lucida Sans"/>
        <w:color w:val="989899"/>
        <w:spacing w:val="5"/>
        <w:w w:val="85"/>
        <w:sz w:val="21"/>
      </w:rPr>
      <w:t>Union</w:t>
    </w:r>
    <w:r w:rsidRPr="000048D6">
      <w:rPr>
        <w:rFonts w:ascii="Lucida Sans"/>
        <w:color w:val="989899"/>
        <w:spacing w:val="-33"/>
        <w:w w:val="85"/>
        <w:sz w:val="21"/>
      </w:rPr>
      <w:t xml:space="preserve"> </w:t>
    </w:r>
    <w:r w:rsidRPr="000048D6">
      <w:rPr>
        <w:rFonts w:ascii="Lucida Sans"/>
        <w:color w:val="989899"/>
        <w:spacing w:val="6"/>
        <w:w w:val="85"/>
        <w:sz w:val="21"/>
      </w:rPr>
      <w:t>City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22B2B1" w14:textId="77777777" w:rsidR="00687551" w:rsidRDefault="00687551" w:rsidP="009D6B0B">
      <w:pPr>
        <w:spacing w:after="0" w:line="240" w:lineRule="auto"/>
      </w:pPr>
      <w:r>
        <w:separator/>
      </w:r>
    </w:p>
  </w:footnote>
  <w:footnote w:type="continuationSeparator" w:id="0">
    <w:p w14:paraId="6E9DBDEC" w14:textId="77777777" w:rsidR="00687551" w:rsidRDefault="00687551" w:rsidP="009D6B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60C52" w14:textId="77777777" w:rsidR="009D6B0B" w:rsidRDefault="00031FE4" w:rsidP="009D6B0B">
    <w:pPr>
      <w:pStyle w:val="BodyText"/>
      <w:rPr>
        <w:color w:val="989899"/>
        <w:spacing w:val="3"/>
        <w:w w:val="70"/>
      </w:rPr>
    </w:pPr>
    <w:r>
      <w:rPr>
        <w:noProof/>
      </w:rPr>
      <w:drawing>
        <wp:anchor distT="0" distB="0" distL="114300" distR="114300" simplePos="0" relativeHeight="251658240" behindDoc="0" locked="0" layoutInCell="1" allowOverlap="1" wp14:anchorId="4EC77D3D" wp14:editId="561C7B4E">
          <wp:simplePos x="0" y="0"/>
          <wp:positionH relativeFrom="page">
            <wp:posOffset>457200</wp:posOffset>
          </wp:positionH>
          <wp:positionV relativeFrom="paragraph">
            <wp:posOffset>0</wp:posOffset>
          </wp:positionV>
          <wp:extent cx="2167128" cy="832104"/>
          <wp:effectExtent l="0" t="0" r="5080" b="6350"/>
          <wp:wrapThrough wrapText="bothSides">
            <wp:wrapPolygon edited="0">
              <wp:start x="2279" y="0"/>
              <wp:lineTo x="950" y="2473"/>
              <wp:lineTo x="0" y="5936"/>
              <wp:lineTo x="0" y="13356"/>
              <wp:lineTo x="190" y="18797"/>
              <wp:lineTo x="3419" y="21270"/>
              <wp:lineTo x="7407" y="21270"/>
              <wp:lineTo x="21461" y="21270"/>
              <wp:lineTo x="21461" y="2968"/>
              <wp:lineTo x="3608" y="0"/>
              <wp:lineTo x="2279"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7128" cy="83210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D036328" w14:textId="77777777" w:rsidR="002E5925" w:rsidRDefault="002E5925" w:rsidP="002E5925">
    <w:pPr>
      <w:pStyle w:val="BodyText"/>
      <w:ind w:left="0"/>
      <w:jc w:val="right"/>
      <w:rPr>
        <w:color w:val="989899"/>
        <w:spacing w:val="3"/>
        <w:w w:val="70"/>
      </w:rPr>
    </w:pPr>
  </w:p>
  <w:p w14:paraId="45FFC64E" w14:textId="54C1EEA1" w:rsidR="009D6B0B" w:rsidRDefault="009D6B0B" w:rsidP="002E5925">
    <w:pPr>
      <w:pStyle w:val="BodyText"/>
      <w:ind w:left="0"/>
      <w:jc w:val="right"/>
      <w:rPr>
        <w:color w:val="989899"/>
        <w:spacing w:val="6"/>
        <w:w w:val="70"/>
      </w:rPr>
    </w:pPr>
    <w:r>
      <w:rPr>
        <w:color w:val="989899"/>
        <w:spacing w:val="3"/>
        <w:w w:val="70"/>
      </w:rPr>
      <w:t>168</w:t>
    </w:r>
    <w:r>
      <w:rPr>
        <w:color w:val="989899"/>
        <w:spacing w:val="-22"/>
        <w:w w:val="70"/>
      </w:rPr>
      <w:t xml:space="preserve"> </w:t>
    </w:r>
    <w:r>
      <w:rPr>
        <w:color w:val="989899"/>
        <w:spacing w:val="4"/>
        <w:w w:val="70"/>
      </w:rPr>
      <w:t>Division</w:t>
    </w:r>
    <w:r>
      <w:rPr>
        <w:color w:val="989899"/>
        <w:spacing w:val="-22"/>
        <w:w w:val="70"/>
      </w:rPr>
      <w:t xml:space="preserve"> </w:t>
    </w:r>
    <w:r>
      <w:rPr>
        <w:color w:val="989899"/>
        <w:spacing w:val="3"/>
        <w:w w:val="70"/>
      </w:rPr>
      <w:t>Street</w:t>
    </w:r>
    <w:r>
      <w:rPr>
        <w:color w:val="989899"/>
        <w:spacing w:val="-2"/>
        <w:w w:val="70"/>
      </w:rPr>
      <w:t xml:space="preserve"> </w:t>
    </w:r>
    <w:r>
      <w:rPr>
        <w:color w:val="989899"/>
        <w:w w:val="70"/>
      </w:rPr>
      <w:t>|</w:t>
    </w:r>
    <w:r>
      <w:rPr>
        <w:color w:val="989899"/>
        <w:spacing w:val="-1"/>
        <w:w w:val="70"/>
      </w:rPr>
      <w:t xml:space="preserve"> </w:t>
    </w:r>
    <w:r>
      <w:rPr>
        <w:color w:val="989899"/>
        <w:spacing w:val="3"/>
        <w:w w:val="70"/>
      </w:rPr>
      <w:t>Coldw</w:t>
    </w:r>
    <w:r>
      <w:rPr>
        <w:color w:val="989899"/>
        <w:spacing w:val="2"/>
        <w:w w:val="70"/>
      </w:rPr>
      <w:t>ater,</w:t>
    </w:r>
    <w:r>
      <w:rPr>
        <w:color w:val="989899"/>
        <w:spacing w:val="-22"/>
        <w:w w:val="70"/>
      </w:rPr>
      <w:t xml:space="preserve"> </w:t>
    </w:r>
    <w:r>
      <w:rPr>
        <w:color w:val="989899"/>
        <w:spacing w:val="2"/>
        <w:w w:val="70"/>
      </w:rPr>
      <w:t>MI</w:t>
    </w:r>
    <w:r>
      <w:rPr>
        <w:color w:val="989899"/>
        <w:spacing w:val="-22"/>
        <w:w w:val="70"/>
      </w:rPr>
      <w:t xml:space="preserve"> </w:t>
    </w:r>
    <w:r>
      <w:rPr>
        <w:color w:val="989899"/>
        <w:spacing w:val="4"/>
        <w:w w:val="70"/>
      </w:rPr>
      <w:t>49036</w:t>
    </w:r>
    <w:r>
      <w:rPr>
        <w:color w:val="989899"/>
        <w:spacing w:val="-1"/>
        <w:w w:val="70"/>
      </w:rPr>
      <w:t xml:space="preserve"> </w:t>
    </w:r>
    <w:r>
      <w:rPr>
        <w:color w:val="989899"/>
        <w:w w:val="70"/>
      </w:rPr>
      <w:t>|</w:t>
    </w:r>
    <w:r>
      <w:rPr>
        <w:color w:val="989899"/>
        <w:spacing w:val="-2"/>
        <w:w w:val="70"/>
      </w:rPr>
      <w:t xml:space="preserve"> </w:t>
    </w:r>
    <w:r w:rsidR="007F5C6B" w:rsidRPr="007F5C6B">
      <w:rPr>
        <w:color w:val="989899"/>
        <w:spacing w:val="2"/>
        <w:w w:val="70"/>
      </w:rPr>
      <w:t>www</w:t>
    </w:r>
    <w:r w:rsidR="007F5C6B" w:rsidRPr="007F5C6B">
      <w:rPr>
        <w:color w:val="989899"/>
        <w:spacing w:val="3"/>
        <w:w w:val="70"/>
      </w:rPr>
      <w:t>.mscpa.</w:t>
    </w:r>
    <w:r w:rsidR="007F5C6B">
      <w:rPr>
        <w:color w:val="989899"/>
        <w:spacing w:val="3"/>
        <w:w w:val="70"/>
      </w:rPr>
      <w:t>net</w:t>
    </w:r>
    <w:r>
      <w:rPr>
        <w:color w:val="989899"/>
        <w:spacing w:val="-2"/>
        <w:w w:val="70"/>
      </w:rPr>
      <w:t xml:space="preserve"> </w:t>
    </w:r>
    <w:r>
      <w:rPr>
        <w:color w:val="989899"/>
        <w:w w:val="70"/>
      </w:rPr>
      <w:t>|</w:t>
    </w:r>
    <w:r>
      <w:rPr>
        <w:color w:val="989899"/>
        <w:spacing w:val="-1"/>
        <w:w w:val="70"/>
      </w:rPr>
      <w:t xml:space="preserve"> </w:t>
    </w:r>
    <w:r>
      <w:rPr>
        <w:color w:val="989899"/>
        <w:spacing w:val="6"/>
        <w:w w:val="70"/>
      </w:rPr>
      <w:t>517.279.6961</w:t>
    </w:r>
  </w:p>
  <w:p w14:paraId="006770D6" w14:textId="77777777" w:rsidR="009D6B0B" w:rsidRDefault="009D6B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96C83"/>
    <w:multiLevelType w:val="hybridMultilevel"/>
    <w:tmpl w:val="582E3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evenAndOddHeaders/>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37D"/>
    <w:rsid w:val="000048D6"/>
    <w:rsid w:val="0002788D"/>
    <w:rsid w:val="00031FE4"/>
    <w:rsid w:val="00056950"/>
    <w:rsid w:val="000B0749"/>
    <w:rsid w:val="000D09F3"/>
    <w:rsid w:val="000F6AC9"/>
    <w:rsid w:val="00131074"/>
    <w:rsid w:val="001C718F"/>
    <w:rsid w:val="001F193E"/>
    <w:rsid w:val="00291122"/>
    <w:rsid w:val="002C2F44"/>
    <w:rsid w:val="002E5925"/>
    <w:rsid w:val="002F032E"/>
    <w:rsid w:val="003006E3"/>
    <w:rsid w:val="003673AA"/>
    <w:rsid w:val="0038076D"/>
    <w:rsid w:val="0045188F"/>
    <w:rsid w:val="0045522A"/>
    <w:rsid w:val="00472F08"/>
    <w:rsid w:val="004C65E5"/>
    <w:rsid w:val="00527099"/>
    <w:rsid w:val="005E42A7"/>
    <w:rsid w:val="005F5356"/>
    <w:rsid w:val="0063015D"/>
    <w:rsid w:val="00631391"/>
    <w:rsid w:val="006321F0"/>
    <w:rsid w:val="006705B8"/>
    <w:rsid w:val="00687551"/>
    <w:rsid w:val="006F39DA"/>
    <w:rsid w:val="0073137D"/>
    <w:rsid w:val="00732756"/>
    <w:rsid w:val="00763143"/>
    <w:rsid w:val="007C0EF5"/>
    <w:rsid w:val="007F5C6B"/>
    <w:rsid w:val="0080129A"/>
    <w:rsid w:val="00823265"/>
    <w:rsid w:val="00824176"/>
    <w:rsid w:val="00831C68"/>
    <w:rsid w:val="00892545"/>
    <w:rsid w:val="008930A2"/>
    <w:rsid w:val="008A0D16"/>
    <w:rsid w:val="00981BFC"/>
    <w:rsid w:val="009B502C"/>
    <w:rsid w:val="009D6B0B"/>
    <w:rsid w:val="00A15FFA"/>
    <w:rsid w:val="00A339E8"/>
    <w:rsid w:val="00A607CE"/>
    <w:rsid w:val="00A60C20"/>
    <w:rsid w:val="00A649BE"/>
    <w:rsid w:val="00A7129B"/>
    <w:rsid w:val="00A834F6"/>
    <w:rsid w:val="00A931EF"/>
    <w:rsid w:val="00AA5CBE"/>
    <w:rsid w:val="00AE4385"/>
    <w:rsid w:val="00AE5FCD"/>
    <w:rsid w:val="00BB28D4"/>
    <w:rsid w:val="00BD3D7C"/>
    <w:rsid w:val="00BD5E2F"/>
    <w:rsid w:val="00BE52B2"/>
    <w:rsid w:val="00C00714"/>
    <w:rsid w:val="00C0646C"/>
    <w:rsid w:val="00C20CE2"/>
    <w:rsid w:val="00C352B3"/>
    <w:rsid w:val="00CA6CFC"/>
    <w:rsid w:val="00CA6E7E"/>
    <w:rsid w:val="00CB4954"/>
    <w:rsid w:val="00CE3BC5"/>
    <w:rsid w:val="00D260E0"/>
    <w:rsid w:val="00D737E1"/>
    <w:rsid w:val="00D75831"/>
    <w:rsid w:val="00D85C32"/>
    <w:rsid w:val="00DD379E"/>
    <w:rsid w:val="00DF10FB"/>
    <w:rsid w:val="00E30506"/>
    <w:rsid w:val="00E3068F"/>
    <w:rsid w:val="00E520CB"/>
    <w:rsid w:val="00E7298B"/>
    <w:rsid w:val="00ED57C0"/>
    <w:rsid w:val="00EE72F2"/>
    <w:rsid w:val="00FA5DA9"/>
    <w:rsid w:val="00FC2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16E5076"/>
  <w15:docId w15:val="{21976B4B-A1B8-4B0D-A80F-105AA28B7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52B2"/>
  </w:style>
  <w:style w:type="paragraph" w:styleId="Heading1">
    <w:name w:val="heading 1"/>
    <w:basedOn w:val="Normal"/>
    <w:next w:val="Normal"/>
    <w:link w:val="Heading1Char"/>
    <w:uiPriority w:val="9"/>
    <w:qFormat/>
    <w:rsid w:val="00BE52B2"/>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semiHidden/>
    <w:unhideWhenUsed/>
    <w:qFormat/>
    <w:rsid w:val="00BE52B2"/>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BE52B2"/>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BE52B2"/>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BE52B2"/>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BE52B2"/>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BE52B2"/>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BE52B2"/>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BE52B2"/>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pPr>
      <w:spacing w:before="73"/>
      <w:ind w:left="5875"/>
    </w:pPr>
    <w:rPr>
      <w:rFonts w:ascii="Lucida Sans" w:eastAsia="Lucida Sans" w:hAnsi="Lucida Sans"/>
      <w:sz w:val="20"/>
      <w:szCs w:val="20"/>
    </w:rPr>
  </w:style>
  <w:style w:type="paragraph" w:styleId="ListParagraph">
    <w:name w:val="List Paragraph"/>
    <w:basedOn w:val="Normal"/>
    <w:uiPriority w:val="34"/>
    <w:qFormat/>
    <w:pPr>
      <w:ind w:left="720"/>
      <w:contextualSpacing/>
    </w:pPr>
  </w:style>
  <w:style w:type="paragraph" w:customStyle="1" w:styleId="TableParagraph">
    <w:name w:val="Table Paragraph"/>
    <w:basedOn w:val="Normal"/>
    <w:uiPriority w:val="1"/>
  </w:style>
  <w:style w:type="paragraph" w:styleId="Header">
    <w:name w:val="header"/>
    <w:basedOn w:val="Normal"/>
    <w:link w:val="HeaderChar"/>
    <w:uiPriority w:val="99"/>
    <w:unhideWhenUsed/>
    <w:rsid w:val="009D6B0B"/>
    <w:pPr>
      <w:tabs>
        <w:tab w:val="center" w:pos="4680"/>
        <w:tab w:val="right" w:pos="9360"/>
      </w:tabs>
    </w:pPr>
  </w:style>
  <w:style w:type="character" w:customStyle="1" w:styleId="HeaderChar">
    <w:name w:val="Header Char"/>
    <w:basedOn w:val="DefaultParagraphFont"/>
    <w:link w:val="Header"/>
    <w:uiPriority w:val="99"/>
    <w:rsid w:val="009D6B0B"/>
  </w:style>
  <w:style w:type="paragraph" w:styleId="Footer">
    <w:name w:val="footer"/>
    <w:basedOn w:val="Normal"/>
    <w:link w:val="FooterChar"/>
    <w:uiPriority w:val="99"/>
    <w:unhideWhenUsed/>
    <w:rsid w:val="009D6B0B"/>
    <w:pPr>
      <w:tabs>
        <w:tab w:val="center" w:pos="4680"/>
        <w:tab w:val="right" w:pos="9360"/>
      </w:tabs>
    </w:pPr>
  </w:style>
  <w:style w:type="character" w:customStyle="1" w:styleId="FooterChar">
    <w:name w:val="Footer Char"/>
    <w:basedOn w:val="DefaultParagraphFont"/>
    <w:link w:val="Footer"/>
    <w:uiPriority w:val="99"/>
    <w:rsid w:val="009D6B0B"/>
  </w:style>
  <w:style w:type="character" w:customStyle="1" w:styleId="Heading1Char">
    <w:name w:val="Heading 1 Char"/>
    <w:basedOn w:val="DefaultParagraphFont"/>
    <w:link w:val="Heading1"/>
    <w:uiPriority w:val="9"/>
    <w:rsid w:val="00BE52B2"/>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semiHidden/>
    <w:rsid w:val="00BE52B2"/>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BE52B2"/>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BE52B2"/>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BE52B2"/>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BE52B2"/>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BE52B2"/>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BE52B2"/>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BE52B2"/>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BE52B2"/>
    <w:pPr>
      <w:spacing w:line="240" w:lineRule="auto"/>
    </w:pPr>
    <w:rPr>
      <w:b/>
      <w:bCs/>
      <w:smallCaps/>
      <w:color w:val="1F497D" w:themeColor="text2"/>
    </w:rPr>
  </w:style>
  <w:style w:type="paragraph" w:styleId="Title">
    <w:name w:val="Title"/>
    <w:basedOn w:val="Normal"/>
    <w:next w:val="Normal"/>
    <w:link w:val="TitleChar"/>
    <w:uiPriority w:val="10"/>
    <w:qFormat/>
    <w:rsid w:val="00BE52B2"/>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BE52B2"/>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BE52B2"/>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BE52B2"/>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BE52B2"/>
    <w:rPr>
      <w:b/>
      <w:bCs/>
    </w:rPr>
  </w:style>
  <w:style w:type="character" w:styleId="Emphasis">
    <w:name w:val="Emphasis"/>
    <w:basedOn w:val="DefaultParagraphFont"/>
    <w:uiPriority w:val="20"/>
    <w:qFormat/>
    <w:rsid w:val="00BE52B2"/>
    <w:rPr>
      <w:i/>
      <w:iCs/>
    </w:rPr>
  </w:style>
  <w:style w:type="paragraph" w:styleId="NoSpacing">
    <w:name w:val="No Spacing"/>
    <w:uiPriority w:val="1"/>
    <w:qFormat/>
    <w:rsid w:val="00BE52B2"/>
    <w:pPr>
      <w:spacing w:after="0" w:line="240" w:lineRule="auto"/>
    </w:pPr>
  </w:style>
  <w:style w:type="paragraph" w:styleId="Quote">
    <w:name w:val="Quote"/>
    <w:basedOn w:val="Normal"/>
    <w:next w:val="Normal"/>
    <w:link w:val="QuoteChar"/>
    <w:uiPriority w:val="29"/>
    <w:qFormat/>
    <w:rsid w:val="00BE52B2"/>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BE52B2"/>
    <w:rPr>
      <w:color w:val="1F497D" w:themeColor="text2"/>
      <w:sz w:val="24"/>
      <w:szCs w:val="24"/>
    </w:rPr>
  </w:style>
  <w:style w:type="paragraph" w:styleId="IntenseQuote">
    <w:name w:val="Intense Quote"/>
    <w:basedOn w:val="Normal"/>
    <w:next w:val="Normal"/>
    <w:link w:val="IntenseQuoteChar"/>
    <w:uiPriority w:val="30"/>
    <w:qFormat/>
    <w:rsid w:val="00BE52B2"/>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BE52B2"/>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BE52B2"/>
    <w:rPr>
      <w:i/>
      <w:iCs/>
      <w:color w:val="595959" w:themeColor="text1" w:themeTint="A6"/>
    </w:rPr>
  </w:style>
  <w:style w:type="character" w:styleId="IntenseEmphasis">
    <w:name w:val="Intense Emphasis"/>
    <w:basedOn w:val="DefaultParagraphFont"/>
    <w:uiPriority w:val="21"/>
    <w:qFormat/>
    <w:rsid w:val="00BE52B2"/>
    <w:rPr>
      <w:b/>
      <w:bCs/>
      <w:i/>
      <w:iCs/>
    </w:rPr>
  </w:style>
  <w:style w:type="character" w:styleId="SubtleReference">
    <w:name w:val="Subtle Reference"/>
    <w:basedOn w:val="DefaultParagraphFont"/>
    <w:uiPriority w:val="31"/>
    <w:qFormat/>
    <w:rsid w:val="00BE52B2"/>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BE52B2"/>
    <w:rPr>
      <w:b/>
      <w:bCs/>
      <w:smallCaps/>
      <w:color w:val="1F497D" w:themeColor="text2"/>
      <w:u w:val="single"/>
    </w:rPr>
  </w:style>
  <w:style w:type="character" w:styleId="BookTitle">
    <w:name w:val="Book Title"/>
    <w:basedOn w:val="DefaultParagraphFont"/>
    <w:uiPriority w:val="33"/>
    <w:qFormat/>
    <w:rsid w:val="00BE52B2"/>
    <w:rPr>
      <w:b/>
      <w:bCs/>
      <w:smallCaps/>
      <w:spacing w:val="10"/>
    </w:rPr>
  </w:style>
  <w:style w:type="paragraph" w:styleId="TOCHeading">
    <w:name w:val="TOC Heading"/>
    <w:basedOn w:val="Heading1"/>
    <w:next w:val="Normal"/>
    <w:uiPriority w:val="39"/>
    <w:semiHidden/>
    <w:unhideWhenUsed/>
    <w:qFormat/>
    <w:rsid w:val="00BE52B2"/>
    <w:pPr>
      <w:outlineLvl w:val="9"/>
    </w:pPr>
  </w:style>
  <w:style w:type="paragraph" w:styleId="BalloonText">
    <w:name w:val="Balloon Text"/>
    <w:basedOn w:val="Normal"/>
    <w:link w:val="BalloonTextChar"/>
    <w:uiPriority w:val="99"/>
    <w:semiHidden/>
    <w:unhideWhenUsed/>
    <w:rsid w:val="00BB28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28D4"/>
    <w:rPr>
      <w:rFonts w:ascii="Segoe UI" w:hAnsi="Segoe UI" w:cs="Segoe UI"/>
      <w:sz w:val="18"/>
      <w:szCs w:val="18"/>
    </w:rPr>
  </w:style>
  <w:style w:type="character" w:styleId="Hyperlink">
    <w:name w:val="Hyperlink"/>
    <w:basedOn w:val="DefaultParagraphFont"/>
    <w:uiPriority w:val="99"/>
    <w:unhideWhenUsed/>
    <w:rsid w:val="007F5C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6431627">
      <w:bodyDiv w:val="1"/>
      <w:marLeft w:val="0"/>
      <w:marRight w:val="0"/>
      <w:marTop w:val="0"/>
      <w:marBottom w:val="0"/>
      <w:divBdr>
        <w:top w:val="none" w:sz="0" w:space="0" w:color="auto"/>
        <w:left w:val="none" w:sz="0" w:space="0" w:color="auto"/>
        <w:bottom w:val="none" w:sz="0" w:space="0" w:color="auto"/>
        <w:right w:val="none" w:sz="0" w:space="0" w:color="auto"/>
      </w:divBdr>
    </w:div>
    <w:div w:id="1686134005">
      <w:bodyDiv w:val="1"/>
      <w:marLeft w:val="0"/>
      <w:marRight w:val="0"/>
      <w:marTop w:val="0"/>
      <w:marBottom w:val="0"/>
      <w:divBdr>
        <w:top w:val="none" w:sz="0" w:space="0" w:color="auto"/>
        <w:left w:val="none" w:sz="0" w:space="0" w:color="auto"/>
        <w:bottom w:val="none" w:sz="0" w:space="0" w:color="auto"/>
        <w:right w:val="none" w:sz="0" w:space="0" w:color="auto"/>
      </w:divBdr>
    </w:div>
    <w:div w:id="19539795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us02web.zoom.us/j/8325094514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cox\Downloads\Memo%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Memo Letterhead</Template>
  <TotalTime>5</TotalTime>
  <Pages>1</Pages>
  <Words>247</Words>
  <Characters>1413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Shook, Jodi</dc:creator>
  <cp:lastModifiedBy>Pam Sullivan</cp:lastModifiedBy>
  <cp:revision>6</cp:revision>
  <cp:lastPrinted>2019-10-07T17:34:00Z</cp:lastPrinted>
  <dcterms:created xsi:type="dcterms:W3CDTF">2020-11-23T15:55:00Z</dcterms:created>
  <dcterms:modified xsi:type="dcterms:W3CDTF">2020-11-25T21:15:00Z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2018-04-30T00:00:00Z</vt:filetime>
  </property>
  <property fmtid="{D5CDD505-2E9C-101B-9397-08002B2CF9AE}" pid="3" name="LastSaved">
    <vt:filetime>2018-05-08T00:00:00Z</vt:filetime>
  </property>
</Properties>
</file>