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C6B5" w14:textId="77777777" w:rsidR="00D75831" w:rsidRDefault="00D75831" w:rsidP="00472F08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8"/>
          <w:szCs w:val="28"/>
        </w:rPr>
      </w:pPr>
    </w:p>
    <w:p w14:paraId="4E47CC3E" w14:textId="77777777" w:rsidR="00D75831" w:rsidRDefault="00D75831" w:rsidP="00472F08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8"/>
          <w:szCs w:val="28"/>
        </w:rPr>
      </w:pPr>
    </w:p>
    <w:p w14:paraId="6A47A120" w14:textId="77777777" w:rsidR="00D75831" w:rsidRDefault="00D75831" w:rsidP="0002788D">
      <w:pPr>
        <w:tabs>
          <w:tab w:val="center" w:pos="4680"/>
        </w:tabs>
        <w:suppressAutoHyphens/>
        <w:spacing w:after="0"/>
        <w:outlineLvl w:val="0"/>
        <w:rPr>
          <w:rFonts w:ascii="Arial" w:hAnsi="Arial" w:cs="Arial"/>
          <w:b/>
          <w:spacing w:val="-3"/>
          <w:sz w:val="28"/>
          <w:szCs w:val="28"/>
        </w:rPr>
      </w:pPr>
    </w:p>
    <w:p w14:paraId="2DF848FE" w14:textId="0B177C89" w:rsidR="00472F08" w:rsidRDefault="00A7129B" w:rsidP="00472F08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NOTICE OF WORK SESSION</w:t>
      </w:r>
    </w:p>
    <w:p w14:paraId="15EF74C7" w14:textId="4999D94B" w:rsidR="0002788D" w:rsidRPr="0002788D" w:rsidRDefault="0002788D" w:rsidP="00F26938">
      <w:pPr>
        <w:tabs>
          <w:tab w:val="center" w:pos="4680"/>
        </w:tabs>
        <w:suppressAutoHyphens/>
        <w:spacing w:after="0"/>
        <w:outlineLvl w:val="0"/>
        <w:rPr>
          <w:rFonts w:ascii="Arial" w:hAnsi="Arial" w:cs="Arial"/>
          <w:b/>
          <w:color w:val="FF0000"/>
          <w:spacing w:val="-3"/>
          <w:sz w:val="28"/>
          <w:szCs w:val="28"/>
        </w:rPr>
      </w:pPr>
    </w:p>
    <w:p w14:paraId="278D1DE9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14:paraId="648BF8D9" w14:textId="77777777" w:rsidR="00631391" w:rsidRDefault="00631391" w:rsidP="00472F08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14:paraId="6BC128D7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4"/>
          <w:szCs w:val="24"/>
        </w:rPr>
      </w:pPr>
      <w:r w:rsidRPr="005E4832">
        <w:rPr>
          <w:rFonts w:ascii="Arial" w:hAnsi="Arial" w:cs="Arial"/>
          <w:sz w:val="24"/>
          <w:szCs w:val="24"/>
        </w:rPr>
        <w:t xml:space="preserve">TO ALL PERSONS INTERESTED </w:t>
      </w:r>
      <w:r>
        <w:rPr>
          <w:rFonts w:ascii="Arial" w:hAnsi="Arial" w:cs="Arial"/>
          <w:sz w:val="24"/>
          <w:szCs w:val="24"/>
        </w:rPr>
        <w:t xml:space="preserve">IN THE MEETINGS OF THE BOARD OF </w:t>
      </w:r>
      <w:r w:rsidRPr="005E4832">
        <w:rPr>
          <w:rFonts w:ascii="Arial" w:hAnsi="Arial" w:cs="Arial"/>
          <w:sz w:val="24"/>
          <w:szCs w:val="24"/>
        </w:rPr>
        <w:t xml:space="preserve">COMMISSIONERS OF </w:t>
      </w:r>
      <w:r>
        <w:rPr>
          <w:rFonts w:ascii="Arial" w:hAnsi="Arial" w:cs="Arial"/>
          <w:sz w:val="24"/>
          <w:szCs w:val="24"/>
        </w:rPr>
        <w:t xml:space="preserve">THE </w:t>
      </w:r>
      <w:r w:rsidRPr="005E4832">
        <w:rPr>
          <w:rFonts w:ascii="Arial" w:hAnsi="Arial" w:cs="Arial"/>
          <w:sz w:val="24"/>
          <w:szCs w:val="24"/>
        </w:rPr>
        <w:t>MICHIGAN SOUTH CENTRAL POWER AGENCY</w:t>
      </w:r>
    </w:p>
    <w:p w14:paraId="6C48BEF5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14:paraId="3DD2AAC6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55EE4BD0" w14:textId="2E31FC0C" w:rsidR="00472F08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N</w:t>
      </w:r>
      <w:r w:rsidRPr="005E4832">
        <w:rPr>
          <w:rFonts w:ascii="Arial" w:hAnsi="Arial" w:cs="Arial"/>
          <w:spacing w:val="-3"/>
          <w:sz w:val="24"/>
          <w:szCs w:val="24"/>
        </w:rPr>
        <w:t>oti</w:t>
      </w:r>
      <w:r>
        <w:rPr>
          <w:rFonts w:ascii="Arial" w:hAnsi="Arial" w:cs="Arial"/>
          <w:spacing w:val="-3"/>
          <w:sz w:val="24"/>
          <w:szCs w:val="24"/>
        </w:rPr>
        <w:t xml:space="preserve">ce is hereby given that the </w:t>
      </w:r>
      <w:r w:rsidRPr="005E4832">
        <w:rPr>
          <w:rFonts w:ascii="Arial" w:hAnsi="Arial" w:cs="Arial"/>
          <w:spacing w:val="-3"/>
          <w:sz w:val="24"/>
          <w:szCs w:val="24"/>
        </w:rPr>
        <w:t>Mic</w:t>
      </w:r>
      <w:r>
        <w:rPr>
          <w:rFonts w:ascii="Arial" w:hAnsi="Arial" w:cs="Arial"/>
          <w:spacing w:val="-3"/>
          <w:sz w:val="24"/>
          <w:szCs w:val="24"/>
        </w:rPr>
        <w:t>higan South Central Power Agency Board of Commissioners</w:t>
      </w:r>
      <w:r w:rsidR="00A7129B">
        <w:rPr>
          <w:rFonts w:ascii="Arial" w:hAnsi="Arial" w:cs="Arial"/>
          <w:spacing w:val="-3"/>
          <w:sz w:val="24"/>
          <w:szCs w:val="24"/>
        </w:rPr>
        <w:t xml:space="preserve"> will hold a work session</w:t>
      </w:r>
      <w:r>
        <w:rPr>
          <w:rFonts w:ascii="Arial" w:hAnsi="Arial" w:cs="Arial"/>
          <w:spacing w:val="-3"/>
          <w:sz w:val="24"/>
          <w:szCs w:val="24"/>
        </w:rPr>
        <w:t xml:space="preserve"> as follows:</w:t>
      </w:r>
    </w:p>
    <w:p w14:paraId="31DF5B41" w14:textId="77777777" w:rsidR="00472F08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60BCADA5" w14:textId="1D940133" w:rsidR="00472F08" w:rsidRDefault="001C718F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="00F26938">
        <w:rPr>
          <w:rFonts w:ascii="Arial" w:hAnsi="Arial" w:cs="Arial"/>
          <w:spacing w:val="-3"/>
          <w:sz w:val="24"/>
          <w:szCs w:val="24"/>
        </w:rPr>
        <w:t>DATE:</w:t>
      </w:r>
      <w:r w:rsidR="00F26938">
        <w:rPr>
          <w:rFonts w:ascii="Arial" w:hAnsi="Arial" w:cs="Arial"/>
          <w:spacing w:val="-3"/>
          <w:sz w:val="24"/>
          <w:szCs w:val="24"/>
        </w:rPr>
        <w:tab/>
      </w:r>
      <w:r w:rsidR="00F26938">
        <w:rPr>
          <w:rFonts w:ascii="Arial" w:hAnsi="Arial" w:cs="Arial"/>
          <w:spacing w:val="-3"/>
          <w:sz w:val="24"/>
          <w:szCs w:val="24"/>
        </w:rPr>
        <w:tab/>
      </w:r>
      <w:r w:rsidR="00F26938">
        <w:rPr>
          <w:rFonts w:ascii="Arial" w:hAnsi="Arial" w:cs="Arial"/>
          <w:spacing w:val="-3"/>
          <w:sz w:val="24"/>
          <w:szCs w:val="24"/>
        </w:rPr>
        <w:tab/>
        <w:t>Monday, January 27</w:t>
      </w:r>
      <w:r w:rsidR="00F26938" w:rsidRPr="00F26938">
        <w:rPr>
          <w:rFonts w:ascii="Arial" w:hAnsi="Arial" w:cs="Arial"/>
          <w:spacing w:val="-3"/>
          <w:sz w:val="24"/>
          <w:szCs w:val="24"/>
          <w:vertAlign w:val="superscript"/>
        </w:rPr>
        <w:t>th</w:t>
      </w:r>
      <w:r w:rsidR="00F26938">
        <w:rPr>
          <w:rFonts w:ascii="Arial" w:hAnsi="Arial" w:cs="Arial"/>
          <w:spacing w:val="-3"/>
          <w:sz w:val="24"/>
          <w:szCs w:val="24"/>
        </w:rPr>
        <w:t xml:space="preserve"> 2020</w:t>
      </w:r>
    </w:p>
    <w:p w14:paraId="1D1D9C44" w14:textId="36FF102B" w:rsidR="009B502C" w:rsidRDefault="009B502C" w:rsidP="009B502C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TIM</w:t>
      </w:r>
      <w:r w:rsidR="000D09F3">
        <w:rPr>
          <w:rFonts w:ascii="Arial" w:hAnsi="Arial" w:cs="Arial"/>
          <w:spacing w:val="-3"/>
          <w:sz w:val="24"/>
          <w:szCs w:val="24"/>
        </w:rPr>
        <w:t>E:</w:t>
      </w:r>
      <w:r w:rsidR="000D09F3">
        <w:rPr>
          <w:rFonts w:ascii="Arial" w:hAnsi="Arial" w:cs="Arial"/>
          <w:spacing w:val="-3"/>
          <w:sz w:val="24"/>
          <w:szCs w:val="24"/>
        </w:rPr>
        <w:tab/>
      </w:r>
      <w:r w:rsidR="000D09F3">
        <w:rPr>
          <w:rFonts w:ascii="Arial" w:hAnsi="Arial" w:cs="Arial"/>
          <w:spacing w:val="-3"/>
          <w:sz w:val="24"/>
          <w:szCs w:val="24"/>
        </w:rPr>
        <w:tab/>
        <w:t xml:space="preserve">  </w:t>
      </w:r>
      <w:r w:rsidR="000D09F3">
        <w:rPr>
          <w:rFonts w:ascii="Arial" w:hAnsi="Arial" w:cs="Arial"/>
          <w:spacing w:val="-3"/>
          <w:sz w:val="24"/>
          <w:szCs w:val="24"/>
        </w:rPr>
        <w:tab/>
      </w:r>
      <w:r w:rsidR="00F26938">
        <w:rPr>
          <w:rFonts w:ascii="Arial" w:hAnsi="Arial" w:cs="Arial"/>
          <w:spacing w:val="-3"/>
          <w:sz w:val="24"/>
          <w:szCs w:val="24"/>
        </w:rPr>
        <w:t xml:space="preserve">10:00 a.m. - </w:t>
      </w:r>
      <w:r w:rsidR="000D09F3">
        <w:rPr>
          <w:rFonts w:ascii="Arial" w:hAnsi="Arial" w:cs="Arial"/>
          <w:spacing w:val="-3"/>
          <w:sz w:val="24"/>
          <w:szCs w:val="24"/>
        </w:rPr>
        <w:t>4:00 p.m.</w:t>
      </w:r>
    </w:p>
    <w:p w14:paraId="7A212F54" w14:textId="4C2B0A8B" w:rsidR="00472F08" w:rsidRDefault="009B502C" w:rsidP="008849E0">
      <w:pPr>
        <w:tabs>
          <w:tab w:val="left" w:pos="-720"/>
        </w:tabs>
        <w:suppressAutoHyphens/>
        <w:spacing w:after="0"/>
        <w:ind w:right="-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="00472F08">
        <w:rPr>
          <w:rFonts w:ascii="Arial" w:hAnsi="Arial" w:cs="Arial"/>
          <w:spacing w:val="-3"/>
          <w:sz w:val="24"/>
          <w:szCs w:val="24"/>
        </w:rPr>
        <w:t>LOCATION:</w:t>
      </w:r>
      <w:r w:rsidR="00472F08">
        <w:rPr>
          <w:rFonts w:ascii="Arial" w:hAnsi="Arial" w:cs="Arial"/>
          <w:spacing w:val="-3"/>
          <w:sz w:val="24"/>
          <w:szCs w:val="24"/>
        </w:rPr>
        <w:tab/>
      </w:r>
      <w:r w:rsidR="00823265">
        <w:rPr>
          <w:rFonts w:ascii="Arial" w:hAnsi="Arial" w:cs="Arial"/>
          <w:spacing w:val="-3"/>
          <w:sz w:val="24"/>
          <w:szCs w:val="24"/>
        </w:rPr>
        <w:tab/>
      </w:r>
      <w:r w:rsidR="00F26938">
        <w:rPr>
          <w:rFonts w:ascii="Arial" w:hAnsi="Arial" w:cs="Arial"/>
          <w:bCs/>
          <w:sz w:val="24"/>
          <w:szCs w:val="24"/>
        </w:rPr>
        <w:t>Henry L. Brown Municipal Building</w:t>
      </w:r>
      <w:r w:rsidR="008849E0">
        <w:rPr>
          <w:rFonts w:ascii="Arial" w:hAnsi="Arial" w:cs="Arial"/>
          <w:bCs/>
          <w:sz w:val="24"/>
          <w:szCs w:val="24"/>
        </w:rPr>
        <w:t>, Council Chambers</w:t>
      </w:r>
    </w:p>
    <w:p w14:paraId="358C1B59" w14:textId="5B42FED9" w:rsidR="0080129A" w:rsidRDefault="008849E0" w:rsidP="00472F08">
      <w:pPr>
        <w:tabs>
          <w:tab w:val="left" w:pos="-720"/>
        </w:tabs>
        <w:suppressAutoHyphens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1 Grand Street</w:t>
      </w:r>
    </w:p>
    <w:p w14:paraId="19A401DE" w14:textId="5819709C" w:rsidR="00C00714" w:rsidRPr="00A36841" w:rsidRDefault="00C00714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8849E0">
        <w:rPr>
          <w:rFonts w:ascii="Arial" w:hAnsi="Arial" w:cs="Arial"/>
          <w:bCs/>
          <w:sz w:val="24"/>
          <w:szCs w:val="24"/>
        </w:rPr>
        <w:tab/>
        <w:t>Coldwater, MI 49036</w:t>
      </w:r>
      <w:bookmarkStart w:id="0" w:name="_GoBack"/>
      <w:bookmarkEnd w:id="0"/>
    </w:p>
    <w:p w14:paraId="6621A2D3" w14:textId="77777777" w:rsidR="00472F08" w:rsidRPr="005E4832" w:rsidRDefault="00472F08" w:rsidP="00472F0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  <w:r w:rsidRPr="005E4832">
        <w:rPr>
          <w:rFonts w:ascii="Arial" w:hAnsi="Arial" w:cs="Arial"/>
          <w:spacing w:val="-3"/>
          <w:sz w:val="24"/>
          <w:szCs w:val="24"/>
        </w:rPr>
        <w:tab/>
      </w:r>
    </w:p>
    <w:p w14:paraId="3370557D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 w:rsidRPr="005E4832">
        <w:rPr>
          <w:rFonts w:ascii="Arial" w:hAnsi="Arial" w:cs="Arial"/>
          <w:spacing w:val="-3"/>
          <w:sz w:val="24"/>
          <w:szCs w:val="24"/>
        </w:rPr>
        <w:t>Proposed minutes of said meeting will be available for public inspection</w:t>
      </w:r>
      <w:r>
        <w:rPr>
          <w:rFonts w:ascii="Arial" w:hAnsi="Arial" w:cs="Arial"/>
          <w:spacing w:val="-3"/>
          <w:sz w:val="24"/>
          <w:szCs w:val="24"/>
        </w:rPr>
        <w:t xml:space="preserve"> during regular business hours at </w:t>
      </w:r>
      <w:r w:rsidRPr="005E4832">
        <w:rPr>
          <w:rFonts w:ascii="Arial" w:hAnsi="Arial" w:cs="Arial"/>
          <w:spacing w:val="-3"/>
          <w:sz w:val="24"/>
          <w:szCs w:val="24"/>
        </w:rPr>
        <w:t>Michigan South Central Po</w:t>
      </w:r>
      <w:r>
        <w:rPr>
          <w:rFonts w:ascii="Arial" w:hAnsi="Arial" w:cs="Arial"/>
          <w:spacing w:val="-3"/>
          <w:sz w:val="24"/>
          <w:szCs w:val="24"/>
        </w:rPr>
        <w:t>wer Agency, 168 Division Street, Coldwater, MI, within 8</w:t>
      </w:r>
      <w:r w:rsidRPr="005E4832">
        <w:rPr>
          <w:rFonts w:ascii="Arial" w:hAnsi="Arial" w:cs="Arial"/>
          <w:spacing w:val="-3"/>
          <w:sz w:val="24"/>
          <w:szCs w:val="24"/>
        </w:rPr>
        <w:t xml:space="preserve"> busines</w:t>
      </w:r>
      <w:r>
        <w:rPr>
          <w:rFonts w:ascii="Arial" w:hAnsi="Arial" w:cs="Arial"/>
          <w:spacing w:val="-3"/>
          <w:sz w:val="24"/>
          <w:szCs w:val="24"/>
        </w:rPr>
        <w:t>s days after said meeting. A</w:t>
      </w:r>
      <w:r w:rsidRPr="005E4832">
        <w:rPr>
          <w:rFonts w:ascii="Arial" w:hAnsi="Arial" w:cs="Arial"/>
          <w:spacing w:val="-3"/>
          <w:sz w:val="24"/>
          <w:szCs w:val="24"/>
        </w:rPr>
        <w:t>pproved minutes of said meeting will be available for public inspection during regular business hours, at the s</w:t>
      </w:r>
      <w:r>
        <w:rPr>
          <w:rFonts w:ascii="Arial" w:hAnsi="Arial" w:cs="Arial"/>
          <w:spacing w:val="-3"/>
          <w:sz w:val="24"/>
          <w:szCs w:val="24"/>
        </w:rPr>
        <w:t>ame location, within</w:t>
      </w:r>
      <w:r w:rsidRPr="005E4832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 xml:space="preserve">5 </w:t>
      </w:r>
      <w:r w:rsidRPr="005E4832">
        <w:rPr>
          <w:rFonts w:ascii="Arial" w:hAnsi="Arial" w:cs="Arial"/>
          <w:spacing w:val="-3"/>
          <w:sz w:val="24"/>
          <w:szCs w:val="24"/>
        </w:rPr>
        <w:t>business days after the meeting at which they are approved.</w:t>
      </w:r>
    </w:p>
    <w:p w14:paraId="778C7845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62EEE36E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outlineLvl w:val="0"/>
        <w:rPr>
          <w:rFonts w:ascii="Arial" w:hAnsi="Arial" w:cs="Arial"/>
          <w:spacing w:val="-3"/>
          <w:sz w:val="24"/>
          <w:szCs w:val="24"/>
        </w:rPr>
      </w:pPr>
      <w:r w:rsidRPr="005E4832"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pacing w:val="-3"/>
          <w:sz w:val="24"/>
          <w:szCs w:val="24"/>
        </w:rPr>
        <w:t>is notice is posted in accordance</w:t>
      </w:r>
      <w:r w:rsidRPr="005E4832">
        <w:rPr>
          <w:rFonts w:ascii="Arial" w:hAnsi="Arial" w:cs="Arial"/>
          <w:spacing w:val="-3"/>
          <w:sz w:val="24"/>
          <w:szCs w:val="24"/>
        </w:rPr>
        <w:t xml:space="preserve"> with </w:t>
      </w:r>
      <w:r>
        <w:rPr>
          <w:rFonts w:ascii="Arial" w:hAnsi="Arial" w:cs="Arial"/>
          <w:spacing w:val="-3"/>
          <w:sz w:val="24"/>
          <w:szCs w:val="24"/>
        </w:rPr>
        <w:t xml:space="preserve">Open Meetings </w:t>
      </w:r>
      <w:r w:rsidRPr="005E4832">
        <w:rPr>
          <w:rFonts w:ascii="Arial" w:hAnsi="Arial" w:cs="Arial"/>
          <w:spacing w:val="-3"/>
          <w:sz w:val="24"/>
          <w:szCs w:val="24"/>
        </w:rPr>
        <w:t>Act No. 267, Public Acts of Michigan, 1976.</w:t>
      </w:r>
    </w:p>
    <w:p w14:paraId="0197D040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381CE032" w14:textId="77777777" w:rsidR="00472F08" w:rsidRDefault="00472F08" w:rsidP="00472F0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4"/>
          <w:szCs w:val="24"/>
        </w:rPr>
      </w:pPr>
    </w:p>
    <w:p w14:paraId="02CE7665" w14:textId="77777777" w:rsidR="00BD5E2F" w:rsidRPr="005E4832" w:rsidRDefault="00BD5E2F" w:rsidP="00472F0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4"/>
          <w:szCs w:val="24"/>
        </w:rPr>
      </w:pPr>
    </w:p>
    <w:p w14:paraId="46D1B9CD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4"/>
          <w:szCs w:val="24"/>
        </w:rPr>
      </w:pPr>
    </w:p>
    <w:p w14:paraId="3BD32AF8" w14:textId="495342DC" w:rsidR="000D09F3" w:rsidRDefault="00F26938" w:rsidP="00472F08">
      <w:pPr>
        <w:tabs>
          <w:tab w:val="left" w:pos="-720"/>
        </w:tabs>
        <w:suppressAutoHyphens/>
        <w:spacing w:after="0"/>
        <w:jc w:val="both"/>
        <w:outlineLvl w:val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</w:p>
    <w:p w14:paraId="4B86507A" w14:textId="77777777" w:rsidR="000D09F3" w:rsidRDefault="000D09F3" w:rsidP="00472F08">
      <w:pPr>
        <w:tabs>
          <w:tab w:val="left" w:pos="-720"/>
        </w:tabs>
        <w:suppressAutoHyphens/>
        <w:spacing w:after="0"/>
        <w:jc w:val="both"/>
        <w:outlineLvl w:val="0"/>
        <w:rPr>
          <w:rFonts w:ascii="Arial" w:hAnsi="Arial" w:cs="Arial"/>
          <w:spacing w:val="-3"/>
          <w:sz w:val="24"/>
          <w:szCs w:val="24"/>
        </w:rPr>
      </w:pPr>
    </w:p>
    <w:p w14:paraId="7C1669E7" w14:textId="77777777" w:rsidR="00472F08" w:rsidRPr="0090763B" w:rsidRDefault="00472F08" w:rsidP="00472F08">
      <w:pPr>
        <w:tabs>
          <w:tab w:val="left" w:pos="-720"/>
        </w:tabs>
        <w:suppressAutoHyphens/>
        <w:spacing w:after="0"/>
        <w:jc w:val="both"/>
        <w:outlineLvl w:val="0"/>
        <w:rPr>
          <w:rFonts w:ascii="Arial" w:hAnsi="Arial" w:cs="Arial"/>
          <w:spacing w:val="-3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E9CE37" wp14:editId="5E98BADE">
                <wp:simplePos x="0" y="0"/>
                <wp:positionH relativeFrom="page">
                  <wp:posOffset>-6350</wp:posOffset>
                </wp:positionH>
                <wp:positionV relativeFrom="page">
                  <wp:posOffset>1332230</wp:posOffset>
                </wp:positionV>
                <wp:extent cx="7637780" cy="8733155"/>
                <wp:effectExtent l="38100" t="38100" r="1270" b="2984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7780" cy="8733155"/>
                          <a:chOff x="-10" y="2098"/>
                          <a:chExt cx="12028" cy="13753"/>
                        </a:xfrm>
                        <a:effectLst>
                          <a:outerShdw blurRad="1244600" dist="2298700" dir="210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g:grpSpPr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0" y="2430"/>
                            <a:ext cx="12008" cy="11521"/>
                            <a:chOff x="0" y="2430"/>
                            <a:chExt cx="12008" cy="11521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5354 w 12008"/>
                                <a:gd name="T1" fmla="+- 0 2471 2430"/>
                                <a:gd name="T2" fmla="*/ 2471 h 11521"/>
                                <a:gd name="T3" fmla="*/ 4353 w 12008"/>
                                <a:gd name="T4" fmla="+- 0 2672 2430"/>
                                <a:gd name="T5" fmla="*/ 2672 h 11521"/>
                                <a:gd name="T6" fmla="*/ 3409 w 12008"/>
                                <a:gd name="T7" fmla="+- 0 3023 2430"/>
                                <a:gd name="T8" fmla="*/ 3023 h 11521"/>
                                <a:gd name="T9" fmla="*/ 2536 w 12008"/>
                                <a:gd name="T10" fmla="+- 0 3512 2430"/>
                                <a:gd name="T11" fmla="*/ 3512 h 11521"/>
                                <a:gd name="T12" fmla="*/ 1749 w 12008"/>
                                <a:gd name="T13" fmla="+- 0 4126 2430"/>
                                <a:gd name="T14" fmla="*/ 4126 h 11521"/>
                                <a:gd name="T15" fmla="*/ 1064 w 12008"/>
                                <a:gd name="T16" fmla="+- 0 4855 2430"/>
                                <a:gd name="T17" fmla="*/ 4855 h 11521"/>
                                <a:gd name="T18" fmla="*/ 495 w 12008"/>
                                <a:gd name="T19" fmla="+- 0 5687 2430"/>
                                <a:gd name="T20" fmla="*/ 5687 h 11521"/>
                                <a:gd name="T21" fmla="*/ 57 w 12008"/>
                                <a:gd name="T22" fmla="+- 0 6609 2430"/>
                                <a:gd name="T23" fmla="*/ 6609 h 11521"/>
                                <a:gd name="T24" fmla="*/ 0 w 12008"/>
                                <a:gd name="T25" fmla="+- 0 11097 2430"/>
                                <a:gd name="T26" fmla="*/ 11097 h 11521"/>
                                <a:gd name="T27" fmla="*/ 241 w 12008"/>
                                <a:gd name="T28" fmla="+- 0 11685 2430"/>
                                <a:gd name="T29" fmla="*/ 11685 h 11521"/>
                                <a:gd name="T30" fmla="*/ 542 w 12008"/>
                                <a:gd name="T31" fmla="+- 0 12253 2430"/>
                                <a:gd name="T32" fmla="*/ 12253 h 11521"/>
                                <a:gd name="T33" fmla="*/ 896 w 12008"/>
                                <a:gd name="T34" fmla="+- 0 12787 2430"/>
                                <a:gd name="T35" fmla="*/ 12787 h 11521"/>
                                <a:gd name="T36" fmla="*/ 1301 w 12008"/>
                                <a:gd name="T37" fmla="+- 0 13284 2430"/>
                                <a:gd name="T38" fmla="*/ 13284 h 11521"/>
                                <a:gd name="T39" fmla="*/ 1753 w 12008"/>
                                <a:gd name="T40" fmla="+- 0 13739 2430"/>
                                <a:gd name="T41" fmla="*/ 13739 h 11521"/>
                                <a:gd name="T42" fmla="*/ 1807 w 12008"/>
                                <a:gd name="T43" fmla="+- 0 13745 2430"/>
                                <a:gd name="T44" fmla="*/ 13745 h 11521"/>
                                <a:gd name="T45" fmla="*/ 1457 w 12008"/>
                                <a:gd name="T46" fmla="+- 0 13313 2430"/>
                                <a:gd name="T47" fmla="*/ 13313 h 11521"/>
                                <a:gd name="T48" fmla="*/ 1146 w 12008"/>
                                <a:gd name="T49" fmla="+- 0 12851 2430"/>
                                <a:gd name="T50" fmla="*/ 12851 h 11521"/>
                                <a:gd name="T51" fmla="*/ 876 w 12008"/>
                                <a:gd name="T52" fmla="+- 0 12363 2430"/>
                                <a:gd name="T53" fmla="*/ 12363 h 11521"/>
                                <a:gd name="T54" fmla="*/ 649 w 12008"/>
                                <a:gd name="T55" fmla="+- 0 11852 2430"/>
                                <a:gd name="T56" fmla="*/ 11852 h 11521"/>
                                <a:gd name="T57" fmla="*/ 466 w 12008"/>
                                <a:gd name="T58" fmla="+- 0 11320 2430"/>
                                <a:gd name="T59" fmla="*/ 11320 h 11521"/>
                                <a:gd name="T60" fmla="*/ 331 w 12008"/>
                                <a:gd name="T61" fmla="+- 0 10770 2430"/>
                                <a:gd name="T62" fmla="*/ 10770 h 11521"/>
                                <a:gd name="T63" fmla="*/ 244 w 12008"/>
                                <a:gd name="T64" fmla="+- 0 10205 2430"/>
                                <a:gd name="T65" fmla="*/ 10205 h 11521"/>
                                <a:gd name="T66" fmla="*/ 209 w 12008"/>
                                <a:gd name="T67" fmla="+- 0 9627 2430"/>
                                <a:gd name="T68" fmla="*/ 9627 h 11521"/>
                                <a:gd name="T69" fmla="*/ 227 w 12008"/>
                                <a:gd name="T70" fmla="+- 0 9038 2430"/>
                                <a:gd name="T71" fmla="*/ 9038 h 11521"/>
                                <a:gd name="T72" fmla="*/ 341 w 12008"/>
                                <a:gd name="T73" fmla="+- 0 8224 2430"/>
                                <a:gd name="T74" fmla="*/ 8224 h 11521"/>
                                <a:gd name="T75" fmla="*/ 628 w 12008"/>
                                <a:gd name="T76" fmla="+- 0 7240 2430"/>
                                <a:gd name="T77" fmla="*/ 7240 h 11521"/>
                                <a:gd name="T78" fmla="*/ 1058 w 12008"/>
                                <a:gd name="T79" fmla="+- 0 6335 2430"/>
                                <a:gd name="T80" fmla="*/ 6335 h 11521"/>
                                <a:gd name="T81" fmla="*/ 1616 w 12008"/>
                                <a:gd name="T82" fmla="+- 0 5518 2430"/>
                                <a:gd name="T83" fmla="*/ 5518 h 11521"/>
                                <a:gd name="T84" fmla="*/ 2289 w 12008"/>
                                <a:gd name="T85" fmla="+- 0 4803 2430"/>
                                <a:gd name="T86" fmla="*/ 4803 h 11521"/>
                                <a:gd name="T87" fmla="*/ 3062 w 12008"/>
                                <a:gd name="T88" fmla="+- 0 4200 2430"/>
                                <a:gd name="T89" fmla="*/ 4200 h 11521"/>
                                <a:gd name="T90" fmla="*/ 3919 w 12008"/>
                                <a:gd name="T91" fmla="+- 0 3720 2430"/>
                                <a:gd name="T92" fmla="*/ 3720 h 11521"/>
                                <a:gd name="T93" fmla="*/ 4846 w 12008"/>
                                <a:gd name="T94" fmla="+- 0 3376 2430"/>
                                <a:gd name="T95" fmla="*/ 3376 h 11521"/>
                                <a:gd name="T96" fmla="*/ 5828 w 12008"/>
                                <a:gd name="T97" fmla="+- 0 3178 2430"/>
                                <a:gd name="T98" fmla="*/ 3178 h 11521"/>
                                <a:gd name="T99" fmla="*/ 9096 w 12008"/>
                                <a:gd name="T100" fmla="+- 0 3137 2430"/>
                                <a:gd name="T101" fmla="*/ 3137 h 11521"/>
                                <a:gd name="T102" fmla="*/ 8558 w 12008"/>
                                <a:gd name="T103" fmla="+- 0 2891 2430"/>
                                <a:gd name="T104" fmla="*/ 2891 h 11521"/>
                                <a:gd name="T105" fmla="*/ 7928 w 12008"/>
                                <a:gd name="T106" fmla="+- 0 2676 2430"/>
                                <a:gd name="T107" fmla="*/ 2676 h 11521"/>
                                <a:gd name="T108" fmla="*/ 7269 w 12008"/>
                                <a:gd name="T109" fmla="+- 0 2524 2430"/>
                                <a:gd name="T110" fmla="*/ 2524 h 11521"/>
                                <a:gd name="T111" fmla="*/ 6397 w 12008"/>
                                <a:gd name="T112" fmla="+- 0 2430 2430"/>
                                <a:gd name="T113" fmla="*/ 2430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5871" y="0"/>
                                  </a:moveTo>
                                  <a:lnTo>
                                    <a:pt x="5354" y="41"/>
                                  </a:lnTo>
                                  <a:lnTo>
                                    <a:pt x="4848" y="122"/>
                                  </a:lnTo>
                                  <a:lnTo>
                                    <a:pt x="4353" y="242"/>
                                  </a:lnTo>
                                  <a:lnTo>
                                    <a:pt x="3873" y="400"/>
                                  </a:lnTo>
                                  <a:lnTo>
                                    <a:pt x="3409" y="593"/>
                                  </a:lnTo>
                                  <a:lnTo>
                                    <a:pt x="2962" y="821"/>
                                  </a:lnTo>
                                  <a:lnTo>
                                    <a:pt x="2536" y="1082"/>
                                  </a:lnTo>
                                  <a:lnTo>
                                    <a:pt x="2131" y="1374"/>
                                  </a:lnTo>
                                  <a:lnTo>
                                    <a:pt x="1749" y="1696"/>
                                  </a:lnTo>
                                  <a:lnTo>
                                    <a:pt x="1393" y="2047"/>
                                  </a:lnTo>
                                  <a:lnTo>
                                    <a:pt x="1064" y="2425"/>
                                  </a:lnTo>
                                  <a:lnTo>
                                    <a:pt x="764" y="2829"/>
                                  </a:lnTo>
                                  <a:lnTo>
                                    <a:pt x="495" y="3257"/>
                                  </a:lnTo>
                                  <a:lnTo>
                                    <a:pt x="258" y="3707"/>
                                  </a:lnTo>
                                  <a:lnTo>
                                    <a:pt x="57" y="4179"/>
                                  </a:lnTo>
                                  <a:lnTo>
                                    <a:pt x="0" y="4348"/>
                                  </a:lnTo>
                                  <a:lnTo>
                                    <a:pt x="0" y="8667"/>
                                  </a:lnTo>
                                  <a:lnTo>
                                    <a:pt x="111" y="8959"/>
                                  </a:lnTo>
                                  <a:lnTo>
                                    <a:pt x="241" y="9255"/>
                                  </a:lnTo>
                                  <a:lnTo>
                                    <a:pt x="384" y="9542"/>
                                  </a:lnTo>
                                  <a:lnTo>
                                    <a:pt x="542" y="9823"/>
                                  </a:lnTo>
                                  <a:lnTo>
                                    <a:pt x="712" y="10094"/>
                                  </a:lnTo>
                                  <a:lnTo>
                                    <a:pt x="896" y="10357"/>
                                  </a:lnTo>
                                  <a:lnTo>
                                    <a:pt x="1092" y="10610"/>
                                  </a:lnTo>
                                  <a:lnTo>
                                    <a:pt x="1301" y="10854"/>
                                  </a:lnTo>
                                  <a:lnTo>
                                    <a:pt x="1521" y="11087"/>
                                  </a:lnTo>
                                  <a:lnTo>
                                    <a:pt x="1753" y="11309"/>
                                  </a:lnTo>
                                  <a:lnTo>
                                    <a:pt x="1995" y="11520"/>
                                  </a:lnTo>
                                  <a:lnTo>
                                    <a:pt x="1807" y="11315"/>
                                  </a:lnTo>
                                  <a:lnTo>
                                    <a:pt x="1627" y="11103"/>
                                  </a:lnTo>
                                  <a:lnTo>
                                    <a:pt x="1457" y="10883"/>
                                  </a:lnTo>
                                  <a:lnTo>
                                    <a:pt x="1297" y="10655"/>
                                  </a:lnTo>
                                  <a:lnTo>
                                    <a:pt x="1146" y="10421"/>
                                  </a:lnTo>
                                  <a:lnTo>
                                    <a:pt x="1006" y="10180"/>
                                  </a:lnTo>
                                  <a:lnTo>
                                    <a:pt x="876" y="9933"/>
                                  </a:lnTo>
                                  <a:lnTo>
                                    <a:pt x="757" y="9681"/>
                                  </a:lnTo>
                                  <a:lnTo>
                                    <a:pt x="649" y="9422"/>
                                  </a:lnTo>
                                  <a:lnTo>
                                    <a:pt x="552" y="9159"/>
                                  </a:lnTo>
                                  <a:lnTo>
                                    <a:pt x="466" y="8890"/>
                                  </a:lnTo>
                                  <a:lnTo>
                                    <a:pt x="393" y="8617"/>
                                  </a:lnTo>
                                  <a:lnTo>
                                    <a:pt x="331" y="8340"/>
                                  </a:lnTo>
                                  <a:lnTo>
                                    <a:pt x="281" y="8059"/>
                                  </a:lnTo>
                                  <a:lnTo>
                                    <a:pt x="244" y="7775"/>
                                  </a:lnTo>
                                  <a:lnTo>
                                    <a:pt x="220" y="7487"/>
                                  </a:lnTo>
                                  <a:lnTo>
                                    <a:pt x="209" y="7197"/>
                                  </a:lnTo>
                                  <a:lnTo>
                                    <a:pt x="211" y="6903"/>
                                  </a:lnTo>
                                  <a:lnTo>
                                    <a:pt x="227" y="6608"/>
                                  </a:lnTo>
                                  <a:lnTo>
                                    <a:pt x="256" y="6311"/>
                                  </a:lnTo>
                                  <a:lnTo>
                                    <a:pt x="341" y="5794"/>
                                  </a:lnTo>
                                  <a:lnTo>
                                    <a:pt x="466" y="5293"/>
                                  </a:lnTo>
                                  <a:lnTo>
                                    <a:pt x="628" y="4810"/>
                                  </a:lnTo>
                                  <a:lnTo>
                                    <a:pt x="826" y="4347"/>
                                  </a:lnTo>
                                  <a:lnTo>
                                    <a:pt x="1058" y="3905"/>
                                  </a:lnTo>
                                  <a:lnTo>
                                    <a:pt x="1322" y="3485"/>
                                  </a:lnTo>
                                  <a:lnTo>
                                    <a:pt x="1616" y="3088"/>
                                  </a:lnTo>
                                  <a:lnTo>
                                    <a:pt x="1939" y="2717"/>
                                  </a:lnTo>
                                  <a:lnTo>
                                    <a:pt x="2289" y="2373"/>
                                  </a:lnTo>
                                  <a:lnTo>
                                    <a:pt x="2664" y="2057"/>
                                  </a:lnTo>
                                  <a:lnTo>
                                    <a:pt x="3062" y="1770"/>
                                  </a:lnTo>
                                  <a:lnTo>
                                    <a:pt x="3480" y="1514"/>
                                  </a:lnTo>
                                  <a:lnTo>
                                    <a:pt x="3919" y="1290"/>
                                  </a:lnTo>
                                  <a:lnTo>
                                    <a:pt x="4374" y="1100"/>
                                  </a:lnTo>
                                  <a:lnTo>
                                    <a:pt x="4846" y="946"/>
                                  </a:lnTo>
                                  <a:lnTo>
                                    <a:pt x="5331" y="827"/>
                                  </a:lnTo>
                                  <a:lnTo>
                                    <a:pt x="5828" y="748"/>
                                  </a:lnTo>
                                  <a:lnTo>
                                    <a:pt x="6336" y="707"/>
                                  </a:lnTo>
                                  <a:lnTo>
                                    <a:pt x="9096" y="707"/>
                                  </a:lnTo>
                                  <a:lnTo>
                                    <a:pt x="8860" y="591"/>
                                  </a:lnTo>
                                  <a:lnTo>
                                    <a:pt x="8558" y="461"/>
                                  </a:lnTo>
                                  <a:lnTo>
                                    <a:pt x="8247" y="346"/>
                                  </a:lnTo>
                                  <a:lnTo>
                                    <a:pt x="7928" y="246"/>
                                  </a:lnTo>
                                  <a:lnTo>
                                    <a:pt x="7602" y="162"/>
                                  </a:lnTo>
                                  <a:lnTo>
                                    <a:pt x="7269" y="94"/>
                                  </a:lnTo>
                                  <a:lnTo>
                                    <a:pt x="6929" y="44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58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9096 w 12008"/>
                                <a:gd name="T1" fmla="+- 0 3137 2430"/>
                                <a:gd name="T2" fmla="*/ 3137 h 11521"/>
                                <a:gd name="T3" fmla="*/ 6336 w 12008"/>
                                <a:gd name="T4" fmla="+- 0 3137 2430"/>
                                <a:gd name="T5" fmla="*/ 3137 h 11521"/>
                                <a:gd name="T6" fmla="*/ 6852 w 12008"/>
                                <a:gd name="T7" fmla="+- 0 3138 2430"/>
                                <a:gd name="T8" fmla="*/ 3138 h 11521"/>
                                <a:gd name="T9" fmla="*/ 7374 w 12008"/>
                                <a:gd name="T10" fmla="+- 0 3180 2430"/>
                                <a:gd name="T11" fmla="*/ 3180 h 11521"/>
                                <a:gd name="T12" fmla="*/ 7670 w 12008"/>
                                <a:gd name="T13" fmla="+- 0 3224 2430"/>
                                <a:gd name="T14" fmla="*/ 3224 h 11521"/>
                                <a:gd name="T15" fmla="*/ 7960 w 12008"/>
                                <a:gd name="T16" fmla="+- 0 3280 2430"/>
                                <a:gd name="T17" fmla="*/ 3280 h 11521"/>
                                <a:gd name="T18" fmla="*/ 8245 w 12008"/>
                                <a:gd name="T19" fmla="+- 0 3349 2430"/>
                                <a:gd name="T20" fmla="*/ 3349 h 11521"/>
                                <a:gd name="T21" fmla="*/ 8524 w 12008"/>
                                <a:gd name="T22" fmla="+- 0 3430 2430"/>
                                <a:gd name="T23" fmla="*/ 3430 h 11521"/>
                                <a:gd name="T24" fmla="*/ 8798 w 12008"/>
                                <a:gd name="T25" fmla="+- 0 3523 2430"/>
                                <a:gd name="T26" fmla="*/ 3523 h 11521"/>
                                <a:gd name="T27" fmla="*/ 9065 w 12008"/>
                                <a:gd name="T28" fmla="+- 0 3628 2430"/>
                                <a:gd name="T29" fmla="*/ 3628 h 11521"/>
                                <a:gd name="T30" fmla="*/ 9325 w 12008"/>
                                <a:gd name="T31" fmla="+- 0 3744 2430"/>
                                <a:gd name="T32" fmla="*/ 3744 h 11521"/>
                                <a:gd name="T33" fmla="*/ 9579 w 12008"/>
                                <a:gd name="T34" fmla="+- 0 3871 2430"/>
                                <a:gd name="T35" fmla="*/ 3871 h 11521"/>
                                <a:gd name="T36" fmla="*/ 9826 w 12008"/>
                                <a:gd name="T37" fmla="+- 0 4008 2430"/>
                                <a:gd name="T38" fmla="*/ 4008 h 11521"/>
                                <a:gd name="T39" fmla="*/ 10066 w 12008"/>
                                <a:gd name="T40" fmla="+- 0 4156 2430"/>
                                <a:gd name="T41" fmla="*/ 4156 h 11521"/>
                                <a:gd name="T42" fmla="*/ 10298 w 12008"/>
                                <a:gd name="T43" fmla="+- 0 4314 2430"/>
                                <a:gd name="T44" fmla="*/ 4314 h 11521"/>
                                <a:gd name="T45" fmla="*/ 10523 w 12008"/>
                                <a:gd name="T46" fmla="+- 0 4482 2430"/>
                                <a:gd name="T47" fmla="*/ 4482 h 11521"/>
                                <a:gd name="T48" fmla="*/ 10739 w 12008"/>
                                <a:gd name="T49" fmla="+- 0 4659 2430"/>
                                <a:gd name="T50" fmla="*/ 4659 h 11521"/>
                                <a:gd name="T51" fmla="*/ 10947 w 12008"/>
                                <a:gd name="T52" fmla="+- 0 4844 2430"/>
                                <a:gd name="T53" fmla="*/ 4844 h 11521"/>
                                <a:gd name="T54" fmla="*/ 11147 w 12008"/>
                                <a:gd name="T55" fmla="+- 0 5039 2430"/>
                                <a:gd name="T56" fmla="*/ 5039 h 11521"/>
                                <a:gd name="T57" fmla="*/ 11338 w 12008"/>
                                <a:gd name="T58" fmla="+- 0 5242 2430"/>
                                <a:gd name="T59" fmla="*/ 5242 h 11521"/>
                                <a:gd name="T60" fmla="*/ 11519 w 12008"/>
                                <a:gd name="T61" fmla="+- 0 5452 2430"/>
                                <a:gd name="T62" fmla="*/ 5452 h 11521"/>
                                <a:gd name="T63" fmla="*/ 11692 w 12008"/>
                                <a:gd name="T64" fmla="+- 0 5671 2430"/>
                                <a:gd name="T65" fmla="*/ 5671 h 11521"/>
                                <a:gd name="T66" fmla="*/ 11855 w 12008"/>
                                <a:gd name="T67" fmla="+- 0 5896 2430"/>
                                <a:gd name="T68" fmla="*/ 5896 h 11521"/>
                                <a:gd name="T69" fmla="*/ 12008 w 12008"/>
                                <a:gd name="T70" fmla="+- 0 6129 2430"/>
                                <a:gd name="T71" fmla="*/ 6129 h 11521"/>
                                <a:gd name="T72" fmla="*/ 11862 w 12008"/>
                                <a:gd name="T73" fmla="+- 0 5842 2430"/>
                                <a:gd name="T74" fmla="*/ 5842 h 11521"/>
                                <a:gd name="T75" fmla="*/ 11702 w 12008"/>
                                <a:gd name="T76" fmla="+- 0 5563 2430"/>
                                <a:gd name="T77" fmla="*/ 5563 h 11521"/>
                                <a:gd name="T78" fmla="*/ 11529 w 12008"/>
                                <a:gd name="T79" fmla="+- 0 5293 2430"/>
                                <a:gd name="T80" fmla="*/ 5293 h 11521"/>
                                <a:gd name="T81" fmla="*/ 11344 w 12008"/>
                                <a:gd name="T82" fmla="+- 0 5032 2430"/>
                                <a:gd name="T83" fmla="*/ 5032 h 11521"/>
                                <a:gd name="T84" fmla="*/ 11145 w 12008"/>
                                <a:gd name="T85" fmla="+- 0 4780 2430"/>
                                <a:gd name="T86" fmla="*/ 4780 h 11521"/>
                                <a:gd name="T87" fmla="*/ 10935 w 12008"/>
                                <a:gd name="T88" fmla="+- 0 4538 2430"/>
                                <a:gd name="T89" fmla="*/ 4538 h 11521"/>
                                <a:gd name="T90" fmla="*/ 10713 w 12008"/>
                                <a:gd name="T91" fmla="+- 0 4307 2430"/>
                                <a:gd name="T92" fmla="*/ 4307 h 11521"/>
                                <a:gd name="T93" fmla="*/ 10479 w 12008"/>
                                <a:gd name="T94" fmla="+- 0 4087 2430"/>
                                <a:gd name="T95" fmla="*/ 4087 h 11521"/>
                                <a:gd name="T96" fmla="*/ 10234 w 12008"/>
                                <a:gd name="T97" fmla="+- 0 3878 2430"/>
                                <a:gd name="T98" fmla="*/ 3878 h 11521"/>
                                <a:gd name="T99" fmla="*/ 9979 w 12008"/>
                                <a:gd name="T100" fmla="+- 0 3680 2430"/>
                                <a:gd name="T101" fmla="*/ 3680 h 11521"/>
                                <a:gd name="T102" fmla="*/ 9714 w 12008"/>
                                <a:gd name="T103" fmla="+- 0 3496 2430"/>
                                <a:gd name="T104" fmla="*/ 3496 h 11521"/>
                                <a:gd name="T105" fmla="*/ 9439 w 12008"/>
                                <a:gd name="T106" fmla="+- 0 3324 2430"/>
                                <a:gd name="T107" fmla="*/ 3324 h 11521"/>
                                <a:gd name="T108" fmla="*/ 9154 w 12008"/>
                                <a:gd name="T109" fmla="+- 0 3166 2430"/>
                                <a:gd name="T110" fmla="*/ 3166 h 11521"/>
                                <a:gd name="T111" fmla="*/ 9096 w 12008"/>
                                <a:gd name="T112" fmla="+- 0 3137 2430"/>
                                <a:gd name="T113" fmla="*/ 3137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9096" y="707"/>
                                  </a:moveTo>
                                  <a:lnTo>
                                    <a:pt x="6336" y="707"/>
                                  </a:lnTo>
                                  <a:lnTo>
                                    <a:pt x="6852" y="708"/>
                                  </a:lnTo>
                                  <a:lnTo>
                                    <a:pt x="7374" y="750"/>
                                  </a:lnTo>
                                  <a:lnTo>
                                    <a:pt x="7670" y="794"/>
                                  </a:lnTo>
                                  <a:lnTo>
                                    <a:pt x="7960" y="850"/>
                                  </a:lnTo>
                                  <a:lnTo>
                                    <a:pt x="8245" y="919"/>
                                  </a:lnTo>
                                  <a:lnTo>
                                    <a:pt x="8524" y="1000"/>
                                  </a:lnTo>
                                  <a:lnTo>
                                    <a:pt x="8798" y="1093"/>
                                  </a:lnTo>
                                  <a:lnTo>
                                    <a:pt x="9065" y="1198"/>
                                  </a:lnTo>
                                  <a:lnTo>
                                    <a:pt x="9325" y="1314"/>
                                  </a:lnTo>
                                  <a:lnTo>
                                    <a:pt x="9579" y="1441"/>
                                  </a:lnTo>
                                  <a:lnTo>
                                    <a:pt x="9826" y="1578"/>
                                  </a:lnTo>
                                  <a:lnTo>
                                    <a:pt x="10066" y="1726"/>
                                  </a:lnTo>
                                  <a:lnTo>
                                    <a:pt x="10298" y="1884"/>
                                  </a:lnTo>
                                  <a:lnTo>
                                    <a:pt x="10523" y="2052"/>
                                  </a:lnTo>
                                  <a:lnTo>
                                    <a:pt x="10739" y="2229"/>
                                  </a:lnTo>
                                  <a:lnTo>
                                    <a:pt x="10947" y="2414"/>
                                  </a:lnTo>
                                  <a:lnTo>
                                    <a:pt x="11147" y="2609"/>
                                  </a:lnTo>
                                  <a:lnTo>
                                    <a:pt x="11338" y="2812"/>
                                  </a:lnTo>
                                  <a:lnTo>
                                    <a:pt x="11519" y="3022"/>
                                  </a:lnTo>
                                  <a:lnTo>
                                    <a:pt x="11692" y="3241"/>
                                  </a:lnTo>
                                  <a:lnTo>
                                    <a:pt x="11855" y="3466"/>
                                  </a:lnTo>
                                  <a:lnTo>
                                    <a:pt x="12008" y="3699"/>
                                  </a:lnTo>
                                  <a:lnTo>
                                    <a:pt x="11862" y="3412"/>
                                  </a:lnTo>
                                  <a:lnTo>
                                    <a:pt x="11702" y="3133"/>
                                  </a:lnTo>
                                  <a:lnTo>
                                    <a:pt x="11529" y="2863"/>
                                  </a:lnTo>
                                  <a:lnTo>
                                    <a:pt x="11344" y="2602"/>
                                  </a:lnTo>
                                  <a:lnTo>
                                    <a:pt x="11145" y="2350"/>
                                  </a:lnTo>
                                  <a:lnTo>
                                    <a:pt x="10935" y="2108"/>
                                  </a:lnTo>
                                  <a:lnTo>
                                    <a:pt x="10713" y="1877"/>
                                  </a:lnTo>
                                  <a:lnTo>
                                    <a:pt x="10479" y="1657"/>
                                  </a:lnTo>
                                  <a:lnTo>
                                    <a:pt x="10234" y="1448"/>
                                  </a:lnTo>
                                  <a:lnTo>
                                    <a:pt x="9979" y="1250"/>
                                  </a:lnTo>
                                  <a:lnTo>
                                    <a:pt x="9714" y="1066"/>
                                  </a:lnTo>
                                  <a:lnTo>
                                    <a:pt x="9439" y="894"/>
                                  </a:lnTo>
                                  <a:lnTo>
                                    <a:pt x="9154" y="736"/>
                                  </a:lnTo>
                                  <a:lnTo>
                                    <a:pt x="9096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0" y="2108"/>
                            <a:ext cx="11876" cy="13733"/>
                            <a:chOff x="0" y="2108"/>
                            <a:chExt cx="11876" cy="13733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11876 w 11876"/>
                                <a:gd name="T1" fmla="+- 0 13605 2108"/>
                                <a:gd name="T2" fmla="*/ 13605 h 13733"/>
                                <a:gd name="T3" fmla="*/ 11702 w 11876"/>
                                <a:gd name="T4" fmla="+- 0 13822 2108"/>
                                <a:gd name="T5" fmla="*/ 13822 h 13733"/>
                                <a:gd name="T6" fmla="*/ 11521 w 11876"/>
                                <a:gd name="T7" fmla="+- 0 14032 2108"/>
                                <a:gd name="T8" fmla="*/ 14032 h 13733"/>
                                <a:gd name="T9" fmla="*/ 11332 w 11876"/>
                                <a:gd name="T10" fmla="+- 0 14235 2108"/>
                                <a:gd name="T11" fmla="*/ 14235 h 13733"/>
                                <a:gd name="T12" fmla="*/ 11135 w 11876"/>
                                <a:gd name="T13" fmla="+- 0 14431 2108"/>
                                <a:gd name="T14" fmla="*/ 14431 h 13733"/>
                                <a:gd name="T15" fmla="*/ 10930 w 11876"/>
                                <a:gd name="T16" fmla="+- 0 14619 2108"/>
                                <a:gd name="T17" fmla="*/ 14619 h 13733"/>
                                <a:gd name="T18" fmla="*/ 10719 w 11876"/>
                                <a:gd name="T19" fmla="+- 0 14800 2108"/>
                                <a:gd name="T20" fmla="*/ 14800 h 13733"/>
                                <a:gd name="T21" fmla="*/ 10500 w 11876"/>
                                <a:gd name="T22" fmla="+- 0 14973 2108"/>
                                <a:gd name="T23" fmla="*/ 14973 h 13733"/>
                                <a:gd name="T24" fmla="*/ 10274 w 11876"/>
                                <a:gd name="T25" fmla="+- 0 15138 2108"/>
                                <a:gd name="T26" fmla="*/ 15138 h 13733"/>
                                <a:gd name="T27" fmla="*/ 10041 w 11876"/>
                                <a:gd name="T28" fmla="+- 0 15295 2108"/>
                                <a:gd name="T29" fmla="*/ 15295 h 13733"/>
                                <a:gd name="T30" fmla="*/ 9802 w 11876"/>
                                <a:gd name="T31" fmla="+- 0 15442 2108"/>
                                <a:gd name="T32" fmla="*/ 15442 h 13733"/>
                                <a:gd name="T33" fmla="*/ 9557 w 11876"/>
                                <a:gd name="T34" fmla="+- 0 15581 2108"/>
                                <a:gd name="T35" fmla="*/ 15581 h 13733"/>
                                <a:gd name="T36" fmla="*/ 9305 w 11876"/>
                                <a:gd name="T37" fmla="+- 0 15711 2108"/>
                                <a:gd name="T38" fmla="*/ 15711 h 13733"/>
                                <a:gd name="T39" fmla="*/ 9047 w 11876"/>
                                <a:gd name="T40" fmla="+- 0 15832 2108"/>
                                <a:gd name="T41" fmla="*/ 15832 h 13733"/>
                                <a:gd name="T42" fmla="*/ 9027 w 11876"/>
                                <a:gd name="T43" fmla="+- 0 15840 2108"/>
                                <a:gd name="T44" fmla="*/ 15840 h 13733"/>
                                <a:gd name="T45" fmla="*/ 9660 w 11876"/>
                                <a:gd name="T46" fmla="+- 0 15840 2108"/>
                                <a:gd name="T47" fmla="*/ 15840 h 13733"/>
                                <a:gd name="T48" fmla="*/ 9908 w 11876"/>
                                <a:gd name="T49" fmla="+- 0 15671 2108"/>
                                <a:gd name="T50" fmla="*/ 15671 h 13733"/>
                                <a:gd name="T51" fmla="*/ 10165 w 11876"/>
                                <a:gd name="T52" fmla="+- 0 15479 2108"/>
                                <a:gd name="T53" fmla="*/ 15479 h 13733"/>
                                <a:gd name="T54" fmla="*/ 10413 w 11876"/>
                                <a:gd name="T55" fmla="+- 0 15277 2108"/>
                                <a:gd name="T56" fmla="*/ 15277 h 13733"/>
                                <a:gd name="T57" fmla="*/ 10652 w 11876"/>
                                <a:gd name="T58" fmla="+- 0 15065 2108"/>
                                <a:gd name="T59" fmla="*/ 15065 h 13733"/>
                                <a:gd name="T60" fmla="*/ 10881 w 11876"/>
                                <a:gd name="T61" fmla="+- 0 14843 2108"/>
                                <a:gd name="T62" fmla="*/ 14843 h 13733"/>
                                <a:gd name="T63" fmla="*/ 11100 w 11876"/>
                                <a:gd name="T64" fmla="+- 0 14613 2108"/>
                                <a:gd name="T65" fmla="*/ 14613 h 13733"/>
                                <a:gd name="T66" fmla="*/ 11310 w 11876"/>
                                <a:gd name="T67" fmla="+- 0 14373 2108"/>
                                <a:gd name="T68" fmla="*/ 14373 h 13733"/>
                                <a:gd name="T69" fmla="*/ 11509 w 11876"/>
                                <a:gd name="T70" fmla="+- 0 14125 2108"/>
                                <a:gd name="T71" fmla="*/ 14125 h 13733"/>
                                <a:gd name="T72" fmla="*/ 11698 w 11876"/>
                                <a:gd name="T73" fmla="+- 0 13869 2108"/>
                                <a:gd name="T74" fmla="*/ 13869 h 13733"/>
                                <a:gd name="T75" fmla="*/ 11876 w 11876"/>
                                <a:gd name="T76" fmla="+- 0 13605 2108"/>
                                <a:gd name="T77" fmla="*/ 13605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11876" y="11497"/>
                                  </a:moveTo>
                                  <a:lnTo>
                                    <a:pt x="11702" y="11714"/>
                                  </a:lnTo>
                                  <a:lnTo>
                                    <a:pt x="11521" y="11924"/>
                                  </a:lnTo>
                                  <a:lnTo>
                                    <a:pt x="11332" y="12127"/>
                                  </a:lnTo>
                                  <a:lnTo>
                                    <a:pt x="11135" y="12323"/>
                                  </a:lnTo>
                                  <a:lnTo>
                                    <a:pt x="10930" y="12511"/>
                                  </a:lnTo>
                                  <a:lnTo>
                                    <a:pt x="10719" y="12692"/>
                                  </a:lnTo>
                                  <a:lnTo>
                                    <a:pt x="10500" y="12865"/>
                                  </a:lnTo>
                                  <a:lnTo>
                                    <a:pt x="10274" y="13030"/>
                                  </a:lnTo>
                                  <a:lnTo>
                                    <a:pt x="10041" y="13187"/>
                                  </a:lnTo>
                                  <a:lnTo>
                                    <a:pt x="9802" y="13334"/>
                                  </a:lnTo>
                                  <a:lnTo>
                                    <a:pt x="9557" y="13473"/>
                                  </a:lnTo>
                                  <a:lnTo>
                                    <a:pt x="9305" y="13603"/>
                                  </a:lnTo>
                                  <a:lnTo>
                                    <a:pt x="9047" y="13724"/>
                                  </a:lnTo>
                                  <a:lnTo>
                                    <a:pt x="9027" y="13732"/>
                                  </a:lnTo>
                                  <a:lnTo>
                                    <a:pt x="9660" y="13732"/>
                                  </a:lnTo>
                                  <a:lnTo>
                                    <a:pt x="9908" y="13563"/>
                                  </a:lnTo>
                                  <a:lnTo>
                                    <a:pt x="10165" y="13371"/>
                                  </a:lnTo>
                                  <a:lnTo>
                                    <a:pt x="10413" y="13169"/>
                                  </a:lnTo>
                                  <a:lnTo>
                                    <a:pt x="10652" y="12957"/>
                                  </a:lnTo>
                                  <a:lnTo>
                                    <a:pt x="10881" y="12735"/>
                                  </a:lnTo>
                                  <a:lnTo>
                                    <a:pt x="11100" y="12505"/>
                                  </a:lnTo>
                                  <a:lnTo>
                                    <a:pt x="11310" y="12265"/>
                                  </a:lnTo>
                                  <a:lnTo>
                                    <a:pt x="11509" y="12017"/>
                                  </a:lnTo>
                                  <a:lnTo>
                                    <a:pt x="11698" y="11761"/>
                                  </a:lnTo>
                                  <a:lnTo>
                                    <a:pt x="11876" y="11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0 w 11876"/>
                                <a:gd name="T1" fmla="+- 0 13220 2108"/>
                                <a:gd name="T2" fmla="*/ 13220 h 13733"/>
                                <a:gd name="T3" fmla="*/ 0 w 11876"/>
                                <a:gd name="T4" fmla="+- 0 14672 2108"/>
                                <a:gd name="T5" fmla="*/ 14672 h 13733"/>
                                <a:gd name="T6" fmla="*/ 102 w 11876"/>
                                <a:gd name="T7" fmla="+- 0 14784 2108"/>
                                <a:gd name="T8" fmla="*/ 14784 h 13733"/>
                                <a:gd name="T9" fmla="*/ 522 w 11876"/>
                                <a:gd name="T10" fmla="+- 0 15185 2108"/>
                                <a:gd name="T11" fmla="*/ 15185 h 13733"/>
                                <a:gd name="T12" fmla="*/ 972 w 11876"/>
                                <a:gd name="T13" fmla="+- 0 15551 2108"/>
                                <a:gd name="T14" fmla="*/ 15551 h 13733"/>
                                <a:gd name="T15" fmla="*/ 1387 w 11876"/>
                                <a:gd name="T16" fmla="+- 0 15840 2108"/>
                                <a:gd name="T17" fmla="*/ 15840 h 13733"/>
                                <a:gd name="T18" fmla="*/ 3123 w 11876"/>
                                <a:gd name="T19" fmla="+- 0 15840 2108"/>
                                <a:gd name="T20" fmla="*/ 15840 h 13733"/>
                                <a:gd name="T21" fmla="*/ 3121 w 11876"/>
                                <a:gd name="T22" fmla="+- 0 15839 2108"/>
                                <a:gd name="T23" fmla="*/ 15839 h 13733"/>
                                <a:gd name="T24" fmla="*/ 2615 w 11876"/>
                                <a:gd name="T25" fmla="+- 0 15592 2108"/>
                                <a:gd name="T26" fmla="*/ 15592 h 13733"/>
                                <a:gd name="T27" fmla="*/ 2129 w 11876"/>
                                <a:gd name="T28" fmla="+- 0 15307 2108"/>
                                <a:gd name="T29" fmla="*/ 15307 h 13733"/>
                                <a:gd name="T30" fmla="*/ 1668 w 11876"/>
                                <a:gd name="T31" fmla="+- 0 14986 2108"/>
                                <a:gd name="T32" fmla="*/ 14986 h 13733"/>
                                <a:gd name="T33" fmla="*/ 1232 w 11876"/>
                                <a:gd name="T34" fmla="+- 0 14631 2108"/>
                                <a:gd name="T35" fmla="*/ 14631 h 13733"/>
                                <a:gd name="T36" fmla="*/ 825 w 11876"/>
                                <a:gd name="T37" fmla="+- 0 14243 2108"/>
                                <a:gd name="T38" fmla="*/ 14243 h 13733"/>
                                <a:gd name="T39" fmla="*/ 447 w 11876"/>
                                <a:gd name="T40" fmla="+- 0 13824 2108"/>
                                <a:gd name="T41" fmla="*/ 13824 h 13733"/>
                                <a:gd name="T42" fmla="*/ 102 w 11876"/>
                                <a:gd name="T43" fmla="+- 0 13376 2108"/>
                                <a:gd name="T44" fmla="*/ 13376 h 13733"/>
                                <a:gd name="T45" fmla="*/ 0 w 11876"/>
                                <a:gd name="T46" fmla="+- 0 13220 2108"/>
                                <a:gd name="T47" fmla="*/ 13220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0" y="11112"/>
                                  </a:moveTo>
                                  <a:lnTo>
                                    <a:pt x="0" y="12564"/>
                                  </a:lnTo>
                                  <a:lnTo>
                                    <a:pt x="102" y="12676"/>
                                  </a:lnTo>
                                  <a:lnTo>
                                    <a:pt x="522" y="13077"/>
                                  </a:lnTo>
                                  <a:lnTo>
                                    <a:pt x="972" y="13443"/>
                                  </a:lnTo>
                                  <a:lnTo>
                                    <a:pt x="1387" y="13732"/>
                                  </a:lnTo>
                                  <a:lnTo>
                                    <a:pt x="3123" y="13732"/>
                                  </a:lnTo>
                                  <a:lnTo>
                                    <a:pt x="3121" y="13731"/>
                                  </a:lnTo>
                                  <a:lnTo>
                                    <a:pt x="2615" y="13484"/>
                                  </a:lnTo>
                                  <a:lnTo>
                                    <a:pt x="2129" y="13199"/>
                                  </a:lnTo>
                                  <a:lnTo>
                                    <a:pt x="1668" y="12878"/>
                                  </a:lnTo>
                                  <a:lnTo>
                                    <a:pt x="1232" y="12523"/>
                                  </a:lnTo>
                                  <a:lnTo>
                                    <a:pt x="825" y="12135"/>
                                  </a:lnTo>
                                  <a:lnTo>
                                    <a:pt x="447" y="11716"/>
                                  </a:lnTo>
                                  <a:lnTo>
                                    <a:pt x="102" y="11268"/>
                                  </a:lnTo>
                                  <a:lnTo>
                                    <a:pt x="0" y="1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4031 w 11876"/>
                                <a:gd name="T1" fmla="+- 0 2108 2108"/>
                                <a:gd name="T2" fmla="*/ 2108 h 13733"/>
                                <a:gd name="T3" fmla="*/ 3456 w 11876"/>
                                <a:gd name="T4" fmla="+- 0 2246 2108"/>
                                <a:gd name="T5" fmla="*/ 2246 h 13733"/>
                                <a:gd name="T6" fmla="*/ 2901 w 11876"/>
                                <a:gd name="T7" fmla="+- 0 2426 2108"/>
                                <a:gd name="T8" fmla="*/ 2426 h 13733"/>
                                <a:gd name="T9" fmla="*/ 2368 w 11876"/>
                                <a:gd name="T10" fmla="+- 0 2646 2108"/>
                                <a:gd name="T11" fmla="*/ 2646 h 13733"/>
                                <a:gd name="T12" fmla="*/ 1858 w 11876"/>
                                <a:gd name="T13" fmla="+- 0 2904 2108"/>
                                <a:gd name="T14" fmla="*/ 2904 h 13733"/>
                                <a:gd name="T15" fmla="*/ 1372 w 11876"/>
                                <a:gd name="T16" fmla="+- 0 3198 2108"/>
                                <a:gd name="T17" fmla="*/ 3198 h 13733"/>
                                <a:gd name="T18" fmla="*/ 912 w 11876"/>
                                <a:gd name="T19" fmla="+- 0 3526 2108"/>
                                <a:gd name="T20" fmla="*/ 3526 h 13733"/>
                                <a:gd name="T21" fmla="*/ 480 w 11876"/>
                                <a:gd name="T22" fmla="+- 0 3885 2108"/>
                                <a:gd name="T23" fmla="*/ 3885 h 13733"/>
                                <a:gd name="T24" fmla="*/ 77 w 11876"/>
                                <a:gd name="T25" fmla="+- 0 4275 2108"/>
                                <a:gd name="T26" fmla="*/ 4275 h 13733"/>
                                <a:gd name="T27" fmla="*/ 0 w 11876"/>
                                <a:gd name="T28" fmla="+- 0 4360 2108"/>
                                <a:gd name="T29" fmla="*/ 4360 h 13733"/>
                                <a:gd name="T30" fmla="*/ 0 w 11876"/>
                                <a:gd name="T31" fmla="+- 0 5057 2108"/>
                                <a:gd name="T32" fmla="*/ 5057 h 13733"/>
                                <a:gd name="T33" fmla="*/ 239 w 11876"/>
                                <a:gd name="T34" fmla="+- 0 4717 2108"/>
                                <a:gd name="T35" fmla="*/ 4717 h 13733"/>
                                <a:gd name="T36" fmla="*/ 563 w 11876"/>
                                <a:gd name="T37" fmla="+- 0 4320 2108"/>
                                <a:gd name="T38" fmla="*/ 4320 h 13733"/>
                                <a:gd name="T39" fmla="*/ 914 w 11876"/>
                                <a:gd name="T40" fmla="+- 0 3945 2108"/>
                                <a:gd name="T41" fmla="*/ 3945 h 13733"/>
                                <a:gd name="T42" fmla="*/ 1291 w 11876"/>
                                <a:gd name="T43" fmla="+- 0 3595 2108"/>
                                <a:gd name="T44" fmla="*/ 3595 h 13733"/>
                                <a:gd name="T45" fmla="*/ 1693 w 11876"/>
                                <a:gd name="T46" fmla="+- 0 3272 2108"/>
                                <a:gd name="T47" fmla="*/ 3272 h 13733"/>
                                <a:gd name="T48" fmla="*/ 2118 w 11876"/>
                                <a:gd name="T49" fmla="+- 0 2977 2108"/>
                                <a:gd name="T50" fmla="*/ 2977 h 13733"/>
                                <a:gd name="T51" fmla="*/ 2566 w 11876"/>
                                <a:gd name="T52" fmla="+- 0 2711 2108"/>
                                <a:gd name="T53" fmla="*/ 2711 h 13733"/>
                                <a:gd name="T54" fmla="*/ 3035 w 11876"/>
                                <a:gd name="T55" fmla="+- 0 2477 2108"/>
                                <a:gd name="T56" fmla="*/ 2477 h 13733"/>
                                <a:gd name="T57" fmla="*/ 3523 w 11876"/>
                                <a:gd name="T58" fmla="+- 0 2275 2108"/>
                                <a:gd name="T59" fmla="*/ 2275 h 13733"/>
                                <a:gd name="T60" fmla="*/ 4031 w 11876"/>
                                <a:gd name="T61" fmla="+- 0 2108 2108"/>
                                <a:gd name="T62" fmla="*/ 2108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4031" y="0"/>
                                  </a:moveTo>
                                  <a:lnTo>
                                    <a:pt x="3456" y="138"/>
                                  </a:lnTo>
                                  <a:lnTo>
                                    <a:pt x="2901" y="318"/>
                                  </a:lnTo>
                                  <a:lnTo>
                                    <a:pt x="2368" y="538"/>
                                  </a:lnTo>
                                  <a:lnTo>
                                    <a:pt x="1858" y="796"/>
                                  </a:lnTo>
                                  <a:lnTo>
                                    <a:pt x="1372" y="1090"/>
                                  </a:lnTo>
                                  <a:lnTo>
                                    <a:pt x="912" y="1418"/>
                                  </a:lnTo>
                                  <a:lnTo>
                                    <a:pt x="480" y="1777"/>
                                  </a:lnTo>
                                  <a:lnTo>
                                    <a:pt x="77" y="2167"/>
                                  </a:lnTo>
                                  <a:lnTo>
                                    <a:pt x="0" y="2252"/>
                                  </a:lnTo>
                                  <a:lnTo>
                                    <a:pt x="0" y="2949"/>
                                  </a:lnTo>
                                  <a:lnTo>
                                    <a:pt x="239" y="2609"/>
                                  </a:lnTo>
                                  <a:lnTo>
                                    <a:pt x="563" y="2212"/>
                                  </a:lnTo>
                                  <a:lnTo>
                                    <a:pt x="914" y="1837"/>
                                  </a:lnTo>
                                  <a:lnTo>
                                    <a:pt x="1291" y="1487"/>
                                  </a:lnTo>
                                  <a:lnTo>
                                    <a:pt x="1693" y="1164"/>
                                  </a:lnTo>
                                  <a:lnTo>
                                    <a:pt x="2118" y="869"/>
                                  </a:lnTo>
                                  <a:lnTo>
                                    <a:pt x="2566" y="603"/>
                                  </a:lnTo>
                                  <a:lnTo>
                                    <a:pt x="3035" y="369"/>
                                  </a:lnTo>
                                  <a:lnTo>
                                    <a:pt x="3523" y="167"/>
                                  </a:lnTo>
                                  <a:lnTo>
                                    <a:pt x="40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32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DFCAC" id="Group 3" o:spid="_x0000_s1026" style="position:absolute;margin-left:-.5pt;margin-top:104.9pt;width:601.4pt;height:687.65pt;z-index:-251657216;mso-position-horizontal-relative:page;mso-position-vertical-relative:page" coordorigin="-10,2098" coordsize="12028,1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">
                <v:group id="Group 8" o:spid="_x0000_s1027" style="position:absolute;top:2430;width:12008;height:11521" coordorigin=",2430" coordsize="12008,1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top:2430;width:12008;height:11521;visibility:visible;mso-wrap-style:square;v-text-anchor:top" coordsize="12008,1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+U8EA&#10;AADbAAAADwAAAGRycy9kb3ducmV2LnhtbERPS4vCMBC+L/gfwgje1tS6LFKNUh+FvXjwAeptaMa2&#10;2ExKE7X77zfCgrf5+J4zW3SmFg9qXWVZwWgYgSDOra64UHA8ZJ8TEM4ja6wtk4JfcrCY9z5mmGj7&#10;5B099r4QIYRdggpK75tESpeXZNANbUMcuKttDfoA20LqFp8h3NQyjqJvabDi0FBiQ6uS8tv+bhSc&#10;3DrOtrv0Ep2/dLNMx2Q22V2pQb9LpyA8df4t/nf/6DA/ht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jPlPBAAAA2wAAAA8AAAAAAAAAAAAAAAAAmAIAAGRycy9kb3du&#10;cmV2LnhtbFBLBQYAAAAABAAEAPUAAACGAwAAAAA=&#10;" path="m5871,l5354,41r-506,81l4353,242,3873,400,3409,593,2962,821r-426,261l2131,1374r-382,322l1393,2047r-329,378l764,2829,495,3257,258,3707,57,4179,,4348,,8667r111,292l241,9255r143,287l542,9823r170,271l896,10357r196,253l1301,10854r220,233l1753,11309r242,211l1807,11315r-180,-212l1457,10883r-160,-228l1146,10421r-140,-241l876,9933,757,9681,649,9422,552,9159,466,8890,393,8617,331,8340,281,8059,244,7775,220,7487,209,7197r2,-294l227,6608r29,-297l341,5794,466,5293,628,4810,826,4347r232,-442l1322,3485r294,-397l1939,2717r350,-344l2664,2057r398,-287l3480,1514r439,-224l4374,1100,4846,946,5331,827r497,-79l6336,707r2760,l8860,591,8558,461,8247,346,7928,246,7602,162,7269,94,6929,44,6397,,5871,xe" fillcolor="#bc9458" stroked="f">
                    <v:fill opacity="16448f"/>
                    <v:shadow on="t" color="black" opacity="0" offset="0,4pt"/>
                    <v:path arrowok="t" o:connecttype="custom" o:connectlocs="5354,2471;4353,2672;3409,3023;2536,3512;1749,4126;1064,4855;495,5687;57,6609;0,11097;241,11685;542,12253;896,12787;1301,13284;1753,13739;1807,13745;1457,13313;1146,12851;876,12363;649,11852;466,11320;331,10770;244,10205;209,9627;227,9038;341,8224;628,7240;1058,6335;1616,5518;2289,4803;3062,4200;3919,3720;4846,3376;5828,3178;9096,3137;8558,2891;7928,2676;7269,2524;6397,2430" o:connectangles="0,0,0,0,0,0,0,0,0,0,0,0,0,0,0,0,0,0,0,0,0,0,0,0,0,0,0,0,0,0,0,0,0,0,0,0,0,0"/>
                  </v:shape>
                  <v:shape id="Freeform 9" o:spid="_x0000_s1029" style="position:absolute;top:2430;width:12008;height:11521;visibility:visible;mso-wrap-style:square;v-text-anchor:top" coordsize="12008,1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kNsEA&#10;AADbAAAADwAAAGRycy9kb3ducmV2LnhtbERPTWvCQBC9F/wPywje6sYKrUbXEEShFUJp1PuQHZNg&#10;djZkt0n6791Cobd5vM/ZJqNpRE+dqy0rWMwjEMSF1TWXCi7n4/MKhPPIGhvLpOCHHCS7ydMWY20H&#10;/qI+96UIIexiVFB538ZSuqIig25uW+LA3Wxn0AfYlVJ3OIRw08iXKHqVBmsODRW2tK+ouOffRsH6&#10;8HbNo4Epv31k4/LzlF0PqVdqNh3TDQhPo/8X/7nfdZi/hN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S5DbBAAAA2wAAAA8AAAAAAAAAAAAAAAAAmAIAAGRycy9kb3du&#10;cmV2LnhtbFBLBQYAAAAABAAEAPUAAACGAwAAAAA=&#10;" path="m9096,707r-2760,l6852,708r522,42l7670,794r290,56l8245,919r279,81l8798,1093r267,105l9325,1314r254,127l9826,1578r240,148l10298,1884r225,168l10739,2229r208,185l11147,2609r191,203l11519,3022r173,219l11855,3466r153,233l11862,3412r-160,-279l11529,2863r-185,-261l11145,2350r-210,-242l10713,1877r-234,-220l10234,1448,9979,1250,9714,1066,9439,894,9154,736r-58,-29xe" fillcolor="#bc9458" stroked="f">
                    <v:fill opacity="16448f"/>
                    <v:path arrowok="t" o:connecttype="custom" o:connectlocs="9096,3137;6336,3137;6852,3138;7374,3180;7670,3224;7960,3280;8245,3349;8524,3430;8798,3523;9065,3628;9325,3744;9579,3871;9826,4008;10066,4156;10298,4314;10523,4482;10739,4659;10947,4844;11147,5039;11338,5242;11519,5452;11692,5671;11855,5896;12008,6129;11862,5842;11702,5563;11529,5293;11344,5032;11145,4780;10935,4538;10713,4307;10479,4087;10234,3878;9979,3680;9714,3496;9439,3324;9154,3166;9096,3137" o:connectangles="0,0,0,0,0,0,0,0,0,0,0,0,0,0,0,0,0,0,0,0,0,0,0,0,0,0,0,0,0,0,0,0,0,0,0,0,0,0"/>
                  </v:shape>
                </v:group>
                <v:group id="Group 4" o:spid="_x0000_s1030" style="position:absolute;top:2108;width:11876;height:13733" coordorigin=",2108" coordsize="11876,13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1" style="position:absolute;top:2108;width:11876;height:13733;visibility:visible;mso-wrap-style:square;v-text-anchor:top" coordsize="11876,1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mMsIA&#10;AADbAAAADwAAAGRycy9kb3ducmV2LnhtbERPTWvCQBC9F/wPyxR6KbqxVpHoKiItlEKhjYrXITtm&#10;Q7OzITvV+O/dQqG3ebzPWa5736gzdbEObGA8ykARl8HWXBnY716Hc1BRkC02gcnAlSKsV4O7JeY2&#10;XPiLzoVUKoVwzNGAE2lzrWPpyGMchZY4cafQeZQEu0rbDi8p3Df6Kctm2mPNqcFhS1tH5Xfx4w28&#10;9+I+Dy+Pz1Ls48exCjy7thNjHu77zQKUUC//4j/3m03zp/D7Szp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KYywgAAANsAAAAPAAAAAAAAAAAAAAAAAJgCAABkcnMvZG93&#10;bnJldi54bWxQSwUGAAAAAAQABAD1AAAAhwMAAAAA&#10;" path="m11876,11497r-174,217l11521,11924r-189,203l11135,12323r-205,188l10719,12692r-219,173l10274,13030r-233,157l9802,13334r-245,139l9305,13603r-258,121l9027,13732r633,l9908,13563r257,-192l10413,13169r239,-212l10881,12735r219,-230l11310,12265r199,-248l11698,11761r178,-264xe" fillcolor="#1e798f" stroked="f">
                    <v:fill opacity="16448f"/>
                    <v:path arrowok="t" o:connecttype="custom" o:connectlocs="11876,13605;11702,13822;11521,14032;11332,14235;11135,14431;10930,14619;10719,14800;10500,14973;10274,15138;10041,15295;9802,15442;9557,15581;9305,15711;9047,15832;9027,15840;9660,15840;9908,15671;10165,15479;10413,15277;10652,15065;10881,14843;11100,14613;11310,14373;11509,14125;11698,13869;11876,13605" o:connectangles="0,0,0,0,0,0,0,0,0,0,0,0,0,0,0,0,0,0,0,0,0,0,0,0,0,0"/>
                  </v:shape>
                  <v:shape id="Freeform 6" o:spid="_x0000_s1032" style="position:absolute;top:2108;width:11876;height:13733;visibility:visible;mso-wrap-style:square;v-text-anchor:top" coordsize="11876,1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4RcIA&#10;AADbAAAADwAAAGRycy9kb3ducmV2LnhtbERPTWvCQBC9F/wPywi9FN3UliCpq0hRKIVCjZZeh+w0&#10;G8zOhuyo8d93CwVv83ifs1gNvlVn6mMT2MDjNANFXAXbcG3gsN9O5qCiIFtsA5OBK0VYLUd3Cyxs&#10;uPCOzqXUKoVwLNCAE+kKrWPlyGOcho44cT+h9ygJ9rW2PV5SuG/1LMty7bHh1OCwo1dH1bE8eQPv&#10;g7jPr83Ds5SH+PFdB86v3ZMx9+Nh/QJKaJCb+N/9ZtP8HP5+S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jhFwgAAANsAAAAPAAAAAAAAAAAAAAAAAJgCAABkcnMvZG93&#10;bnJldi54bWxQSwUGAAAAAAQABAD1AAAAhwMAAAAA&#10;" path="m,11112r,1452l102,12676r420,401l972,13443r415,289l3123,13732r-2,-1l2615,13484r-486,-285l1668,12878r-436,-355l825,12135,447,11716,102,11268,,11112xe" fillcolor="#1e798f" stroked="f">
                    <v:fill opacity="16448f"/>
                    <v:path arrowok="t" o:connecttype="custom" o:connectlocs="0,13220;0,14672;102,14784;522,15185;972,15551;1387,15840;3123,15840;3121,15839;2615,15592;2129,15307;1668,14986;1232,14631;825,14243;447,13824;102,13376;0,13220" o:connectangles="0,0,0,0,0,0,0,0,0,0,0,0,0,0,0,0"/>
                  </v:shape>
                  <v:shape id="Freeform 5" o:spid="_x0000_s1033" style="position:absolute;top:2108;width:11876;height:13733;visibility:visible;mso-wrap-style:square;v-text-anchor:top" coordsize="11876,1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MhcIA&#10;AADbAAAADwAAAGRycy9kb3ducmV2LnhtbERPzWrCQBC+C77DMgVvumkPNkRXKUXb0B4k0QcYstNs&#10;aHY2ZrdJfPtuoeBtPr7f2e4n24qBet84VvC4SkAQV043XCu4nI/LFIQPyBpbx6TgRh72u/lsi5l2&#10;Ixc0lKEWMYR9hgpMCF0mpa8MWfQr1xFH7sv1FkOEfS11j2MMt618SpK1tNhwbDDY0auh6rv8sQpO&#10;1bEt1geTvr9dPw5nlEX+KY1Si4fpZQMi0BTu4n93ruP8Z/j7JR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MyFwgAAANsAAAAPAAAAAAAAAAAAAAAAAJgCAABkcnMvZG93&#10;bnJldi54bWxQSwUGAAAAAAQABAD1AAAAhwMAAAAA&#10;" path="m4031,l3456,138,2901,318,2368,538,1858,796r-486,294l912,1418,480,1777,77,2167,,2252r,697l239,2609,563,2212,914,1837r377,-350l1693,1164,2118,869,2566,603,3035,369,3523,167,4031,xe" fillcolor="#1e798f" stroked="f">
                    <v:fill opacity="21074f"/>
                    <v:path arrowok="t" o:connecttype="custom" o:connectlocs="4031,2108;3456,2246;2901,2426;2368,2646;1858,2904;1372,3198;912,3526;480,3885;77,4275;0,4360;0,5057;239,4717;563,4320;914,3945;1291,3595;1693,3272;2118,2977;2566,2711;3035,2477;3523,2275;4031,2108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28310883" w14:textId="11C016AC" w:rsidR="00E3068F" w:rsidRDefault="000B0749" w:rsidP="00E520CB">
      <w:pPr>
        <w:tabs>
          <w:tab w:val="left" w:pos="5460"/>
        </w:tabs>
        <w:spacing w:before="3"/>
        <w:jc w:val="center"/>
        <w:rPr>
          <w:rFonts w:ascii="Lucida Sans" w:eastAsia="Lucida Sans" w:hAnsi="Lucida Sans" w:cs="Lucida Sans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 wp14:anchorId="7C204F1F" wp14:editId="7E8847AD">
                <wp:simplePos x="0" y="0"/>
                <wp:positionH relativeFrom="page">
                  <wp:posOffset>-6350</wp:posOffset>
                </wp:positionH>
                <wp:positionV relativeFrom="page">
                  <wp:posOffset>1332230</wp:posOffset>
                </wp:positionV>
                <wp:extent cx="7637780" cy="8733155"/>
                <wp:effectExtent l="38100" t="38100" r="1270" b="298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7780" cy="8733155"/>
                          <a:chOff x="-10" y="2098"/>
                          <a:chExt cx="12028" cy="13753"/>
                        </a:xfrm>
                        <a:effectLst>
                          <a:outerShdw blurRad="1244600" dist="2298700" dir="210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2430"/>
                            <a:ext cx="12008" cy="11521"/>
                            <a:chOff x="0" y="2430"/>
                            <a:chExt cx="12008" cy="11521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5354 w 12008"/>
                                <a:gd name="T1" fmla="+- 0 2471 2430"/>
                                <a:gd name="T2" fmla="*/ 2471 h 11521"/>
                                <a:gd name="T3" fmla="*/ 4353 w 12008"/>
                                <a:gd name="T4" fmla="+- 0 2672 2430"/>
                                <a:gd name="T5" fmla="*/ 2672 h 11521"/>
                                <a:gd name="T6" fmla="*/ 3409 w 12008"/>
                                <a:gd name="T7" fmla="+- 0 3023 2430"/>
                                <a:gd name="T8" fmla="*/ 3023 h 11521"/>
                                <a:gd name="T9" fmla="*/ 2536 w 12008"/>
                                <a:gd name="T10" fmla="+- 0 3512 2430"/>
                                <a:gd name="T11" fmla="*/ 3512 h 11521"/>
                                <a:gd name="T12" fmla="*/ 1749 w 12008"/>
                                <a:gd name="T13" fmla="+- 0 4126 2430"/>
                                <a:gd name="T14" fmla="*/ 4126 h 11521"/>
                                <a:gd name="T15" fmla="*/ 1064 w 12008"/>
                                <a:gd name="T16" fmla="+- 0 4855 2430"/>
                                <a:gd name="T17" fmla="*/ 4855 h 11521"/>
                                <a:gd name="T18" fmla="*/ 495 w 12008"/>
                                <a:gd name="T19" fmla="+- 0 5687 2430"/>
                                <a:gd name="T20" fmla="*/ 5687 h 11521"/>
                                <a:gd name="T21" fmla="*/ 57 w 12008"/>
                                <a:gd name="T22" fmla="+- 0 6609 2430"/>
                                <a:gd name="T23" fmla="*/ 6609 h 11521"/>
                                <a:gd name="T24" fmla="*/ 0 w 12008"/>
                                <a:gd name="T25" fmla="+- 0 11097 2430"/>
                                <a:gd name="T26" fmla="*/ 11097 h 11521"/>
                                <a:gd name="T27" fmla="*/ 241 w 12008"/>
                                <a:gd name="T28" fmla="+- 0 11685 2430"/>
                                <a:gd name="T29" fmla="*/ 11685 h 11521"/>
                                <a:gd name="T30" fmla="*/ 542 w 12008"/>
                                <a:gd name="T31" fmla="+- 0 12253 2430"/>
                                <a:gd name="T32" fmla="*/ 12253 h 11521"/>
                                <a:gd name="T33" fmla="*/ 896 w 12008"/>
                                <a:gd name="T34" fmla="+- 0 12787 2430"/>
                                <a:gd name="T35" fmla="*/ 12787 h 11521"/>
                                <a:gd name="T36" fmla="*/ 1301 w 12008"/>
                                <a:gd name="T37" fmla="+- 0 13284 2430"/>
                                <a:gd name="T38" fmla="*/ 13284 h 11521"/>
                                <a:gd name="T39" fmla="*/ 1753 w 12008"/>
                                <a:gd name="T40" fmla="+- 0 13739 2430"/>
                                <a:gd name="T41" fmla="*/ 13739 h 11521"/>
                                <a:gd name="T42" fmla="*/ 1807 w 12008"/>
                                <a:gd name="T43" fmla="+- 0 13745 2430"/>
                                <a:gd name="T44" fmla="*/ 13745 h 11521"/>
                                <a:gd name="T45" fmla="*/ 1457 w 12008"/>
                                <a:gd name="T46" fmla="+- 0 13313 2430"/>
                                <a:gd name="T47" fmla="*/ 13313 h 11521"/>
                                <a:gd name="T48" fmla="*/ 1146 w 12008"/>
                                <a:gd name="T49" fmla="+- 0 12851 2430"/>
                                <a:gd name="T50" fmla="*/ 12851 h 11521"/>
                                <a:gd name="T51" fmla="*/ 876 w 12008"/>
                                <a:gd name="T52" fmla="+- 0 12363 2430"/>
                                <a:gd name="T53" fmla="*/ 12363 h 11521"/>
                                <a:gd name="T54" fmla="*/ 649 w 12008"/>
                                <a:gd name="T55" fmla="+- 0 11852 2430"/>
                                <a:gd name="T56" fmla="*/ 11852 h 11521"/>
                                <a:gd name="T57" fmla="*/ 466 w 12008"/>
                                <a:gd name="T58" fmla="+- 0 11320 2430"/>
                                <a:gd name="T59" fmla="*/ 11320 h 11521"/>
                                <a:gd name="T60" fmla="*/ 331 w 12008"/>
                                <a:gd name="T61" fmla="+- 0 10770 2430"/>
                                <a:gd name="T62" fmla="*/ 10770 h 11521"/>
                                <a:gd name="T63" fmla="*/ 244 w 12008"/>
                                <a:gd name="T64" fmla="+- 0 10205 2430"/>
                                <a:gd name="T65" fmla="*/ 10205 h 11521"/>
                                <a:gd name="T66" fmla="*/ 209 w 12008"/>
                                <a:gd name="T67" fmla="+- 0 9627 2430"/>
                                <a:gd name="T68" fmla="*/ 9627 h 11521"/>
                                <a:gd name="T69" fmla="*/ 227 w 12008"/>
                                <a:gd name="T70" fmla="+- 0 9038 2430"/>
                                <a:gd name="T71" fmla="*/ 9038 h 11521"/>
                                <a:gd name="T72" fmla="*/ 341 w 12008"/>
                                <a:gd name="T73" fmla="+- 0 8224 2430"/>
                                <a:gd name="T74" fmla="*/ 8224 h 11521"/>
                                <a:gd name="T75" fmla="*/ 628 w 12008"/>
                                <a:gd name="T76" fmla="+- 0 7240 2430"/>
                                <a:gd name="T77" fmla="*/ 7240 h 11521"/>
                                <a:gd name="T78" fmla="*/ 1058 w 12008"/>
                                <a:gd name="T79" fmla="+- 0 6335 2430"/>
                                <a:gd name="T80" fmla="*/ 6335 h 11521"/>
                                <a:gd name="T81" fmla="*/ 1616 w 12008"/>
                                <a:gd name="T82" fmla="+- 0 5518 2430"/>
                                <a:gd name="T83" fmla="*/ 5518 h 11521"/>
                                <a:gd name="T84" fmla="*/ 2289 w 12008"/>
                                <a:gd name="T85" fmla="+- 0 4803 2430"/>
                                <a:gd name="T86" fmla="*/ 4803 h 11521"/>
                                <a:gd name="T87" fmla="*/ 3062 w 12008"/>
                                <a:gd name="T88" fmla="+- 0 4200 2430"/>
                                <a:gd name="T89" fmla="*/ 4200 h 11521"/>
                                <a:gd name="T90" fmla="*/ 3919 w 12008"/>
                                <a:gd name="T91" fmla="+- 0 3720 2430"/>
                                <a:gd name="T92" fmla="*/ 3720 h 11521"/>
                                <a:gd name="T93" fmla="*/ 4846 w 12008"/>
                                <a:gd name="T94" fmla="+- 0 3376 2430"/>
                                <a:gd name="T95" fmla="*/ 3376 h 11521"/>
                                <a:gd name="T96" fmla="*/ 5828 w 12008"/>
                                <a:gd name="T97" fmla="+- 0 3178 2430"/>
                                <a:gd name="T98" fmla="*/ 3178 h 11521"/>
                                <a:gd name="T99" fmla="*/ 9096 w 12008"/>
                                <a:gd name="T100" fmla="+- 0 3137 2430"/>
                                <a:gd name="T101" fmla="*/ 3137 h 11521"/>
                                <a:gd name="T102" fmla="*/ 8558 w 12008"/>
                                <a:gd name="T103" fmla="+- 0 2891 2430"/>
                                <a:gd name="T104" fmla="*/ 2891 h 11521"/>
                                <a:gd name="T105" fmla="*/ 7928 w 12008"/>
                                <a:gd name="T106" fmla="+- 0 2676 2430"/>
                                <a:gd name="T107" fmla="*/ 2676 h 11521"/>
                                <a:gd name="T108" fmla="*/ 7269 w 12008"/>
                                <a:gd name="T109" fmla="+- 0 2524 2430"/>
                                <a:gd name="T110" fmla="*/ 2524 h 11521"/>
                                <a:gd name="T111" fmla="*/ 6397 w 12008"/>
                                <a:gd name="T112" fmla="+- 0 2430 2430"/>
                                <a:gd name="T113" fmla="*/ 2430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5871" y="0"/>
                                  </a:moveTo>
                                  <a:lnTo>
                                    <a:pt x="5354" y="41"/>
                                  </a:lnTo>
                                  <a:lnTo>
                                    <a:pt x="4848" y="122"/>
                                  </a:lnTo>
                                  <a:lnTo>
                                    <a:pt x="4353" y="242"/>
                                  </a:lnTo>
                                  <a:lnTo>
                                    <a:pt x="3873" y="400"/>
                                  </a:lnTo>
                                  <a:lnTo>
                                    <a:pt x="3409" y="593"/>
                                  </a:lnTo>
                                  <a:lnTo>
                                    <a:pt x="2962" y="821"/>
                                  </a:lnTo>
                                  <a:lnTo>
                                    <a:pt x="2536" y="1082"/>
                                  </a:lnTo>
                                  <a:lnTo>
                                    <a:pt x="2131" y="1374"/>
                                  </a:lnTo>
                                  <a:lnTo>
                                    <a:pt x="1749" y="1696"/>
                                  </a:lnTo>
                                  <a:lnTo>
                                    <a:pt x="1393" y="2047"/>
                                  </a:lnTo>
                                  <a:lnTo>
                                    <a:pt x="1064" y="2425"/>
                                  </a:lnTo>
                                  <a:lnTo>
                                    <a:pt x="764" y="2829"/>
                                  </a:lnTo>
                                  <a:lnTo>
                                    <a:pt x="495" y="3257"/>
                                  </a:lnTo>
                                  <a:lnTo>
                                    <a:pt x="258" y="3707"/>
                                  </a:lnTo>
                                  <a:lnTo>
                                    <a:pt x="57" y="4179"/>
                                  </a:lnTo>
                                  <a:lnTo>
                                    <a:pt x="0" y="4348"/>
                                  </a:lnTo>
                                  <a:lnTo>
                                    <a:pt x="0" y="8667"/>
                                  </a:lnTo>
                                  <a:lnTo>
                                    <a:pt x="111" y="8959"/>
                                  </a:lnTo>
                                  <a:lnTo>
                                    <a:pt x="241" y="9255"/>
                                  </a:lnTo>
                                  <a:lnTo>
                                    <a:pt x="384" y="9542"/>
                                  </a:lnTo>
                                  <a:lnTo>
                                    <a:pt x="542" y="9823"/>
                                  </a:lnTo>
                                  <a:lnTo>
                                    <a:pt x="712" y="10094"/>
                                  </a:lnTo>
                                  <a:lnTo>
                                    <a:pt x="896" y="10357"/>
                                  </a:lnTo>
                                  <a:lnTo>
                                    <a:pt x="1092" y="10610"/>
                                  </a:lnTo>
                                  <a:lnTo>
                                    <a:pt x="1301" y="10854"/>
                                  </a:lnTo>
                                  <a:lnTo>
                                    <a:pt x="1521" y="11087"/>
                                  </a:lnTo>
                                  <a:lnTo>
                                    <a:pt x="1753" y="11309"/>
                                  </a:lnTo>
                                  <a:lnTo>
                                    <a:pt x="1995" y="11520"/>
                                  </a:lnTo>
                                  <a:lnTo>
                                    <a:pt x="1807" y="11315"/>
                                  </a:lnTo>
                                  <a:lnTo>
                                    <a:pt x="1627" y="11103"/>
                                  </a:lnTo>
                                  <a:lnTo>
                                    <a:pt x="1457" y="10883"/>
                                  </a:lnTo>
                                  <a:lnTo>
                                    <a:pt x="1297" y="10655"/>
                                  </a:lnTo>
                                  <a:lnTo>
                                    <a:pt x="1146" y="10421"/>
                                  </a:lnTo>
                                  <a:lnTo>
                                    <a:pt x="1006" y="10180"/>
                                  </a:lnTo>
                                  <a:lnTo>
                                    <a:pt x="876" y="9933"/>
                                  </a:lnTo>
                                  <a:lnTo>
                                    <a:pt x="757" y="9681"/>
                                  </a:lnTo>
                                  <a:lnTo>
                                    <a:pt x="649" y="9422"/>
                                  </a:lnTo>
                                  <a:lnTo>
                                    <a:pt x="552" y="9159"/>
                                  </a:lnTo>
                                  <a:lnTo>
                                    <a:pt x="466" y="8890"/>
                                  </a:lnTo>
                                  <a:lnTo>
                                    <a:pt x="393" y="8617"/>
                                  </a:lnTo>
                                  <a:lnTo>
                                    <a:pt x="331" y="8340"/>
                                  </a:lnTo>
                                  <a:lnTo>
                                    <a:pt x="281" y="8059"/>
                                  </a:lnTo>
                                  <a:lnTo>
                                    <a:pt x="244" y="7775"/>
                                  </a:lnTo>
                                  <a:lnTo>
                                    <a:pt x="220" y="7487"/>
                                  </a:lnTo>
                                  <a:lnTo>
                                    <a:pt x="209" y="7197"/>
                                  </a:lnTo>
                                  <a:lnTo>
                                    <a:pt x="211" y="6903"/>
                                  </a:lnTo>
                                  <a:lnTo>
                                    <a:pt x="227" y="6608"/>
                                  </a:lnTo>
                                  <a:lnTo>
                                    <a:pt x="256" y="6311"/>
                                  </a:lnTo>
                                  <a:lnTo>
                                    <a:pt x="341" y="5794"/>
                                  </a:lnTo>
                                  <a:lnTo>
                                    <a:pt x="466" y="5293"/>
                                  </a:lnTo>
                                  <a:lnTo>
                                    <a:pt x="628" y="4810"/>
                                  </a:lnTo>
                                  <a:lnTo>
                                    <a:pt x="826" y="4347"/>
                                  </a:lnTo>
                                  <a:lnTo>
                                    <a:pt x="1058" y="3905"/>
                                  </a:lnTo>
                                  <a:lnTo>
                                    <a:pt x="1322" y="3485"/>
                                  </a:lnTo>
                                  <a:lnTo>
                                    <a:pt x="1616" y="3088"/>
                                  </a:lnTo>
                                  <a:lnTo>
                                    <a:pt x="1939" y="2717"/>
                                  </a:lnTo>
                                  <a:lnTo>
                                    <a:pt x="2289" y="2373"/>
                                  </a:lnTo>
                                  <a:lnTo>
                                    <a:pt x="2664" y="2057"/>
                                  </a:lnTo>
                                  <a:lnTo>
                                    <a:pt x="3062" y="1770"/>
                                  </a:lnTo>
                                  <a:lnTo>
                                    <a:pt x="3480" y="1514"/>
                                  </a:lnTo>
                                  <a:lnTo>
                                    <a:pt x="3919" y="1290"/>
                                  </a:lnTo>
                                  <a:lnTo>
                                    <a:pt x="4374" y="1100"/>
                                  </a:lnTo>
                                  <a:lnTo>
                                    <a:pt x="4846" y="946"/>
                                  </a:lnTo>
                                  <a:lnTo>
                                    <a:pt x="5331" y="827"/>
                                  </a:lnTo>
                                  <a:lnTo>
                                    <a:pt x="5828" y="748"/>
                                  </a:lnTo>
                                  <a:lnTo>
                                    <a:pt x="6336" y="707"/>
                                  </a:lnTo>
                                  <a:lnTo>
                                    <a:pt x="9096" y="707"/>
                                  </a:lnTo>
                                  <a:lnTo>
                                    <a:pt x="8860" y="591"/>
                                  </a:lnTo>
                                  <a:lnTo>
                                    <a:pt x="8558" y="461"/>
                                  </a:lnTo>
                                  <a:lnTo>
                                    <a:pt x="8247" y="346"/>
                                  </a:lnTo>
                                  <a:lnTo>
                                    <a:pt x="7928" y="246"/>
                                  </a:lnTo>
                                  <a:lnTo>
                                    <a:pt x="7602" y="162"/>
                                  </a:lnTo>
                                  <a:lnTo>
                                    <a:pt x="7269" y="94"/>
                                  </a:lnTo>
                                  <a:lnTo>
                                    <a:pt x="6929" y="44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58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9096 w 12008"/>
                                <a:gd name="T1" fmla="+- 0 3137 2430"/>
                                <a:gd name="T2" fmla="*/ 3137 h 11521"/>
                                <a:gd name="T3" fmla="*/ 6336 w 12008"/>
                                <a:gd name="T4" fmla="+- 0 3137 2430"/>
                                <a:gd name="T5" fmla="*/ 3137 h 11521"/>
                                <a:gd name="T6" fmla="*/ 6852 w 12008"/>
                                <a:gd name="T7" fmla="+- 0 3138 2430"/>
                                <a:gd name="T8" fmla="*/ 3138 h 11521"/>
                                <a:gd name="T9" fmla="*/ 7374 w 12008"/>
                                <a:gd name="T10" fmla="+- 0 3180 2430"/>
                                <a:gd name="T11" fmla="*/ 3180 h 11521"/>
                                <a:gd name="T12" fmla="*/ 7670 w 12008"/>
                                <a:gd name="T13" fmla="+- 0 3224 2430"/>
                                <a:gd name="T14" fmla="*/ 3224 h 11521"/>
                                <a:gd name="T15" fmla="*/ 7960 w 12008"/>
                                <a:gd name="T16" fmla="+- 0 3280 2430"/>
                                <a:gd name="T17" fmla="*/ 3280 h 11521"/>
                                <a:gd name="T18" fmla="*/ 8245 w 12008"/>
                                <a:gd name="T19" fmla="+- 0 3349 2430"/>
                                <a:gd name="T20" fmla="*/ 3349 h 11521"/>
                                <a:gd name="T21" fmla="*/ 8524 w 12008"/>
                                <a:gd name="T22" fmla="+- 0 3430 2430"/>
                                <a:gd name="T23" fmla="*/ 3430 h 11521"/>
                                <a:gd name="T24" fmla="*/ 8798 w 12008"/>
                                <a:gd name="T25" fmla="+- 0 3523 2430"/>
                                <a:gd name="T26" fmla="*/ 3523 h 11521"/>
                                <a:gd name="T27" fmla="*/ 9065 w 12008"/>
                                <a:gd name="T28" fmla="+- 0 3628 2430"/>
                                <a:gd name="T29" fmla="*/ 3628 h 11521"/>
                                <a:gd name="T30" fmla="*/ 9325 w 12008"/>
                                <a:gd name="T31" fmla="+- 0 3744 2430"/>
                                <a:gd name="T32" fmla="*/ 3744 h 11521"/>
                                <a:gd name="T33" fmla="*/ 9579 w 12008"/>
                                <a:gd name="T34" fmla="+- 0 3871 2430"/>
                                <a:gd name="T35" fmla="*/ 3871 h 11521"/>
                                <a:gd name="T36" fmla="*/ 9826 w 12008"/>
                                <a:gd name="T37" fmla="+- 0 4008 2430"/>
                                <a:gd name="T38" fmla="*/ 4008 h 11521"/>
                                <a:gd name="T39" fmla="*/ 10066 w 12008"/>
                                <a:gd name="T40" fmla="+- 0 4156 2430"/>
                                <a:gd name="T41" fmla="*/ 4156 h 11521"/>
                                <a:gd name="T42" fmla="*/ 10298 w 12008"/>
                                <a:gd name="T43" fmla="+- 0 4314 2430"/>
                                <a:gd name="T44" fmla="*/ 4314 h 11521"/>
                                <a:gd name="T45" fmla="*/ 10523 w 12008"/>
                                <a:gd name="T46" fmla="+- 0 4482 2430"/>
                                <a:gd name="T47" fmla="*/ 4482 h 11521"/>
                                <a:gd name="T48" fmla="*/ 10739 w 12008"/>
                                <a:gd name="T49" fmla="+- 0 4659 2430"/>
                                <a:gd name="T50" fmla="*/ 4659 h 11521"/>
                                <a:gd name="T51" fmla="*/ 10947 w 12008"/>
                                <a:gd name="T52" fmla="+- 0 4844 2430"/>
                                <a:gd name="T53" fmla="*/ 4844 h 11521"/>
                                <a:gd name="T54" fmla="*/ 11147 w 12008"/>
                                <a:gd name="T55" fmla="+- 0 5039 2430"/>
                                <a:gd name="T56" fmla="*/ 5039 h 11521"/>
                                <a:gd name="T57" fmla="*/ 11338 w 12008"/>
                                <a:gd name="T58" fmla="+- 0 5242 2430"/>
                                <a:gd name="T59" fmla="*/ 5242 h 11521"/>
                                <a:gd name="T60" fmla="*/ 11519 w 12008"/>
                                <a:gd name="T61" fmla="+- 0 5452 2430"/>
                                <a:gd name="T62" fmla="*/ 5452 h 11521"/>
                                <a:gd name="T63" fmla="*/ 11692 w 12008"/>
                                <a:gd name="T64" fmla="+- 0 5671 2430"/>
                                <a:gd name="T65" fmla="*/ 5671 h 11521"/>
                                <a:gd name="T66" fmla="*/ 11855 w 12008"/>
                                <a:gd name="T67" fmla="+- 0 5896 2430"/>
                                <a:gd name="T68" fmla="*/ 5896 h 11521"/>
                                <a:gd name="T69" fmla="*/ 12008 w 12008"/>
                                <a:gd name="T70" fmla="+- 0 6129 2430"/>
                                <a:gd name="T71" fmla="*/ 6129 h 11521"/>
                                <a:gd name="T72" fmla="*/ 11862 w 12008"/>
                                <a:gd name="T73" fmla="+- 0 5842 2430"/>
                                <a:gd name="T74" fmla="*/ 5842 h 11521"/>
                                <a:gd name="T75" fmla="*/ 11702 w 12008"/>
                                <a:gd name="T76" fmla="+- 0 5563 2430"/>
                                <a:gd name="T77" fmla="*/ 5563 h 11521"/>
                                <a:gd name="T78" fmla="*/ 11529 w 12008"/>
                                <a:gd name="T79" fmla="+- 0 5293 2430"/>
                                <a:gd name="T80" fmla="*/ 5293 h 11521"/>
                                <a:gd name="T81" fmla="*/ 11344 w 12008"/>
                                <a:gd name="T82" fmla="+- 0 5032 2430"/>
                                <a:gd name="T83" fmla="*/ 5032 h 11521"/>
                                <a:gd name="T84" fmla="*/ 11145 w 12008"/>
                                <a:gd name="T85" fmla="+- 0 4780 2430"/>
                                <a:gd name="T86" fmla="*/ 4780 h 11521"/>
                                <a:gd name="T87" fmla="*/ 10935 w 12008"/>
                                <a:gd name="T88" fmla="+- 0 4538 2430"/>
                                <a:gd name="T89" fmla="*/ 4538 h 11521"/>
                                <a:gd name="T90" fmla="*/ 10713 w 12008"/>
                                <a:gd name="T91" fmla="+- 0 4307 2430"/>
                                <a:gd name="T92" fmla="*/ 4307 h 11521"/>
                                <a:gd name="T93" fmla="*/ 10479 w 12008"/>
                                <a:gd name="T94" fmla="+- 0 4087 2430"/>
                                <a:gd name="T95" fmla="*/ 4087 h 11521"/>
                                <a:gd name="T96" fmla="*/ 10234 w 12008"/>
                                <a:gd name="T97" fmla="+- 0 3878 2430"/>
                                <a:gd name="T98" fmla="*/ 3878 h 11521"/>
                                <a:gd name="T99" fmla="*/ 9979 w 12008"/>
                                <a:gd name="T100" fmla="+- 0 3680 2430"/>
                                <a:gd name="T101" fmla="*/ 3680 h 11521"/>
                                <a:gd name="T102" fmla="*/ 9714 w 12008"/>
                                <a:gd name="T103" fmla="+- 0 3496 2430"/>
                                <a:gd name="T104" fmla="*/ 3496 h 11521"/>
                                <a:gd name="T105" fmla="*/ 9439 w 12008"/>
                                <a:gd name="T106" fmla="+- 0 3324 2430"/>
                                <a:gd name="T107" fmla="*/ 3324 h 11521"/>
                                <a:gd name="T108" fmla="*/ 9154 w 12008"/>
                                <a:gd name="T109" fmla="+- 0 3166 2430"/>
                                <a:gd name="T110" fmla="*/ 3166 h 11521"/>
                                <a:gd name="T111" fmla="*/ 9096 w 12008"/>
                                <a:gd name="T112" fmla="+- 0 3137 2430"/>
                                <a:gd name="T113" fmla="*/ 3137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9096" y="707"/>
                                  </a:moveTo>
                                  <a:lnTo>
                                    <a:pt x="6336" y="707"/>
                                  </a:lnTo>
                                  <a:lnTo>
                                    <a:pt x="6852" y="708"/>
                                  </a:lnTo>
                                  <a:lnTo>
                                    <a:pt x="7374" y="750"/>
                                  </a:lnTo>
                                  <a:lnTo>
                                    <a:pt x="7670" y="794"/>
                                  </a:lnTo>
                                  <a:lnTo>
                                    <a:pt x="7960" y="850"/>
                                  </a:lnTo>
                                  <a:lnTo>
                                    <a:pt x="8245" y="919"/>
                                  </a:lnTo>
                                  <a:lnTo>
                                    <a:pt x="8524" y="1000"/>
                                  </a:lnTo>
                                  <a:lnTo>
                                    <a:pt x="8798" y="1093"/>
                                  </a:lnTo>
                                  <a:lnTo>
                                    <a:pt x="9065" y="1198"/>
                                  </a:lnTo>
                                  <a:lnTo>
                                    <a:pt x="9325" y="1314"/>
                                  </a:lnTo>
                                  <a:lnTo>
                                    <a:pt x="9579" y="1441"/>
                                  </a:lnTo>
                                  <a:lnTo>
                                    <a:pt x="9826" y="1578"/>
                                  </a:lnTo>
                                  <a:lnTo>
                                    <a:pt x="10066" y="1726"/>
                                  </a:lnTo>
                                  <a:lnTo>
                                    <a:pt x="10298" y="1884"/>
                                  </a:lnTo>
                                  <a:lnTo>
                                    <a:pt x="10523" y="2052"/>
                                  </a:lnTo>
                                  <a:lnTo>
                                    <a:pt x="10739" y="2229"/>
                                  </a:lnTo>
                                  <a:lnTo>
                                    <a:pt x="10947" y="2414"/>
                                  </a:lnTo>
                                  <a:lnTo>
                                    <a:pt x="11147" y="2609"/>
                                  </a:lnTo>
                                  <a:lnTo>
                                    <a:pt x="11338" y="2812"/>
                                  </a:lnTo>
                                  <a:lnTo>
                                    <a:pt x="11519" y="3022"/>
                                  </a:lnTo>
                                  <a:lnTo>
                                    <a:pt x="11692" y="3241"/>
                                  </a:lnTo>
                                  <a:lnTo>
                                    <a:pt x="11855" y="3466"/>
                                  </a:lnTo>
                                  <a:lnTo>
                                    <a:pt x="12008" y="3699"/>
                                  </a:lnTo>
                                  <a:lnTo>
                                    <a:pt x="11862" y="3412"/>
                                  </a:lnTo>
                                  <a:lnTo>
                                    <a:pt x="11702" y="3133"/>
                                  </a:lnTo>
                                  <a:lnTo>
                                    <a:pt x="11529" y="2863"/>
                                  </a:lnTo>
                                  <a:lnTo>
                                    <a:pt x="11344" y="2602"/>
                                  </a:lnTo>
                                  <a:lnTo>
                                    <a:pt x="11145" y="2350"/>
                                  </a:lnTo>
                                  <a:lnTo>
                                    <a:pt x="10935" y="2108"/>
                                  </a:lnTo>
                                  <a:lnTo>
                                    <a:pt x="10713" y="1877"/>
                                  </a:lnTo>
                                  <a:lnTo>
                                    <a:pt x="10479" y="1657"/>
                                  </a:lnTo>
                                  <a:lnTo>
                                    <a:pt x="10234" y="1448"/>
                                  </a:lnTo>
                                  <a:lnTo>
                                    <a:pt x="9979" y="1250"/>
                                  </a:lnTo>
                                  <a:lnTo>
                                    <a:pt x="9714" y="1066"/>
                                  </a:lnTo>
                                  <a:lnTo>
                                    <a:pt x="9439" y="894"/>
                                  </a:lnTo>
                                  <a:lnTo>
                                    <a:pt x="9154" y="736"/>
                                  </a:lnTo>
                                  <a:lnTo>
                                    <a:pt x="9096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0" y="2108"/>
                            <a:ext cx="11876" cy="13733"/>
                            <a:chOff x="0" y="2108"/>
                            <a:chExt cx="11876" cy="13733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11876 w 11876"/>
                                <a:gd name="T1" fmla="+- 0 13605 2108"/>
                                <a:gd name="T2" fmla="*/ 13605 h 13733"/>
                                <a:gd name="T3" fmla="*/ 11702 w 11876"/>
                                <a:gd name="T4" fmla="+- 0 13822 2108"/>
                                <a:gd name="T5" fmla="*/ 13822 h 13733"/>
                                <a:gd name="T6" fmla="*/ 11521 w 11876"/>
                                <a:gd name="T7" fmla="+- 0 14032 2108"/>
                                <a:gd name="T8" fmla="*/ 14032 h 13733"/>
                                <a:gd name="T9" fmla="*/ 11332 w 11876"/>
                                <a:gd name="T10" fmla="+- 0 14235 2108"/>
                                <a:gd name="T11" fmla="*/ 14235 h 13733"/>
                                <a:gd name="T12" fmla="*/ 11135 w 11876"/>
                                <a:gd name="T13" fmla="+- 0 14431 2108"/>
                                <a:gd name="T14" fmla="*/ 14431 h 13733"/>
                                <a:gd name="T15" fmla="*/ 10930 w 11876"/>
                                <a:gd name="T16" fmla="+- 0 14619 2108"/>
                                <a:gd name="T17" fmla="*/ 14619 h 13733"/>
                                <a:gd name="T18" fmla="*/ 10719 w 11876"/>
                                <a:gd name="T19" fmla="+- 0 14800 2108"/>
                                <a:gd name="T20" fmla="*/ 14800 h 13733"/>
                                <a:gd name="T21" fmla="*/ 10500 w 11876"/>
                                <a:gd name="T22" fmla="+- 0 14973 2108"/>
                                <a:gd name="T23" fmla="*/ 14973 h 13733"/>
                                <a:gd name="T24" fmla="*/ 10274 w 11876"/>
                                <a:gd name="T25" fmla="+- 0 15138 2108"/>
                                <a:gd name="T26" fmla="*/ 15138 h 13733"/>
                                <a:gd name="T27" fmla="*/ 10041 w 11876"/>
                                <a:gd name="T28" fmla="+- 0 15295 2108"/>
                                <a:gd name="T29" fmla="*/ 15295 h 13733"/>
                                <a:gd name="T30" fmla="*/ 9802 w 11876"/>
                                <a:gd name="T31" fmla="+- 0 15442 2108"/>
                                <a:gd name="T32" fmla="*/ 15442 h 13733"/>
                                <a:gd name="T33" fmla="*/ 9557 w 11876"/>
                                <a:gd name="T34" fmla="+- 0 15581 2108"/>
                                <a:gd name="T35" fmla="*/ 15581 h 13733"/>
                                <a:gd name="T36" fmla="*/ 9305 w 11876"/>
                                <a:gd name="T37" fmla="+- 0 15711 2108"/>
                                <a:gd name="T38" fmla="*/ 15711 h 13733"/>
                                <a:gd name="T39" fmla="*/ 9047 w 11876"/>
                                <a:gd name="T40" fmla="+- 0 15832 2108"/>
                                <a:gd name="T41" fmla="*/ 15832 h 13733"/>
                                <a:gd name="T42" fmla="*/ 9027 w 11876"/>
                                <a:gd name="T43" fmla="+- 0 15840 2108"/>
                                <a:gd name="T44" fmla="*/ 15840 h 13733"/>
                                <a:gd name="T45" fmla="*/ 9660 w 11876"/>
                                <a:gd name="T46" fmla="+- 0 15840 2108"/>
                                <a:gd name="T47" fmla="*/ 15840 h 13733"/>
                                <a:gd name="T48" fmla="*/ 9908 w 11876"/>
                                <a:gd name="T49" fmla="+- 0 15671 2108"/>
                                <a:gd name="T50" fmla="*/ 15671 h 13733"/>
                                <a:gd name="T51" fmla="*/ 10165 w 11876"/>
                                <a:gd name="T52" fmla="+- 0 15479 2108"/>
                                <a:gd name="T53" fmla="*/ 15479 h 13733"/>
                                <a:gd name="T54" fmla="*/ 10413 w 11876"/>
                                <a:gd name="T55" fmla="+- 0 15277 2108"/>
                                <a:gd name="T56" fmla="*/ 15277 h 13733"/>
                                <a:gd name="T57" fmla="*/ 10652 w 11876"/>
                                <a:gd name="T58" fmla="+- 0 15065 2108"/>
                                <a:gd name="T59" fmla="*/ 15065 h 13733"/>
                                <a:gd name="T60" fmla="*/ 10881 w 11876"/>
                                <a:gd name="T61" fmla="+- 0 14843 2108"/>
                                <a:gd name="T62" fmla="*/ 14843 h 13733"/>
                                <a:gd name="T63" fmla="*/ 11100 w 11876"/>
                                <a:gd name="T64" fmla="+- 0 14613 2108"/>
                                <a:gd name="T65" fmla="*/ 14613 h 13733"/>
                                <a:gd name="T66" fmla="*/ 11310 w 11876"/>
                                <a:gd name="T67" fmla="+- 0 14373 2108"/>
                                <a:gd name="T68" fmla="*/ 14373 h 13733"/>
                                <a:gd name="T69" fmla="*/ 11509 w 11876"/>
                                <a:gd name="T70" fmla="+- 0 14125 2108"/>
                                <a:gd name="T71" fmla="*/ 14125 h 13733"/>
                                <a:gd name="T72" fmla="*/ 11698 w 11876"/>
                                <a:gd name="T73" fmla="+- 0 13869 2108"/>
                                <a:gd name="T74" fmla="*/ 13869 h 13733"/>
                                <a:gd name="T75" fmla="*/ 11876 w 11876"/>
                                <a:gd name="T76" fmla="+- 0 13605 2108"/>
                                <a:gd name="T77" fmla="*/ 13605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11876" y="11497"/>
                                  </a:moveTo>
                                  <a:lnTo>
                                    <a:pt x="11702" y="11714"/>
                                  </a:lnTo>
                                  <a:lnTo>
                                    <a:pt x="11521" y="11924"/>
                                  </a:lnTo>
                                  <a:lnTo>
                                    <a:pt x="11332" y="12127"/>
                                  </a:lnTo>
                                  <a:lnTo>
                                    <a:pt x="11135" y="12323"/>
                                  </a:lnTo>
                                  <a:lnTo>
                                    <a:pt x="10930" y="12511"/>
                                  </a:lnTo>
                                  <a:lnTo>
                                    <a:pt x="10719" y="12692"/>
                                  </a:lnTo>
                                  <a:lnTo>
                                    <a:pt x="10500" y="12865"/>
                                  </a:lnTo>
                                  <a:lnTo>
                                    <a:pt x="10274" y="13030"/>
                                  </a:lnTo>
                                  <a:lnTo>
                                    <a:pt x="10041" y="13187"/>
                                  </a:lnTo>
                                  <a:lnTo>
                                    <a:pt x="9802" y="13334"/>
                                  </a:lnTo>
                                  <a:lnTo>
                                    <a:pt x="9557" y="13473"/>
                                  </a:lnTo>
                                  <a:lnTo>
                                    <a:pt x="9305" y="13603"/>
                                  </a:lnTo>
                                  <a:lnTo>
                                    <a:pt x="9047" y="13724"/>
                                  </a:lnTo>
                                  <a:lnTo>
                                    <a:pt x="9027" y="13732"/>
                                  </a:lnTo>
                                  <a:lnTo>
                                    <a:pt x="9660" y="13732"/>
                                  </a:lnTo>
                                  <a:lnTo>
                                    <a:pt x="9908" y="13563"/>
                                  </a:lnTo>
                                  <a:lnTo>
                                    <a:pt x="10165" y="13371"/>
                                  </a:lnTo>
                                  <a:lnTo>
                                    <a:pt x="10413" y="13169"/>
                                  </a:lnTo>
                                  <a:lnTo>
                                    <a:pt x="10652" y="12957"/>
                                  </a:lnTo>
                                  <a:lnTo>
                                    <a:pt x="10881" y="12735"/>
                                  </a:lnTo>
                                  <a:lnTo>
                                    <a:pt x="11100" y="12505"/>
                                  </a:lnTo>
                                  <a:lnTo>
                                    <a:pt x="11310" y="12265"/>
                                  </a:lnTo>
                                  <a:lnTo>
                                    <a:pt x="11509" y="12017"/>
                                  </a:lnTo>
                                  <a:lnTo>
                                    <a:pt x="11698" y="11761"/>
                                  </a:lnTo>
                                  <a:lnTo>
                                    <a:pt x="11876" y="11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0 w 11876"/>
                                <a:gd name="T1" fmla="+- 0 13220 2108"/>
                                <a:gd name="T2" fmla="*/ 13220 h 13733"/>
                                <a:gd name="T3" fmla="*/ 0 w 11876"/>
                                <a:gd name="T4" fmla="+- 0 14672 2108"/>
                                <a:gd name="T5" fmla="*/ 14672 h 13733"/>
                                <a:gd name="T6" fmla="*/ 102 w 11876"/>
                                <a:gd name="T7" fmla="+- 0 14784 2108"/>
                                <a:gd name="T8" fmla="*/ 14784 h 13733"/>
                                <a:gd name="T9" fmla="*/ 522 w 11876"/>
                                <a:gd name="T10" fmla="+- 0 15185 2108"/>
                                <a:gd name="T11" fmla="*/ 15185 h 13733"/>
                                <a:gd name="T12" fmla="*/ 972 w 11876"/>
                                <a:gd name="T13" fmla="+- 0 15551 2108"/>
                                <a:gd name="T14" fmla="*/ 15551 h 13733"/>
                                <a:gd name="T15" fmla="*/ 1387 w 11876"/>
                                <a:gd name="T16" fmla="+- 0 15840 2108"/>
                                <a:gd name="T17" fmla="*/ 15840 h 13733"/>
                                <a:gd name="T18" fmla="*/ 3123 w 11876"/>
                                <a:gd name="T19" fmla="+- 0 15840 2108"/>
                                <a:gd name="T20" fmla="*/ 15840 h 13733"/>
                                <a:gd name="T21" fmla="*/ 3121 w 11876"/>
                                <a:gd name="T22" fmla="+- 0 15839 2108"/>
                                <a:gd name="T23" fmla="*/ 15839 h 13733"/>
                                <a:gd name="T24" fmla="*/ 2615 w 11876"/>
                                <a:gd name="T25" fmla="+- 0 15592 2108"/>
                                <a:gd name="T26" fmla="*/ 15592 h 13733"/>
                                <a:gd name="T27" fmla="*/ 2129 w 11876"/>
                                <a:gd name="T28" fmla="+- 0 15307 2108"/>
                                <a:gd name="T29" fmla="*/ 15307 h 13733"/>
                                <a:gd name="T30" fmla="*/ 1668 w 11876"/>
                                <a:gd name="T31" fmla="+- 0 14986 2108"/>
                                <a:gd name="T32" fmla="*/ 14986 h 13733"/>
                                <a:gd name="T33" fmla="*/ 1232 w 11876"/>
                                <a:gd name="T34" fmla="+- 0 14631 2108"/>
                                <a:gd name="T35" fmla="*/ 14631 h 13733"/>
                                <a:gd name="T36" fmla="*/ 825 w 11876"/>
                                <a:gd name="T37" fmla="+- 0 14243 2108"/>
                                <a:gd name="T38" fmla="*/ 14243 h 13733"/>
                                <a:gd name="T39" fmla="*/ 447 w 11876"/>
                                <a:gd name="T40" fmla="+- 0 13824 2108"/>
                                <a:gd name="T41" fmla="*/ 13824 h 13733"/>
                                <a:gd name="T42" fmla="*/ 102 w 11876"/>
                                <a:gd name="T43" fmla="+- 0 13376 2108"/>
                                <a:gd name="T44" fmla="*/ 13376 h 13733"/>
                                <a:gd name="T45" fmla="*/ 0 w 11876"/>
                                <a:gd name="T46" fmla="+- 0 13220 2108"/>
                                <a:gd name="T47" fmla="*/ 13220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0" y="11112"/>
                                  </a:moveTo>
                                  <a:lnTo>
                                    <a:pt x="0" y="12564"/>
                                  </a:lnTo>
                                  <a:lnTo>
                                    <a:pt x="102" y="12676"/>
                                  </a:lnTo>
                                  <a:lnTo>
                                    <a:pt x="522" y="13077"/>
                                  </a:lnTo>
                                  <a:lnTo>
                                    <a:pt x="972" y="13443"/>
                                  </a:lnTo>
                                  <a:lnTo>
                                    <a:pt x="1387" y="13732"/>
                                  </a:lnTo>
                                  <a:lnTo>
                                    <a:pt x="3123" y="13732"/>
                                  </a:lnTo>
                                  <a:lnTo>
                                    <a:pt x="3121" y="13731"/>
                                  </a:lnTo>
                                  <a:lnTo>
                                    <a:pt x="2615" y="13484"/>
                                  </a:lnTo>
                                  <a:lnTo>
                                    <a:pt x="2129" y="13199"/>
                                  </a:lnTo>
                                  <a:lnTo>
                                    <a:pt x="1668" y="12878"/>
                                  </a:lnTo>
                                  <a:lnTo>
                                    <a:pt x="1232" y="12523"/>
                                  </a:lnTo>
                                  <a:lnTo>
                                    <a:pt x="825" y="12135"/>
                                  </a:lnTo>
                                  <a:lnTo>
                                    <a:pt x="447" y="11716"/>
                                  </a:lnTo>
                                  <a:lnTo>
                                    <a:pt x="102" y="11268"/>
                                  </a:lnTo>
                                  <a:lnTo>
                                    <a:pt x="0" y="1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4031 w 11876"/>
                                <a:gd name="T1" fmla="+- 0 2108 2108"/>
                                <a:gd name="T2" fmla="*/ 2108 h 13733"/>
                                <a:gd name="T3" fmla="*/ 3456 w 11876"/>
                                <a:gd name="T4" fmla="+- 0 2246 2108"/>
                                <a:gd name="T5" fmla="*/ 2246 h 13733"/>
                                <a:gd name="T6" fmla="*/ 2901 w 11876"/>
                                <a:gd name="T7" fmla="+- 0 2426 2108"/>
                                <a:gd name="T8" fmla="*/ 2426 h 13733"/>
                                <a:gd name="T9" fmla="*/ 2368 w 11876"/>
                                <a:gd name="T10" fmla="+- 0 2646 2108"/>
                                <a:gd name="T11" fmla="*/ 2646 h 13733"/>
                                <a:gd name="T12" fmla="*/ 1858 w 11876"/>
                                <a:gd name="T13" fmla="+- 0 2904 2108"/>
                                <a:gd name="T14" fmla="*/ 2904 h 13733"/>
                                <a:gd name="T15" fmla="*/ 1372 w 11876"/>
                                <a:gd name="T16" fmla="+- 0 3198 2108"/>
                                <a:gd name="T17" fmla="*/ 3198 h 13733"/>
                                <a:gd name="T18" fmla="*/ 912 w 11876"/>
                                <a:gd name="T19" fmla="+- 0 3526 2108"/>
                                <a:gd name="T20" fmla="*/ 3526 h 13733"/>
                                <a:gd name="T21" fmla="*/ 480 w 11876"/>
                                <a:gd name="T22" fmla="+- 0 3885 2108"/>
                                <a:gd name="T23" fmla="*/ 3885 h 13733"/>
                                <a:gd name="T24" fmla="*/ 77 w 11876"/>
                                <a:gd name="T25" fmla="+- 0 4275 2108"/>
                                <a:gd name="T26" fmla="*/ 4275 h 13733"/>
                                <a:gd name="T27" fmla="*/ 0 w 11876"/>
                                <a:gd name="T28" fmla="+- 0 4360 2108"/>
                                <a:gd name="T29" fmla="*/ 4360 h 13733"/>
                                <a:gd name="T30" fmla="*/ 0 w 11876"/>
                                <a:gd name="T31" fmla="+- 0 5057 2108"/>
                                <a:gd name="T32" fmla="*/ 5057 h 13733"/>
                                <a:gd name="T33" fmla="*/ 239 w 11876"/>
                                <a:gd name="T34" fmla="+- 0 4717 2108"/>
                                <a:gd name="T35" fmla="*/ 4717 h 13733"/>
                                <a:gd name="T36" fmla="*/ 563 w 11876"/>
                                <a:gd name="T37" fmla="+- 0 4320 2108"/>
                                <a:gd name="T38" fmla="*/ 4320 h 13733"/>
                                <a:gd name="T39" fmla="*/ 914 w 11876"/>
                                <a:gd name="T40" fmla="+- 0 3945 2108"/>
                                <a:gd name="T41" fmla="*/ 3945 h 13733"/>
                                <a:gd name="T42" fmla="*/ 1291 w 11876"/>
                                <a:gd name="T43" fmla="+- 0 3595 2108"/>
                                <a:gd name="T44" fmla="*/ 3595 h 13733"/>
                                <a:gd name="T45" fmla="*/ 1693 w 11876"/>
                                <a:gd name="T46" fmla="+- 0 3272 2108"/>
                                <a:gd name="T47" fmla="*/ 3272 h 13733"/>
                                <a:gd name="T48" fmla="*/ 2118 w 11876"/>
                                <a:gd name="T49" fmla="+- 0 2977 2108"/>
                                <a:gd name="T50" fmla="*/ 2977 h 13733"/>
                                <a:gd name="T51" fmla="*/ 2566 w 11876"/>
                                <a:gd name="T52" fmla="+- 0 2711 2108"/>
                                <a:gd name="T53" fmla="*/ 2711 h 13733"/>
                                <a:gd name="T54" fmla="*/ 3035 w 11876"/>
                                <a:gd name="T55" fmla="+- 0 2477 2108"/>
                                <a:gd name="T56" fmla="*/ 2477 h 13733"/>
                                <a:gd name="T57" fmla="*/ 3523 w 11876"/>
                                <a:gd name="T58" fmla="+- 0 2275 2108"/>
                                <a:gd name="T59" fmla="*/ 2275 h 13733"/>
                                <a:gd name="T60" fmla="*/ 4031 w 11876"/>
                                <a:gd name="T61" fmla="+- 0 2108 2108"/>
                                <a:gd name="T62" fmla="*/ 2108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4031" y="0"/>
                                  </a:moveTo>
                                  <a:lnTo>
                                    <a:pt x="3456" y="138"/>
                                  </a:lnTo>
                                  <a:lnTo>
                                    <a:pt x="2901" y="318"/>
                                  </a:lnTo>
                                  <a:lnTo>
                                    <a:pt x="2368" y="538"/>
                                  </a:lnTo>
                                  <a:lnTo>
                                    <a:pt x="1858" y="796"/>
                                  </a:lnTo>
                                  <a:lnTo>
                                    <a:pt x="1372" y="1090"/>
                                  </a:lnTo>
                                  <a:lnTo>
                                    <a:pt x="912" y="1418"/>
                                  </a:lnTo>
                                  <a:lnTo>
                                    <a:pt x="480" y="1777"/>
                                  </a:lnTo>
                                  <a:lnTo>
                                    <a:pt x="77" y="2167"/>
                                  </a:lnTo>
                                  <a:lnTo>
                                    <a:pt x="0" y="2252"/>
                                  </a:lnTo>
                                  <a:lnTo>
                                    <a:pt x="0" y="2949"/>
                                  </a:lnTo>
                                  <a:lnTo>
                                    <a:pt x="239" y="2609"/>
                                  </a:lnTo>
                                  <a:lnTo>
                                    <a:pt x="563" y="2212"/>
                                  </a:lnTo>
                                  <a:lnTo>
                                    <a:pt x="914" y="1837"/>
                                  </a:lnTo>
                                  <a:lnTo>
                                    <a:pt x="1291" y="1487"/>
                                  </a:lnTo>
                                  <a:lnTo>
                                    <a:pt x="1693" y="1164"/>
                                  </a:lnTo>
                                  <a:lnTo>
                                    <a:pt x="2118" y="869"/>
                                  </a:lnTo>
                                  <a:lnTo>
                                    <a:pt x="2566" y="603"/>
                                  </a:lnTo>
                                  <a:lnTo>
                                    <a:pt x="3035" y="369"/>
                                  </a:lnTo>
                                  <a:lnTo>
                                    <a:pt x="3523" y="167"/>
                                  </a:lnTo>
                                  <a:lnTo>
                                    <a:pt x="40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32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C72E792" id="Group 3" o:spid="_x0000_s1026" style="position:absolute;margin-left:-.5pt;margin-top:104.9pt;width:601.4pt;height:687.65pt;z-index:-251660289;mso-position-horizontal-relative:page;mso-position-vertical-relative:page" coordorigin="-10,2098" coordsize="12028,1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">
                <v:group id="Group 8" o:spid="_x0000_s1027" style="position:absolute;top:2430;width:12008;height:11521" coordorigin=",2430" coordsize="12008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top:2430;width:12008;height:11521;visibility:visible;mso-wrap-style:square;v-text-anchor:top" coordsize="12008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" path="m5871,l5354,41r-506,81l4353,242,3873,400,3409,593,2962,821r-426,261l2131,1374r-382,322l1393,2047r-329,378l764,2829,495,3257,258,3707,57,4179,,4348,,8667r111,292l241,9255r143,287l542,9823r170,271l896,10357r196,253l1301,10854r220,233l1753,11309r242,211l1807,11315r-180,-212l1457,10883r-160,-228l1146,10421r-140,-241l876,9933,757,9681,649,9422,552,9159,466,8890,393,8617,331,8340,281,8059,244,7775,220,7487,209,7197r2,-294l227,6608r29,-297l341,5794,466,5293,628,4810,826,4347r232,-442l1322,3485r294,-397l1939,2717r350,-344l2664,2057r398,-287l3480,1514r439,-224l4374,1100,4846,946,5331,827r497,-79l6336,707r2760,l8860,591,8558,461,8247,346,7928,246,7602,162,7269,94,6929,44,6397,,5871,xe" fillcolor="#bc9458" stroked="f">
                    <v:fill opacity="16448f"/>
                    <v:shadow on="t" color="black" opacity="0" offset="0,4pt"/>
                    <v:path arrowok="t" o:connecttype="custom" o:connectlocs="5354,2471;4353,2672;3409,3023;2536,3512;1749,4126;1064,4855;495,5687;57,6609;0,11097;241,11685;542,12253;896,12787;1301,13284;1753,13739;1807,13745;1457,13313;1146,12851;876,12363;649,11852;466,11320;331,10770;244,10205;209,9627;227,9038;341,8224;628,7240;1058,6335;1616,5518;2289,4803;3062,4200;3919,3720;4846,3376;5828,3178;9096,3137;8558,2891;7928,2676;7269,2524;6397,2430" o:connectangles="0,0,0,0,0,0,0,0,0,0,0,0,0,0,0,0,0,0,0,0,0,0,0,0,0,0,0,0,0,0,0,0,0,0,0,0,0,0"/>
                  </v:shape>
                  <v:shape id="Freeform 9" o:spid="_x0000_s1029" style="position:absolute;top:2430;width:12008;height:11521;visibility:visible;mso-wrap-style:square;v-text-anchor:top" coordsize="12008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" path="m9096,707r-2760,l6852,708r522,42l7670,794r290,56l8245,919r279,81l8798,1093r267,105l9325,1314r254,127l9826,1578r240,148l10298,1884r225,168l10739,2229r208,185l11147,2609r191,203l11519,3022r173,219l11855,3466r153,233l11862,3412r-160,-279l11529,2863r-185,-261l11145,2350r-210,-242l10713,1877r-234,-220l10234,1448,9979,1250,9714,1066,9439,894,9154,736r-58,-29xe" fillcolor="#bc9458" stroked="f">
                    <v:fill opacity="16448f"/>
                    <v:path arrowok="t" o:connecttype="custom" o:connectlocs="9096,3137;6336,3137;6852,3138;7374,3180;7670,3224;7960,3280;8245,3349;8524,3430;8798,3523;9065,3628;9325,3744;9579,3871;9826,4008;10066,4156;10298,4314;10523,4482;10739,4659;10947,4844;11147,5039;11338,5242;11519,5452;11692,5671;11855,5896;12008,6129;11862,5842;11702,5563;11529,5293;11344,5032;11145,4780;10935,4538;10713,4307;10479,4087;10234,3878;9979,3680;9714,3496;9439,3324;9154,3166;9096,3137" o:connectangles="0,0,0,0,0,0,0,0,0,0,0,0,0,0,0,0,0,0,0,0,0,0,0,0,0,0,0,0,0,0,0,0,0,0,0,0,0,0"/>
                  </v:shape>
                </v:group>
                <v:group id="Group 4" o:spid="_x0000_s1030" style="position:absolute;top:2108;width:11876;height:13733" coordorigin=",2108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1" style="position:absolute;top:2108;width:11876;height:13733;visibility:visible;mso-wrap-style:square;v-text-anchor:top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" path="m11876,11497r-174,217l11521,11924r-189,203l11135,12323r-205,188l10719,12692r-219,173l10274,13030r-233,157l9802,13334r-245,139l9305,13603r-258,121l9027,13732r633,l9908,13563r257,-192l10413,13169r239,-212l10881,12735r219,-230l11310,12265r199,-248l11698,11761r178,-264xe" fillcolor="#1e798f" stroked="f">
                    <v:fill opacity="16448f"/>
                    <v:path arrowok="t" o:connecttype="custom" o:connectlocs="11876,13605;11702,13822;11521,14032;11332,14235;11135,14431;10930,14619;10719,14800;10500,14973;10274,15138;10041,15295;9802,15442;9557,15581;9305,15711;9047,15832;9027,15840;9660,15840;9908,15671;10165,15479;10413,15277;10652,15065;10881,14843;11100,14613;11310,14373;11509,14125;11698,13869;11876,13605" o:connectangles="0,0,0,0,0,0,0,0,0,0,0,0,0,0,0,0,0,0,0,0,0,0,0,0,0,0"/>
                  </v:shape>
                  <v:shape id="Freeform 6" o:spid="_x0000_s1032" style="position:absolute;top:2108;width:11876;height:13733;visibility:visible;mso-wrap-style:square;v-text-anchor:top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" path="m,11112r,1452l102,12676r420,401l972,13443r415,289l3123,13732r-2,-1l2615,13484r-486,-285l1668,12878r-436,-355l825,12135,447,11716,102,11268,,11112xe" fillcolor="#1e798f" stroked="f">
                    <v:fill opacity="16448f"/>
                    <v:path arrowok="t" o:connecttype="custom" o:connectlocs="0,13220;0,14672;102,14784;522,15185;972,15551;1387,15840;3123,15840;3121,15839;2615,15592;2129,15307;1668,14986;1232,14631;825,14243;447,13824;102,13376;0,13220" o:connectangles="0,0,0,0,0,0,0,0,0,0,0,0,0,0,0,0"/>
                  </v:shape>
                  <v:shape id="Freeform 5" o:spid="_x0000_s1033" style="position:absolute;top:2108;width:11876;height:13733;visibility:visible;mso-wrap-style:square;v-text-anchor:top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" path="m4031,l3456,138,2901,318,2368,538,1858,796r-486,294l912,1418,480,1777,77,2167,,2252r,697l239,2609,563,2212,914,1837r377,-350l1693,1164,2118,869,2566,603,3035,369,3523,167,4031,xe" fillcolor="#1e798f" stroked="f">
                    <v:fill opacity="21074f"/>
                    <v:path arrowok="t" o:connecttype="custom" o:connectlocs="4031,2108;3456,2246;2901,2426;2368,2646;1858,2904;1372,3198;912,3526;480,3885;77,4275;0,4360;0,5057;239,4717;563,4320;914,3945;1291,3595;1693,3272;2118,2977;2566,2711;3035,2477;3523,2275;4031,2108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E3068F" w:rsidSect="002E5925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A7A0A" w14:textId="77777777" w:rsidR="00AD245C" w:rsidRDefault="00AD245C" w:rsidP="009D6B0B">
      <w:pPr>
        <w:spacing w:after="0" w:line="240" w:lineRule="auto"/>
      </w:pPr>
      <w:r>
        <w:separator/>
      </w:r>
    </w:p>
  </w:endnote>
  <w:endnote w:type="continuationSeparator" w:id="0">
    <w:p w14:paraId="6355A7E5" w14:textId="77777777" w:rsidR="00AD245C" w:rsidRDefault="00AD245C" w:rsidP="009D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710D7" w14:textId="4F24786F" w:rsidR="00A60C20" w:rsidRPr="000048D6" w:rsidRDefault="000048D6" w:rsidP="00A15FFA">
    <w:pPr>
      <w:spacing w:before="71"/>
      <w:jc w:val="center"/>
      <w:rPr>
        <w:rFonts w:ascii="Lucida Sans" w:eastAsia="Lucida Sans" w:hAnsi="Lucida Sans" w:cs="Lucida Sans"/>
        <w:sz w:val="21"/>
        <w:szCs w:val="21"/>
      </w:rPr>
    </w:pPr>
    <w:r w:rsidRPr="000048D6">
      <w:rPr>
        <w:rFonts w:ascii="Lucida Sans"/>
        <w:color w:val="989899"/>
        <w:spacing w:val="4"/>
        <w:w w:val="85"/>
        <w:sz w:val="21"/>
      </w:rPr>
      <w:t>Clinton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3"/>
        <w:w w:val="85"/>
        <w:sz w:val="21"/>
      </w:rPr>
      <w:t>Coldwater</w:t>
    </w:r>
    <w:r w:rsidRPr="000048D6">
      <w:rPr>
        <w:rFonts w:ascii="Lucida Sans"/>
        <w:color w:val="989899"/>
        <w:spacing w:val="30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4"/>
        <w:w w:val="85"/>
        <w:sz w:val="21"/>
      </w:rPr>
      <w:t>Hillsdale</w:t>
    </w:r>
    <w:r w:rsidRPr="000048D6">
      <w:rPr>
        <w:rFonts w:ascii="Lucida Sans"/>
        <w:color w:val="989899"/>
        <w:spacing w:val="30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4"/>
        <w:w w:val="85"/>
        <w:sz w:val="21"/>
      </w:rPr>
      <w:t>Marshall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5"/>
        <w:w w:val="85"/>
        <w:sz w:val="21"/>
      </w:rPr>
      <w:t>Union</w:t>
    </w:r>
    <w:r w:rsidRPr="000048D6">
      <w:rPr>
        <w:rFonts w:ascii="Lucida Sans"/>
        <w:color w:val="989899"/>
        <w:spacing w:val="-33"/>
        <w:w w:val="85"/>
        <w:sz w:val="21"/>
      </w:rPr>
      <w:t xml:space="preserve"> </w:t>
    </w:r>
    <w:r w:rsidRPr="000048D6">
      <w:rPr>
        <w:rFonts w:ascii="Lucida Sans"/>
        <w:color w:val="989899"/>
        <w:spacing w:val="6"/>
        <w:w w:val="85"/>
        <w:sz w:val="21"/>
      </w:rPr>
      <w:t>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1A78A" w14:textId="77777777" w:rsidR="00AD245C" w:rsidRDefault="00AD245C" w:rsidP="009D6B0B">
      <w:pPr>
        <w:spacing w:after="0" w:line="240" w:lineRule="auto"/>
      </w:pPr>
      <w:r>
        <w:separator/>
      </w:r>
    </w:p>
  </w:footnote>
  <w:footnote w:type="continuationSeparator" w:id="0">
    <w:p w14:paraId="725763D6" w14:textId="77777777" w:rsidR="00AD245C" w:rsidRDefault="00AD245C" w:rsidP="009D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0C52" w14:textId="77777777" w:rsidR="009D6B0B" w:rsidRDefault="00031FE4" w:rsidP="009D6B0B">
    <w:pPr>
      <w:pStyle w:val="BodyText"/>
      <w:rPr>
        <w:color w:val="989899"/>
        <w:spacing w:val="3"/>
        <w:w w:val="7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77D3D" wp14:editId="561C7B4E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2167128" cy="832104"/>
          <wp:effectExtent l="0" t="0" r="5080" b="6350"/>
          <wp:wrapThrough wrapText="bothSides">
            <wp:wrapPolygon edited="0">
              <wp:start x="2279" y="0"/>
              <wp:lineTo x="950" y="2473"/>
              <wp:lineTo x="0" y="5936"/>
              <wp:lineTo x="0" y="13356"/>
              <wp:lineTo x="190" y="18797"/>
              <wp:lineTo x="3419" y="21270"/>
              <wp:lineTo x="7407" y="21270"/>
              <wp:lineTo x="21461" y="21270"/>
              <wp:lineTo x="21461" y="2968"/>
              <wp:lineTo x="3608" y="0"/>
              <wp:lineTo x="227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28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36328" w14:textId="77777777" w:rsidR="002E5925" w:rsidRDefault="002E5925" w:rsidP="002E5925">
    <w:pPr>
      <w:pStyle w:val="BodyText"/>
      <w:ind w:left="0"/>
      <w:jc w:val="right"/>
      <w:rPr>
        <w:color w:val="989899"/>
        <w:spacing w:val="3"/>
        <w:w w:val="70"/>
      </w:rPr>
    </w:pPr>
  </w:p>
  <w:p w14:paraId="45FFC64E" w14:textId="54C1EEA1" w:rsidR="009D6B0B" w:rsidRDefault="009D6B0B" w:rsidP="002E5925">
    <w:pPr>
      <w:pStyle w:val="BodyText"/>
      <w:ind w:left="0"/>
      <w:jc w:val="right"/>
      <w:rPr>
        <w:color w:val="989899"/>
        <w:spacing w:val="6"/>
        <w:w w:val="70"/>
      </w:rPr>
    </w:pPr>
    <w:r>
      <w:rPr>
        <w:color w:val="989899"/>
        <w:spacing w:val="3"/>
        <w:w w:val="70"/>
      </w:rPr>
      <w:t>168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4"/>
        <w:w w:val="70"/>
      </w:rPr>
      <w:t>Division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3"/>
        <w:w w:val="70"/>
      </w:rPr>
      <w:t>Street</w:t>
    </w:r>
    <w:r>
      <w:rPr>
        <w:color w:val="989899"/>
        <w:spacing w:val="-2"/>
        <w:w w:val="70"/>
      </w:rPr>
      <w:t xml:space="preserve"> </w:t>
    </w:r>
    <w:r>
      <w:rPr>
        <w:color w:val="989899"/>
        <w:w w:val="70"/>
      </w:rPr>
      <w:t>|</w:t>
    </w:r>
    <w:r>
      <w:rPr>
        <w:color w:val="989899"/>
        <w:spacing w:val="-1"/>
        <w:w w:val="70"/>
      </w:rPr>
      <w:t xml:space="preserve"> </w:t>
    </w:r>
    <w:r>
      <w:rPr>
        <w:color w:val="989899"/>
        <w:spacing w:val="3"/>
        <w:w w:val="70"/>
      </w:rPr>
      <w:t>Coldw</w:t>
    </w:r>
    <w:r>
      <w:rPr>
        <w:color w:val="989899"/>
        <w:spacing w:val="2"/>
        <w:w w:val="70"/>
      </w:rPr>
      <w:t>ater,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2"/>
        <w:w w:val="70"/>
      </w:rPr>
      <w:t>MI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4"/>
        <w:w w:val="70"/>
      </w:rPr>
      <w:t>49036</w:t>
    </w:r>
    <w:r>
      <w:rPr>
        <w:color w:val="989899"/>
        <w:spacing w:val="-1"/>
        <w:w w:val="70"/>
      </w:rPr>
      <w:t xml:space="preserve"> </w:t>
    </w:r>
    <w:r>
      <w:rPr>
        <w:color w:val="989899"/>
        <w:w w:val="70"/>
      </w:rPr>
      <w:t>|</w:t>
    </w:r>
    <w:r>
      <w:rPr>
        <w:color w:val="989899"/>
        <w:spacing w:val="-2"/>
        <w:w w:val="70"/>
      </w:rPr>
      <w:t xml:space="preserve"> </w:t>
    </w:r>
    <w:r w:rsidR="007F5C6B" w:rsidRPr="007F5C6B">
      <w:rPr>
        <w:color w:val="989899"/>
        <w:spacing w:val="2"/>
        <w:w w:val="70"/>
      </w:rPr>
      <w:t>www</w:t>
    </w:r>
    <w:r w:rsidR="007F5C6B" w:rsidRPr="007F5C6B">
      <w:rPr>
        <w:color w:val="989899"/>
        <w:spacing w:val="3"/>
        <w:w w:val="70"/>
      </w:rPr>
      <w:t>.mscpa.</w:t>
    </w:r>
    <w:r w:rsidR="007F5C6B">
      <w:rPr>
        <w:color w:val="989899"/>
        <w:spacing w:val="3"/>
        <w:w w:val="70"/>
      </w:rPr>
      <w:t>net</w:t>
    </w:r>
    <w:r>
      <w:rPr>
        <w:color w:val="989899"/>
        <w:spacing w:val="-2"/>
        <w:w w:val="70"/>
      </w:rPr>
      <w:t xml:space="preserve"> </w:t>
    </w:r>
    <w:r>
      <w:rPr>
        <w:color w:val="989899"/>
        <w:w w:val="70"/>
      </w:rPr>
      <w:t>|</w:t>
    </w:r>
    <w:r>
      <w:rPr>
        <w:color w:val="989899"/>
        <w:spacing w:val="-1"/>
        <w:w w:val="70"/>
      </w:rPr>
      <w:t xml:space="preserve"> </w:t>
    </w:r>
    <w:r>
      <w:rPr>
        <w:color w:val="989899"/>
        <w:spacing w:val="6"/>
        <w:w w:val="70"/>
      </w:rPr>
      <w:t>517.279.6961</w:t>
    </w:r>
  </w:p>
  <w:p w14:paraId="006770D6" w14:textId="77777777" w:rsidR="009D6B0B" w:rsidRDefault="009D6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C83"/>
    <w:multiLevelType w:val="hybridMultilevel"/>
    <w:tmpl w:val="582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7D"/>
    <w:rsid w:val="000048D6"/>
    <w:rsid w:val="0002788D"/>
    <w:rsid w:val="00031FE4"/>
    <w:rsid w:val="00056950"/>
    <w:rsid w:val="000B0749"/>
    <w:rsid w:val="000D09F3"/>
    <w:rsid w:val="000F6AC9"/>
    <w:rsid w:val="001C718F"/>
    <w:rsid w:val="00291122"/>
    <w:rsid w:val="002C2F44"/>
    <w:rsid w:val="002E5925"/>
    <w:rsid w:val="002F032E"/>
    <w:rsid w:val="0038076D"/>
    <w:rsid w:val="0045188F"/>
    <w:rsid w:val="0045522A"/>
    <w:rsid w:val="00472F08"/>
    <w:rsid w:val="004C65E5"/>
    <w:rsid w:val="005E42A7"/>
    <w:rsid w:val="005F5356"/>
    <w:rsid w:val="0063015D"/>
    <w:rsid w:val="00631391"/>
    <w:rsid w:val="006321F0"/>
    <w:rsid w:val="006705B8"/>
    <w:rsid w:val="006F39DA"/>
    <w:rsid w:val="0073137D"/>
    <w:rsid w:val="00732756"/>
    <w:rsid w:val="00763143"/>
    <w:rsid w:val="007C0EF5"/>
    <w:rsid w:val="007F5C6B"/>
    <w:rsid w:val="0080129A"/>
    <w:rsid w:val="00823265"/>
    <w:rsid w:val="008849E0"/>
    <w:rsid w:val="00892545"/>
    <w:rsid w:val="008930A2"/>
    <w:rsid w:val="00981BFC"/>
    <w:rsid w:val="009B502C"/>
    <w:rsid w:val="009D6B0B"/>
    <w:rsid w:val="00A15FFA"/>
    <w:rsid w:val="00A339E8"/>
    <w:rsid w:val="00A607CE"/>
    <w:rsid w:val="00A60C20"/>
    <w:rsid w:val="00A649BE"/>
    <w:rsid w:val="00A7129B"/>
    <w:rsid w:val="00AA5CBE"/>
    <w:rsid w:val="00AD245C"/>
    <w:rsid w:val="00AE4385"/>
    <w:rsid w:val="00AE5FCD"/>
    <w:rsid w:val="00BB28D4"/>
    <w:rsid w:val="00BD3D7C"/>
    <w:rsid w:val="00BD5E2F"/>
    <w:rsid w:val="00BE52B2"/>
    <w:rsid w:val="00C00714"/>
    <w:rsid w:val="00C352B3"/>
    <w:rsid w:val="00D260E0"/>
    <w:rsid w:val="00D737E1"/>
    <w:rsid w:val="00D75831"/>
    <w:rsid w:val="00D85C32"/>
    <w:rsid w:val="00DD379E"/>
    <w:rsid w:val="00DF10FB"/>
    <w:rsid w:val="00E30506"/>
    <w:rsid w:val="00E3068F"/>
    <w:rsid w:val="00E520CB"/>
    <w:rsid w:val="00ED57C0"/>
    <w:rsid w:val="00EE72F2"/>
    <w:rsid w:val="00F26938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E5076"/>
  <w15:docId w15:val="{21976B4B-A1B8-4B0D-A80F-105AA28B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B2"/>
  </w:style>
  <w:style w:type="paragraph" w:styleId="Heading1">
    <w:name w:val="heading 1"/>
    <w:basedOn w:val="Normal"/>
    <w:next w:val="Normal"/>
    <w:link w:val="Heading1Char"/>
    <w:uiPriority w:val="9"/>
    <w:qFormat/>
    <w:rsid w:val="00BE52B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2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2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2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2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2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2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2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73"/>
      <w:ind w:left="5875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9D6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0B"/>
  </w:style>
  <w:style w:type="paragraph" w:styleId="Footer">
    <w:name w:val="footer"/>
    <w:basedOn w:val="Normal"/>
    <w:link w:val="FooterChar"/>
    <w:uiPriority w:val="99"/>
    <w:unhideWhenUsed/>
    <w:rsid w:val="009D6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0B"/>
  </w:style>
  <w:style w:type="character" w:customStyle="1" w:styleId="Heading1Char">
    <w:name w:val="Heading 1 Char"/>
    <w:basedOn w:val="DefaultParagraphFont"/>
    <w:link w:val="Heading1"/>
    <w:uiPriority w:val="9"/>
    <w:rsid w:val="00BE52B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2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2B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2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2B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2B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2B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2B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2B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2B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E52B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2B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2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2B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E52B2"/>
    <w:rPr>
      <w:b/>
      <w:bCs/>
    </w:rPr>
  </w:style>
  <w:style w:type="character" w:styleId="Emphasis">
    <w:name w:val="Emphasis"/>
    <w:basedOn w:val="DefaultParagraphFont"/>
    <w:uiPriority w:val="20"/>
    <w:qFormat/>
    <w:rsid w:val="00BE52B2"/>
    <w:rPr>
      <w:i/>
      <w:iCs/>
    </w:rPr>
  </w:style>
  <w:style w:type="paragraph" w:styleId="NoSpacing">
    <w:name w:val="No Spacing"/>
    <w:uiPriority w:val="1"/>
    <w:qFormat/>
    <w:rsid w:val="00BE52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52B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52B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2B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2B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E52B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E52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52B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E52B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E52B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2B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x\Downloads\Mem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Letterhead</Template>
  <TotalTime>32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Shook, Jodi</dc:creator>
  <cp:lastModifiedBy>Harold Jenkins</cp:lastModifiedBy>
  <cp:revision>9</cp:revision>
  <cp:lastPrinted>2019-10-07T17:34:00Z</cp:lastPrinted>
  <dcterms:created xsi:type="dcterms:W3CDTF">2019-04-25T12:36:00Z</dcterms:created>
  <dcterms:modified xsi:type="dcterms:W3CDTF">2019-12-20T14:28:00Z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2018-05-08T00:00:00Z</vt:filetime>
  </property>
</Properties>
</file>